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6"/>
        <w:tblW w:w="10766" w:type="dxa"/>
        <w:tblLayout w:type="fixed"/>
        <w:tblLook w:val="0000" w:firstRow="0" w:lastRow="0" w:firstColumn="0" w:lastColumn="0" w:noHBand="0" w:noVBand="0"/>
      </w:tblPr>
      <w:tblGrid>
        <w:gridCol w:w="3588"/>
        <w:gridCol w:w="3589"/>
        <w:gridCol w:w="3589"/>
      </w:tblGrid>
      <w:tr w:rsidR="00F10DB9" w:rsidRPr="00E45211" w:rsidTr="00F87187">
        <w:tc>
          <w:tcPr>
            <w:tcW w:w="3588" w:type="dxa"/>
          </w:tcPr>
          <w:p w:rsidR="00F10DB9" w:rsidRPr="00FF4802" w:rsidRDefault="00F10DB9" w:rsidP="00F10DB9">
            <w:pPr>
              <w:ind w:left="540" w:right="306"/>
              <w:jc w:val="center"/>
              <w:rPr>
                <w:sz w:val="20"/>
                <w:szCs w:val="20"/>
              </w:rPr>
            </w:pPr>
            <w:r w:rsidRPr="00FF4802">
              <w:rPr>
                <w:sz w:val="20"/>
                <w:szCs w:val="20"/>
              </w:rPr>
              <w:t xml:space="preserve">                   </w:t>
            </w:r>
          </w:p>
          <w:p w:rsidR="00F10DB9" w:rsidRPr="00FF4802" w:rsidRDefault="00557FB0" w:rsidP="00F10DB9">
            <w:pPr>
              <w:ind w:left="540" w:right="306"/>
              <w:jc w:val="center"/>
              <w:rPr>
                <w:sz w:val="20"/>
                <w:szCs w:val="20"/>
              </w:rPr>
            </w:pPr>
            <w:r w:rsidRPr="00636972">
              <w:rPr>
                <w:noProof/>
                <w:sz w:val="20"/>
                <w:szCs w:val="20"/>
              </w:rPr>
              <w:drawing>
                <wp:inline distT="0" distB="0" distL="0" distR="0" wp14:anchorId="03F41031" wp14:editId="451DEBE9">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3589" w:type="dxa"/>
          </w:tcPr>
          <w:p w:rsidR="00F10DB9" w:rsidRPr="00FF4802" w:rsidRDefault="00F10DB9" w:rsidP="00FF4802">
            <w:pPr>
              <w:tabs>
                <w:tab w:val="left" w:pos="4032"/>
              </w:tabs>
              <w:ind w:left="540" w:right="72"/>
              <w:jc w:val="center"/>
              <w:rPr>
                <w:b/>
                <w:sz w:val="20"/>
                <w:szCs w:val="20"/>
              </w:rPr>
            </w:pPr>
            <w:r w:rsidRPr="00FF4802">
              <w:rPr>
                <w:b/>
                <w:sz w:val="20"/>
                <w:szCs w:val="20"/>
              </w:rPr>
              <w:t>COUNTY OF DANE</w:t>
            </w:r>
          </w:p>
          <w:p w:rsidR="00F10DB9" w:rsidRPr="00FF4802" w:rsidRDefault="00F10DB9" w:rsidP="00FF4802">
            <w:pPr>
              <w:tabs>
                <w:tab w:val="left" w:pos="4032"/>
              </w:tabs>
              <w:ind w:left="540" w:right="72"/>
              <w:jc w:val="center"/>
              <w:rPr>
                <w:sz w:val="20"/>
                <w:szCs w:val="20"/>
              </w:rPr>
            </w:pPr>
            <w:r w:rsidRPr="00FF4802">
              <w:rPr>
                <w:sz w:val="20"/>
                <w:szCs w:val="20"/>
              </w:rPr>
              <w:t>DEPARTMENT OF ADMINISTRATION</w:t>
            </w:r>
          </w:p>
          <w:p w:rsidR="00F10DB9" w:rsidRPr="00FF4802" w:rsidRDefault="00F10DB9" w:rsidP="00FF4802">
            <w:pPr>
              <w:tabs>
                <w:tab w:val="left" w:pos="4032"/>
              </w:tabs>
              <w:ind w:left="540" w:right="72"/>
              <w:jc w:val="center"/>
              <w:rPr>
                <w:b/>
                <w:sz w:val="20"/>
                <w:szCs w:val="20"/>
              </w:rPr>
            </w:pPr>
            <w:r w:rsidRPr="00FF4802">
              <w:rPr>
                <w:b/>
                <w:sz w:val="20"/>
                <w:szCs w:val="20"/>
              </w:rPr>
              <w:t>PURCHASING DIVISION</w:t>
            </w:r>
          </w:p>
          <w:p w:rsidR="00F10DB9" w:rsidRPr="00FF4802" w:rsidRDefault="00F10DB9" w:rsidP="00FF4802">
            <w:pPr>
              <w:tabs>
                <w:tab w:val="left" w:pos="4032"/>
              </w:tabs>
              <w:ind w:left="540" w:right="72"/>
              <w:jc w:val="center"/>
              <w:rPr>
                <w:sz w:val="20"/>
                <w:szCs w:val="20"/>
              </w:rPr>
            </w:pPr>
            <w:r w:rsidRPr="00FF4802">
              <w:rPr>
                <w:sz w:val="20"/>
                <w:szCs w:val="20"/>
              </w:rPr>
              <w:t>Room 425 City-County Building</w:t>
            </w:r>
          </w:p>
          <w:p w:rsidR="00F10DB9" w:rsidRPr="00FF4802" w:rsidRDefault="00F10DB9" w:rsidP="00FF4802">
            <w:pPr>
              <w:tabs>
                <w:tab w:val="left" w:pos="4032"/>
              </w:tabs>
              <w:ind w:left="540" w:right="72"/>
              <w:jc w:val="center"/>
              <w:rPr>
                <w:sz w:val="20"/>
                <w:szCs w:val="20"/>
              </w:rPr>
            </w:pPr>
            <w:r w:rsidRPr="00FF4802">
              <w:rPr>
                <w:sz w:val="20"/>
                <w:szCs w:val="20"/>
              </w:rPr>
              <w:t>210 Martin Luther King Jr. Blvd.</w:t>
            </w:r>
          </w:p>
          <w:p w:rsidR="00F10DB9" w:rsidRPr="00FF4802" w:rsidRDefault="00F10DB9" w:rsidP="00FF4802">
            <w:pPr>
              <w:tabs>
                <w:tab w:val="left" w:pos="4032"/>
              </w:tabs>
              <w:ind w:left="540" w:right="72"/>
              <w:jc w:val="center"/>
              <w:rPr>
                <w:sz w:val="20"/>
                <w:szCs w:val="20"/>
              </w:rPr>
            </w:pPr>
            <w:r w:rsidRPr="00FF4802">
              <w:rPr>
                <w:sz w:val="20"/>
                <w:szCs w:val="20"/>
              </w:rPr>
              <w:t>Madison, WI 53703-3345</w:t>
            </w:r>
          </w:p>
          <w:p w:rsidR="00F10DB9" w:rsidRPr="00FF4802" w:rsidRDefault="00F10DB9" w:rsidP="00FF4802">
            <w:pPr>
              <w:tabs>
                <w:tab w:val="left" w:pos="4032"/>
              </w:tabs>
              <w:ind w:left="540" w:right="72"/>
              <w:jc w:val="center"/>
              <w:rPr>
                <w:sz w:val="20"/>
                <w:szCs w:val="20"/>
              </w:rPr>
            </w:pPr>
            <w:r w:rsidRPr="00FF4802">
              <w:rPr>
                <w:sz w:val="20"/>
                <w:szCs w:val="20"/>
              </w:rPr>
              <w:t>608/266-4131</w:t>
            </w:r>
          </w:p>
          <w:p w:rsidR="00F10DB9" w:rsidRPr="00FF4802" w:rsidRDefault="00F10DB9" w:rsidP="00FF4802">
            <w:pPr>
              <w:tabs>
                <w:tab w:val="left" w:pos="4032"/>
              </w:tabs>
              <w:ind w:left="540" w:right="72"/>
              <w:jc w:val="center"/>
              <w:rPr>
                <w:sz w:val="20"/>
                <w:szCs w:val="20"/>
              </w:rPr>
            </w:pPr>
            <w:r w:rsidRPr="00FF4802">
              <w:rPr>
                <w:sz w:val="20"/>
                <w:szCs w:val="20"/>
              </w:rPr>
              <w:t>FAX 608/266-4425      TDD 608/266-4941</w:t>
            </w:r>
          </w:p>
        </w:tc>
        <w:tc>
          <w:tcPr>
            <w:tcW w:w="3589" w:type="dxa"/>
          </w:tcPr>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tc>
      </w:tr>
      <w:tr w:rsidR="00F10DB9" w:rsidRPr="00E45211" w:rsidTr="00F87187">
        <w:tc>
          <w:tcPr>
            <w:tcW w:w="3588" w:type="dxa"/>
          </w:tcPr>
          <w:p w:rsidR="00F10DB9" w:rsidRPr="00FF4802" w:rsidRDefault="00442A5F" w:rsidP="00F10DB9">
            <w:pPr>
              <w:ind w:left="540" w:right="306"/>
              <w:jc w:val="center"/>
              <w:rPr>
                <w:sz w:val="20"/>
                <w:szCs w:val="20"/>
              </w:rPr>
            </w:pPr>
            <w:r>
              <w:rPr>
                <w:sz w:val="20"/>
                <w:szCs w:val="20"/>
              </w:rPr>
              <w:t>GREG BROCKMEYER</w:t>
            </w:r>
          </w:p>
          <w:p w:rsidR="00F10DB9" w:rsidRPr="00FF4802" w:rsidRDefault="00F10DB9" w:rsidP="00F10DB9">
            <w:pPr>
              <w:ind w:left="540" w:right="306"/>
              <w:jc w:val="center"/>
              <w:rPr>
                <w:sz w:val="20"/>
                <w:szCs w:val="20"/>
              </w:rPr>
            </w:pPr>
            <w:r w:rsidRPr="00FF4802">
              <w:rPr>
                <w:sz w:val="20"/>
                <w:szCs w:val="20"/>
              </w:rPr>
              <w:t>Director of Administration</w:t>
            </w:r>
          </w:p>
        </w:tc>
        <w:tc>
          <w:tcPr>
            <w:tcW w:w="3589" w:type="dxa"/>
          </w:tcPr>
          <w:p w:rsidR="00F10DB9" w:rsidRPr="00FF4802" w:rsidRDefault="00F10DB9" w:rsidP="00F10DB9">
            <w:pPr>
              <w:ind w:left="540" w:right="306"/>
              <w:rPr>
                <w:sz w:val="20"/>
                <w:szCs w:val="20"/>
              </w:rPr>
            </w:pPr>
          </w:p>
        </w:tc>
        <w:tc>
          <w:tcPr>
            <w:tcW w:w="3589" w:type="dxa"/>
          </w:tcPr>
          <w:p w:rsidR="00F10DB9" w:rsidRPr="00FF4802" w:rsidRDefault="00F10DB9" w:rsidP="00F10DB9">
            <w:pPr>
              <w:ind w:left="540" w:right="306"/>
              <w:jc w:val="center"/>
              <w:rPr>
                <w:sz w:val="20"/>
                <w:szCs w:val="20"/>
              </w:rPr>
            </w:pPr>
            <w:r w:rsidRPr="00FF4802">
              <w:rPr>
                <w:sz w:val="20"/>
                <w:szCs w:val="20"/>
              </w:rPr>
              <w:t>CHARLES HICKLIN</w:t>
            </w:r>
          </w:p>
          <w:p w:rsidR="00F10DB9" w:rsidRPr="00FF4802" w:rsidRDefault="00F10DB9" w:rsidP="00F10DB9">
            <w:pPr>
              <w:ind w:left="540" w:right="306"/>
              <w:jc w:val="center"/>
              <w:rPr>
                <w:sz w:val="20"/>
                <w:szCs w:val="20"/>
              </w:rPr>
            </w:pPr>
            <w:r w:rsidRPr="00FF4802">
              <w:rPr>
                <w:sz w:val="20"/>
                <w:szCs w:val="20"/>
              </w:rPr>
              <w:t>Controller</w:t>
            </w:r>
          </w:p>
        </w:tc>
      </w:tr>
    </w:tbl>
    <w:p w:rsidR="00F12E57" w:rsidRPr="00E45211" w:rsidRDefault="00F12E57" w:rsidP="00F12E57">
      <w:pPr>
        <w:ind w:left="540" w:right="306"/>
        <w:rPr>
          <w:rFonts w:ascii="Calibri" w:hAnsi="Calibri"/>
        </w:rPr>
      </w:pPr>
    </w:p>
    <w:p w:rsidR="00F12E57" w:rsidRPr="001F4056" w:rsidRDefault="00F12E57" w:rsidP="00BF7E8B">
      <w:pPr>
        <w:ind w:left="-90" w:right="306"/>
        <w:jc w:val="both"/>
      </w:pPr>
      <w:r w:rsidRPr="001F4056">
        <w:t>DATE:</w:t>
      </w:r>
      <w:r w:rsidRPr="001F4056">
        <w:tab/>
      </w:r>
      <w:r w:rsidRPr="001F4056">
        <w:tab/>
      </w:r>
      <w:r w:rsidRPr="001F4056">
        <w:fldChar w:fldCharType="begin"/>
      </w:r>
      <w:r w:rsidRPr="001F4056">
        <w:instrText xml:space="preserve"> DATE \@ "MMMM d, yyyy" </w:instrText>
      </w:r>
      <w:r w:rsidRPr="001F4056">
        <w:fldChar w:fldCharType="separate"/>
      </w:r>
      <w:r w:rsidR="00A50D1E">
        <w:rPr>
          <w:noProof/>
        </w:rPr>
        <w:t>July 26, 2018</w:t>
      </w:r>
      <w:r w:rsidRPr="001F4056">
        <w:fldChar w:fldCharType="end"/>
      </w:r>
    </w:p>
    <w:p w:rsidR="00C83B85" w:rsidRPr="00AC7270" w:rsidRDefault="00F12E57" w:rsidP="00A84350">
      <w:pPr>
        <w:tabs>
          <w:tab w:val="left" w:pos="540"/>
        </w:tabs>
        <w:ind w:left="1440" w:right="306" w:hanging="1530"/>
        <w:jc w:val="both"/>
        <w:rPr>
          <w:bCs/>
          <w:color w:val="000000"/>
        </w:rPr>
      </w:pPr>
      <w:r w:rsidRPr="001F4056">
        <w:t>TO:</w:t>
      </w:r>
      <w:r w:rsidRPr="001F4056">
        <w:tab/>
      </w:r>
      <w:r w:rsidR="00BF7E8B" w:rsidRPr="001F4056">
        <w:tab/>
      </w:r>
      <w:r w:rsidRPr="001F4056">
        <w:t>All Proposers</w:t>
      </w:r>
      <w:r w:rsidR="009979A2" w:rsidRPr="001F4056">
        <w:t xml:space="preserve"> </w:t>
      </w:r>
      <w:r w:rsidR="00B63553" w:rsidRPr="001F4056">
        <w:t>RFP</w:t>
      </w:r>
      <w:r w:rsidRPr="001F4056">
        <w:t xml:space="preserve"> #</w:t>
      </w:r>
      <w:r w:rsidR="00F57F55" w:rsidRPr="001F4056">
        <w:rPr>
          <w:color w:val="000000"/>
        </w:rPr>
        <w:t>11</w:t>
      </w:r>
      <w:r w:rsidR="00AC7270">
        <w:rPr>
          <w:color w:val="000000"/>
        </w:rPr>
        <w:t>80</w:t>
      </w:r>
      <w:r w:rsidR="00F8217B">
        <w:rPr>
          <w:color w:val="000000"/>
        </w:rPr>
        <w:t>6</w:t>
      </w:r>
      <w:r w:rsidR="00E0654E">
        <w:rPr>
          <w:color w:val="000000"/>
        </w:rPr>
        <w:t>7</w:t>
      </w:r>
      <w:r w:rsidR="00DF0251" w:rsidRPr="001F4056">
        <w:rPr>
          <w:color w:val="000000"/>
        </w:rPr>
        <w:t xml:space="preserve">: </w:t>
      </w:r>
      <w:r w:rsidR="00E0654E">
        <w:rPr>
          <w:bCs/>
          <w:color w:val="000000"/>
        </w:rPr>
        <w:t>Staff Scheduling Software for the Badger Prairie Health Care Center</w:t>
      </w:r>
    </w:p>
    <w:p w:rsidR="00F12E57" w:rsidRPr="001F4056" w:rsidRDefault="00F12E57" w:rsidP="00A84350">
      <w:pPr>
        <w:tabs>
          <w:tab w:val="left" w:pos="540"/>
        </w:tabs>
        <w:ind w:left="1440" w:right="306" w:hanging="1530"/>
        <w:jc w:val="both"/>
      </w:pPr>
      <w:r w:rsidRPr="001F4056">
        <w:t>FROM:</w:t>
      </w:r>
      <w:r w:rsidRPr="001F4056">
        <w:tab/>
      </w:r>
      <w:r w:rsidR="00DF0251" w:rsidRPr="001F4056">
        <w:t xml:space="preserve">Carolyn </w:t>
      </w:r>
      <w:r w:rsidR="003A4D01">
        <w:t>Clow</w:t>
      </w:r>
      <w:r w:rsidR="009979A2" w:rsidRPr="001F4056">
        <w:t>, Purchasing Agent</w:t>
      </w:r>
      <w:r w:rsidR="009979A2" w:rsidRPr="001F4056">
        <w:tab/>
      </w:r>
    </w:p>
    <w:p w:rsidR="00F12E57" w:rsidRPr="001F4056" w:rsidRDefault="00B63553" w:rsidP="00BF7E8B">
      <w:pPr>
        <w:ind w:left="-90" w:right="306"/>
        <w:jc w:val="both"/>
      </w:pPr>
      <w:r w:rsidRPr="001F4056">
        <w:t>SUBJECT:</w:t>
      </w:r>
      <w:r w:rsidRPr="001F4056">
        <w:tab/>
      </w:r>
      <w:r w:rsidR="00695192" w:rsidRPr="001F4056">
        <w:t>ADDENDUM #</w:t>
      </w:r>
      <w:r w:rsidR="003A4D01">
        <w:t>1</w:t>
      </w:r>
    </w:p>
    <w:p w:rsidR="00FF4498" w:rsidRDefault="00FF4498" w:rsidP="00FF4498">
      <w:pPr>
        <w:ind w:right="306"/>
        <w:jc w:val="both"/>
      </w:pPr>
    </w:p>
    <w:p w:rsidR="0004452C" w:rsidRDefault="0004452C" w:rsidP="003A4D01">
      <w:pPr>
        <w:rPr>
          <w:b/>
          <w:szCs w:val="22"/>
        </w:rPr>
      </w:pPr>
      <w:r w:rsidRPr="005109F6">
        <w:rPr>
          <w:b/>
          <w:szCs w:val="22"/>
        </w:rPr>
        <w:t xml:space="preserve">The following responses are provided to questions </w:t>
      </w:r>
      <w:r w:rsidR="00804DAA">
        <w:rPr>
          <w:b/>
          <w:szCs w:val="22"/>
        </w:rPr>
        <w:t>received:</w:t>
      </w:r>
    </w:p>
    <w:p w:rsidR="00804DAA" w:rsidRPr="005109F6" w:rsidRDefault="00804DAA" w:rsidP="0004452C">
      <w:pPr>
        <w:ind w:left="-90" w:right="306"/>
        <w:jc w:val="both"/>
        <w:rPr>
          <w:b/>
          <w:szCs w:val="22"/>
        </w:rPr>
      </w:pPr>
    </w:p>
    <w:tbl>
      <w:tblPr>
        <w:tblW w:w="10728" w:type="dxa"/>
        <w:tblLook w:val="0000" w:firstRow="0" w:lastRow="0" w:firstColumn="0" w:lastColumn="0" w:noHBand="0" w:noVBand="0"/>
      </w:tblPr>
      <w:tblGrid>
        <w:gridCol w:w="1541"/>
        <w:gridCol w:w="9187"/>
      </w:tblGrid>
      <w:tr w:rsidR="0004452C" w:rsidRPr="00F4650C" w:rsidTr="00F87187">
        <w:tc>
          <w:tcPr>
            <w:tcW w:w="1541" w:type="dxa"/>
          </w:tcPr>
          <w:p w:rsidR="0004452C" w:rsidRPr="00067312" w:rsidRDefault="0004452C" w:rsidP="008D27AA">
            <w:pPr>
              <w:rPr>
                <w:i/>
                <w:iCs/>
                <w:szCs w:val="20"/>
              </w:rPr>
            </w:pPr>
            <w:r w:rsidRPr="00067312">
              <w:rPr>
                <w:i/>
                <w:iCs/>
                <w:szCs w:val="20"/>
              </w:rPr>
              <w:t>Question #1</w:t>
            </w:r>
          </w:p>
        </w:tc>
        <w:tc>
          <w:tcPr>
            <w:tcW w:w="9187" w:type="dxa"/>
          </w:tcPr>
          <w:p w:rsidR="0042058D" w:rsidRPr="00160A46" w:rsidRDefault="008E133D" w:rsidP="00160A46">
            <w:pPr>
              <w:tabs>
                <w:tab w:val="left" w:pos="1455"/>
              </w:tabs>
              <w:rPr>
                <w:i/>
              </w:rPr>
            </w:pPr>
            <w:r>
              <w:rPr>
                <w:i/>
              </w:rPr>
              <w:t>H</w:t>
            </w:r>
            <w:r w:rsidRPr="008E133D">
              <w:rPr>
                <w:i/>
              </w:rPr>
              <w:t>ow many employees would be accessing the scheduling solution?</w:t>
            </w:r>
          </w:p>
        </w:tc>
      </w:tr>
      <w:tr w:rsidR="0004452C" w:rsidRPr="00067312" w:rsidTr="00F87187">
        <w:tc>
          <w:tcPr>
            <w:tcW w:w="1541" w:type="dxa"/>
          </w:tcPr>
          <w:p w:rsidR="0004452C" w:rsidRPr="00067312" w:rsidRDefault="0004452C" w:rsidP="008D27AA">
            <w:pPr>
              <w:rPr>
                <w:szCs w:val="20"/>
              </w:rPr>
            </w:pPr>
          </w:p>
        </w:tc>
        <w:tc>
          <w:tcPr>
            <w:tcW w:w="9187" w:type="dxa"/>
          </w:tcPr>
          <w:p w:rsidR="0004452C" w:rsidRPr="00444427" w:rsidRDefault="0004452C" w:rsidP="008D27AA">
            <w:pPr>
              <w:rPr>
                <w:color w:val="000000"/>
                <w:szCs w:val="20"/>
              </w:rPr>
            </w:pPr>
          </w:p>
        </w:tc>
      </w:tr>
      <w:tr w:rsidR="0004452C" w:rsidRPr="007441ED" w:rsidTr="008E133D">
        <w:trPr>
          <w:trHeight w:val="245"/>
        </w:trPr>
        <w:tc>
          <w:tcPr>
            <w:tcW w:w="1541" w:type="dxa"/>
          </w:tcPr>
          <w:p w:rsidR="0004452C" w:rsidRPr="00067312" w:rsidRDefault="0004452C" w:rsidP="008D27AA">
            <w:pPr>
              <w:rPr>
                <w:szCs w:val="20"/>
              </w:rPr>
            </w:pPr>
            <w:r w:rsidRPr="00F4650C">
              <w:rPr>
                <w:szCs w:val="20"/>
              </w:rPr>
              <w:t>Answer #1</w:t>
            </w:r>
          </w:p>
        </w:tc>
        <w:tc>
          <w:tcPr>
            <w:tcW w:w="9187" w:type="dxa"/>
          </w:tcPr>
          <w:p w:rsidR="00DC62AB" w:rsidRPr="00572039" w:rsidRDefault="0064012A" w:rsidP="00A50D1E">
            <w:pPr>
              <w:pStyle w:val="CommentText"/>
              <w:rPr>
                <w:sz w:val="24"/>
                <w:szCs w:val="24"/>
              </w:rPr>
            </w:pPr>
            <w:r>
              <w:rPr>
                <w:sz w:val="24"/>
                <w:szCs w:val="24"/>
              </w:rPr>
              <w:t xml:space="preserve">All nursing staff (RNs, LPNs, and CNAs) for the </w:t>
            </w:r>
            <w:r w:rsidR="003C43FB">
              <w:rPr>
                <w:sz w:val="24"/>
                <w:szCs w:val="24"/>
              </w:rPr>
              <w:t>Badger Prairie Health Care Center</w:t>
            </w:r>
            <w:r>
              <w:rPr>
                <w:sz w:val="24"/>
                <w:szCs w:val="24"/>
              </w:rPr>
              <w:t xml:space="preserve"> would use the software</w:t>
            </w:r>
            <w:r w:rsidR="003C43FB">
              <w:rPr>
                <w:sz w:val="24"/>
                <w:szCs w:val="24"/>
              </w:rPr>
              <w:t xml:space="preserve">. </w:t>
            </w:r>
            <w:r w:rsidR="00A50D1E">
              <w:rPr>
                <w:sz w:val="24"/>
                <w:szCs w:val="24"/>
              </w:rPr>
              <w:t>This is a</w:t>
            </w:r>
            <w:r w:rsidR="003C43FB" w:rsidRPr="0064012A">
              <w:rPr>
                <w:sz w:val="24"/>
                <w:szCs w:val="24"/>
              </w:rPr>
              <w:t xml:space="preserve">pproximately </w:t>
            </w:r>
            <w:r w:rsidRPr="0064012A">
              <w:rPr>
                <w:sz w:val="24"/>
                <w:szCs w:val="24"/>
              </w:rPr>
              <w:t>180</w:t>
            </w:r>
            <w:r w:rsidR="003C43FB" w:rsidRPr="0064012A">
              <w:rPr>
                <w:sz w:val="24"/>
                <w:szCs w:val="24"/>
              </w:rPr>
              <w:t xml:space="preserve"> total employees.</w:t>
            </w:r>
          </w:p>
        </w:tc>
      </w:tr>
      <w:tr w:rsidR="0042058D" w:rsidRPr="007441ED" w:rsidTr="00F87187">
        <w:tc>
          <w:tcPr>
            <w:tcW w:w="1541" w:type="dxa"/>
          </w:tcPr>
          <w:p w:rsidR="0042058D" w:rsidRPr="00F4650C" w:rsidRDefault="0042058D" w:rsidP="008D27AA">
            <w:pPr>
              <w:rPr>
                <w:szCs w:val="20"/>
              </w:rPr>
            </w:pPr>
          </w:p>
        </w:tc>
        <w:tc>
          <w:tcPr>
            <w:tcW w:w="9187" w:type="dxa"/>
          </w:tcPr>
          <w:p w:rsidR="0042058D" w:rsidRPr="00444427" w:rsidRDefault="0042058D" w:rsidP="008D27AA">
            <w:pPr>
              <w:rPr>
                <w:color w:val="000000"/>
              </w:rPr>
            </w:pPr>
          </w:p>
        </w:tc>
      </w:tr>
      <w:tr w:rsidR="0042058D" w:rsidRPr="007441ED" w:rsidTr="00F87187">
        <w:tc>
          <w:tcPr>
            <w:tcW w:w="1541" w:type="dxa"/>
          </w:tcPr>
          <w:p w:rsidR="0042058D" w:rsidRPr="0042058D" w:rsidRDefault="0042058D" w:rsidP="008D27AA">
            <w:pPr>
              <w:rPr>
                <w:i/>
                <w:szCs w:val="20"/>
              </w:rPr>
            </w:pPr>
            <w:r w:rsidRPr="0042058D">
              <w:rPr>
                <w:i/>
                <w:szCs w:val="20"/>
              </w:rPr>
              <w:t>Question #2</w:t>
            </w:r>
          </w:p>
        </w:tc>
        <w:tc>
          <w:tcPr>
            <w:tcW w:w="9187" w:type="dxa"/>
          </w:tcPr>
          <w:p w:rsidR="0042058D" w:rsidRPr="008E133D" w:rsidRDefault="008E133D" w:rsidP="00160A46">
            <w:pPr>
              <w:tabs>
                <w:tab w:val="left" w:pos="1455"/>
              </w:tabs>
              <w:rPr>
                <w:i/>
                <w:lang w:val="en-CA"/>
              </w:rPr>
            </w:pPr>
            <w:r w:rsidRPr="008E133D">
              <w:rPr>
                <w:i/>
                <w:lang w:val="en-CA"/>
              </w:rPr>
              <w:t>Does the County have any preference on how the proposed solution is to be implemented e.g. will all employees go live at the same time or are you looking to roll out the system to different departments , groups etc.?</w:t>
            </w:r>
          </w:p>
        </w:tc>
      </w:tr>
      <w:tr w:rsidR="0042058D" w:rsidRPr="007441ED" w:rsidTr="00F87187">
        <w:tc>
          <w:tcPr>
            <w:tcW w:w="1541" w:type="dxa"/>
          </w:tcPr>
          <w:p w:rsidR="0042058D" w:rsidRPr="00F4650C" w:rsidRDefault="0042058D" w:rsidP="008D27AA">
            <w:pPr>
              <w:rPr>
                <w:szCs w:val="20"/>
              </w:rPr>
            </w:pPr>
          </w:p>
        </w:tc>
        <w:tc>
          <w:tcPr>
            <w:tcW w:w="9187" w:type="dxa"/>
          </w:tcPr>
          <w:p w:rsidR="0042058D" w:rsidRPr="00444427" w:rsidRDefault="0042058D" w:rsidP="008D27AA">
            <w:pPr>
              <w:rPr>
                <w:color w:val="000000"/>
              </w:rPr>
            </w:pPr>
          </w:p>
        </w:tc>
      </w:tr>
      <w:tr w:rsidR="004F7A7C" w:rsidRPr="007441ED" w:rsidTr="00F87187">
        <w:tc>
          <w:tcPr>
            <w:tcW w:w="1541" w:type="dxa"/>
          </w:tcPr>
          <w:p w:rsidR="004F7A7C" w:rsidRPr="00F4650C" w:rsidRDefault="004F7A7C" w:rsidP="008D27AA">
            <w:pPr>
              <w:rPr>
                <w:szCs w:val="20"/>
              </w:rPr>
            </w:pPr>
            <w:r>
              <w:rPr>
                <w:szCs w:val="20"/>
              </w:rPr>
              <w:t>Answer #2</w:t>
            </w:r>
          </w:p>
        </w:tc>
        <w:tc>
          <w:tcPr>
            <w:tcW w:w="9187" w:type="dxa"/>
          </w:tcPr>
          <w:p w:rsidR="004F7A7C" w:rsidRPr="00444427" w:rsidRDefault="003C43FB" w:rsidP="00A50D1E">
            <w:pPr>
              <w:rPr>
                <w:color w:val="000000"/>
              </w:rPr>
            </w:pPr>
            <w:r>
              <w:rPr>
                <w:color w:val="000000"/>
              </w:rPr>
              <w:t xml:space="preserve">The selected software would not be deployed countywide. Only the Badger Prairie Health Care Center would be implementing the software. At this time, </w:t>
            </w:r>
            <w:r w:rsidR="00A50D1E">
              <w:rPr>
                <w:color w:val="000000"/>
              </w:rPr>
              <w:t>the County</w:t>
            </w:r>
            <w:r>
              <w:rPr>
                <w:color w:val="000000"/>
              </w:rPr>
              <w:t xml:space="preserve"> expect</w:t>
            </w:r>
            <w:r w:rsidR="00A50D1E">
              <w:rPr>
                <w:color w:val="000000"/>
              </w:rPr>
              <w:t>s</w:t>
            </w:r>
            <w:r>
              <w:rPr>
                <w:color w:val="000000"/>
              </w:rPr>
              <w:t xml:space="preserve"> that the whole Health Care center would go live at the same time. However, this item could be discussed with the selected vendor if there is a better way of rolling out the software.</w:t>
            </w:r>
          </w:p>
        </w:tc>
      </w:tr>
      <w:tr w:rsidR="004F7A7C" w:rsidRPr="007441ED" w:rsidTr="00F87187">
        <w:tc>
          <w:tcPr>
            <w:tcW w:w="1541" w:type="dxa"/>
          </w:tcPr>
          <w:p w:rsidR="004F7A7C" w:rsidRDefault="004F7A7C" w:rsidP="008D27AA">
            <w:pPr>
              <w:rPr>
                <w:szCs w:val="20"/>
              </w:rPr>
            </w:pPr>
          </w:p>
        </w:tc>
        <w:tc>
          <w:tcPr>
            <w:tcW w:w="9187" w:type="dxa"/>
          </w:tcPr>
          <w:p w:rsidR="004F7A7C" w:rsidRPr="00444427" w:rsidRDefault="004F7A7C" w:rsidP="008D27AA">
            <w:pPr>
              <w:rPr>
                <w:i/>
                <w:color w:val="000000"/>
              </w:rPr>
            </w:pPr>
          </w:p>
        </w:tc>
      </w:tr>
      <w:tr w:rsidR="004F7A7C" w:rsidRPr="007441ED" w:rsidTr="00F87187">
        <w:tc>
          <w:tcPr>
            <w:tcW w:w="1541" w:type="dxa"/>
          </w:tcPr>
          <w:p w:rsidR="004F7A7C" w:rsidRPr="0042058D" w:rsidRDefault="004F7A7C" w:rsidP="008D27AA">
            <w:pPr>
              <w:rPr>
                <w:i/>
                <w:szCs w:val="20"/>
              </w:rPr>
            </w:pPr>
            <w:r w:rsidRPr="0042058D">
              <w:rPr>
                <w:i/>
                <w:szCs w:val="20"/>
              </w:rPr>
              <w:t>Question #3</w:t>
            </w:r>
          </w:p>
        </w:tc>
        <w:tc>
          <w:tcPr>
            <w:tcW w:w="9187" w:type="dxa"/>
          </w:tcPr>
          <w:p w:rsidR="004F7A7C" w:rsidRPr="008E133D" w:rsidRDefault="008E133D" w:rsidP="00160A46">
            <w:pPr>
              <w:tabs>
                <w:tab w:val="left" w:pos="1455"/>
              </w:tabs>
              <w:rPr>
                <w:i/>
                <w:lang w:val="en-CA"/>
              </w:rPr>
            </w:pPr>
            <w:r w:rsidRPr="008E133D">
              <w:rPr>
                <w:i/>
                <w:lang w:val="en-CA"/>
              </w:rPr>
              <w:t xml:space="preserve">Is the County interested in integrating the time capture capabilities of a proposed solution to create timecards for import  into their payroll system to increase efficiencies? If so what Payroll system does the County use? </w:t>
            </w:r>
          </w:p>
        </w:tc>
      </w:tr>
      <w:tr w:rsidR="004F7A7C" w:rsidRPr="007441ED" w:rsidTr="00F87187">
        <w:tc>
          <w:tcPr>
            <w:tcW w:w="1541" w:type="dxa"/>
          </w:tcPr>
          <w:p w:rsidR="004F7A7C" w:rsidRDefault="004F7A7C" w:rsidP="008D27AA">
            <w:pPr>
              <w:rPr>
                <w:szCs w:val="20"/>
              </w:rPr>
            </w:pPr>
          </w:p>
        </w:tc>
        <w:tc>
          <w:tcPr>
            <w:tcW w:w="9187" w:type="dxa"/>
          </w:tcPr>
          <w:p w:rsidR="004F7A7C" w:rsidRPr="00444427" w:rsidRDefault="004F7A7C" w:rsidP="008D27AA">
            <w:pPr>
              <w:rPr>
                <w:color w:val="000000"/>
              </w:rPr>
            </w:pPr>
          </w:p>
        </w:tc>
      </w:tr>
      <w:tr w:rsidR="004F7A7C" w:rsidRPr="007441ED" w:rsidTr="007A3358">
        <w:trPr>
          <w:trHeight w:val="578"/>
        </w:trPr>
        <w:tc>
          <w:tcPr>
            <w:tcW w:w="1541" w:type="dxa"/>
          </w:tcPr>
          <w:p w:rsidR="004F7A7C" w:rsidRPr="00067312" w:rsidRDefault="004F7A7C" w:rsidP="008D27AA">
            <w:pPr>
              <w:rPr>
                <w:szCs w:val="20"/>
              </w:rPr>
            </w:pPr>
            <w:r w:rsidRPr="00067312">
              <w:rPr>
                <w:szCs w:val="20"/>
              </w:rPr>
              <w:t>Answer #3</w:t>
            </w:r>
          </w:p>
        </w:tc>
        <w:tc>
          <w:tcPr>
            <w:tcW w:w="9187" w:type="dxa"/>
            <w:shd w:val="clear" w:color="auto" w:fill="auto"/>
          </w:tcPr>
          <w:p w:rsidR="0073321A" w:rsidRDefault="0073321A" w:rsidP="0073321A">
            <w:r>
              <w:t>This RFP is not considering a replacement to either the payroll system or the time keeping sy</w:t>
            </w:r>
            <w:r w:rsidR="004304A0">
              <w:t>stem employed by Badger Prairie or Dane County as a whole.</w:t>
            </w:r>
          </w:p>
          <w:p w:rsidR="0073321A" w:rsidRDefault="0073321A" w:rsidP="0073321A"/>
          <w:p w:rsidR="0073321A" w:rsidRDefault="007C2ECA" w:rsidP="0073321A">
            <w:r>
              <w:t>Badger Prairie cu</w:t>
            </w:r>
            <w:r w:rsidR="0073321A">
              <w:t>rrently uses</w:t>
            </w:r>
            <w:r>
              <w:t xml:space="preserve"> </w:t>
            </w:r>
            <w:r w:rsidRPr="0064012A">
              <w:t xml:space="preserve">Kronos </w:t>
            </w:r>
            <w:r w:rsidR="0073321A" w:rsidRPr="0064012A">
              <w:t xml:space="preserve">Timekeeper </w:t>
            </w:r>
            <w:r w:rsidR="0073321A">
              <w:t xml:space="preserve">with a proximity card timeclock </w:t>
            </w:r>
            <w:r>
              <w:t xml:space="preserve">that is designed to interface with the County’s Highline payroll system. </w:t>
            </w:r>
          </w:p>
          <w:p w:rsidR="0073321A" w:rsidRDefault="0073321A" w:rsidP="0073321A"/>
          <w:p w:rsidR="004F7A7C" w:rsidRPr="00DF3991" w:rsidRDefault="0073321A" w:rsidP="0073321A">
            <w:r>
              <w:t>However, i</w:t>
            </w:r>
            <w:r w:rsidR="007C2ECA">
              <w:t>f the proposed solution creates efficiencies between the electr</w:t>
            </w:r>
            <w:r>
              <w:t xml:space="preserve">onic schedule and the timekeeping system, Badger Prairie </w:t>
            </w:r>
            <w:r w:rsidR="007C2ECA">
              <w:t xml:space="preserve">would </w:t>
            </w:r>
            <w:r>
              <w:t xml:space="preserve">be </w:t>
            </w:r>
            <w:r w:rsidR="007C2ECA">
              <w:t xml:space="preserve">interested in learning about this. </w:t>
            </w:r>
            <w:r>
              <w:t>(See Answer #5).</w:t>
            </w:r>
          </w:p>
        </w:tc>
      </w:tr>
      <w:tr w:rsidR="004F7A7C" w:rsidRPr="007441ED" w:rsidTr="00F87187">
        <w:tc>
          <w:tcPr>
            <w:tcW w:w="1541" w:type="dxa"/>
          </w:tcPr>
          <w:p w:rsidR="004F7A7C" w:rsidRPr="00067312" w:rsidRDefault="004F7A7C" w:rsidP="008D27AA">
            <w:pPr>
              <w:rPr>
                <w:szCs w:val="20"/>
              </w:rPr>
            </w:pPr>
          </w:p>
        </w:tc>
        <w:tc>
          <w:tcPr>
            <w:tcW w:w="9187" w:type="dxa"/>
            <w:shd w:val="clear" w:color="auto" w:fill="auto"/>
          </w:tcPr>
          <w:p w:rsidR="004F7A7C" w:rsidRPr="007441ED" w:rsidRDefault="004F7A7C" w:rsidP="008D27AA">
            <w:pPr>
              <w:rPr>
                <w:color w:val="000000"/>
              </w:rPr>
            </w:pPr>
          </w:p>
        </w:tc>
      </w:tr>
    </w:tbl>
    <w:p w:rsidR="00A50D1E" w:rsidRDefault="00A50D1E">
      <w:r>
        <w:br w:type="page"/>
      </w:r>
    </w:p>
    <w:tbl>
      <w:tblPr>
        <w:tblW w:w="10728" w:type="dxa"/>
        <w:tblLook w:val="0000" w:firstRow="0" w:lastRow="0" w:firstColumn="0" w:lastColumn="0" w:noHBand="0" w:noVBand="0"/>
      </w:tblPr>
      <w:tblGrid>
        <w:gridCol w:w="1541"/>
        <w:gridCol w:w="9187"/>
      </w:tblGrid>
      <w:tr w:rsidR="004F7A7C" w:rsidRPr="00444427" w:rsidTr="00F87187">
        <w:tc>
          <w:tcPr>
            <w:tcW w:w="1541" w:type="dxa"/>
          </w:tcPr>
          <w:p w:rsidR="004F7A7C" w:rsidRPr="00444427" w:rsidRDefault="004F7A7C" w:rsidP="008D27AA">
            <w:pPr>
              <w:rPr>
                <w:i/>
                <w:iCs/>
                <w:szCs w:val="20"/>
              </w:rPr>
            </w:pPr>
            <w:r w:rsidRPr="00444427">
              <w:rPr>
                <w:i/>
                <w:iCs/>
                <w:szCs w:val="20"/>
              </w:rPr>
              <w:lastRenderedPageBreak/>
              <w:t>Question #4</w:t>
            </w:r>
          </w:p>
        </w:tc>
        <w:tc>
          <w:tcPr>
            <w:tcW w:w="9187" w:type="dxa"/>
          </w:tcPr>
          <w:p w:rsidR="004F7A7C" w:rsidRPr="00444427" w:rsidRDefault="008E133D" w:rsidP="00825049">
            <w:pPr>
              <w:rPr>
                <w:i/>
                <w:color w:val="000000" w:themeColor="text1"/>
              </w:rPr>
            </w:pPr>
            <w:r w:rsidRPr="008E133D">
              <w:rPr>
                <w:i/>
                <w:lang w:val="en-CA"/>
              </w:rPr>
              <w:t>Are there any barriers to prevent a Canadian Company from bidding?</w:t>
            </w:r>
          </w:p>
        </w:tc>
      </w:tr>
      <w:tr w:rsidR="004F7A7C" w:rsidRPr="00444427" w:rsidTr="00F87187">
        <w:tc>
          <w:tcPr>
            <w:tcW w:w="1541" w:type="dxa"/>
          </w:tcPr>
          <w:p w:rsidR="004F7A7C" w:rsidRPr="00444427" w:rsidRDefault="004F7A7C" w:rsidP="008D27AA">
            <w:pPr>
              <w:rPr>
                <w:szCs w:val="20"/>
              </w:rPr>
            </w:pPr>
          </w:p>
        </w:tc>
        <w:tc>
          <w:tcPr>
            <w:tcW w:w="9187" w:type="dxa"/>
          </w:tcPr>
          <w:p w:rsidR="004F7A7C" w:rsidRPr="00444427" w:rsidRDefault="004F7A7C" w:rsidP="008D27AA">
            <w:pPr>
              <w:rPr>
                <w:color w:val="000000"/>
                <w:szCs w:val="20"/>
              </w:rPr>
            </w:pPr>
          </w:p>
        </w:tc>
      </w:tr>
      <w:tr w:rsidR="004F7A7C" w:rsidRPr="00444427" w:rsidTr="00F87187">
        <w:tc>
          <w:tcPr>
            <w:tcW w:w="1541" w:type="dxa"/>
          </w:tcPr>
          <w:p w:rsidR="004F7A7C" w:rsidRPr="00444427" w:rsidRDefault="004F7A7C" w:rsidP="008D27AA">
            <w:pPr>
              <w:rPr>
                <w:szCs w:val="20"/>
              </w:rPr>
            </w:pPr>
            <w:r w:rsidRPr="00444427">
              <w:rPr>
                <w:szCs w:val="20"/>
              </w:rPr>
              <w:t>Answer #4</w:t>
            </w:r>
          </w:p>
        </w:tc>
        <w:tc>
          <w:tcPr>
            <w:tcW w:w="9187" w:type="dxa"/>
          </w:tcPr>
          <w:p w:rsidR="004F7A7C" w:rsidRPr="00090E2E" w:rsidRDefault="00090E2E" w:rsidP="00E767A5">
            <w:pPr>
              <w:rPr>
                <w:color w:val="000000"/>
              </w:rPr>
            </w:pPr>
            <w:r w:rsidRPr="00090E2E">
              <w:rPr>
                <w:color w:val="000000"/>
              </w:rPr>
              <w:t>Canadian companies must meet all of the requirements in the RFP as stated in the document.</w:t>
            </w:r>
          </w:p>
        </w:tc>
      </w:tr>
      <w:tr w:rsidR="004F7A7C" w:rsidRPr="00444427" w:rsidTr="00F87187">
        <w:trPr>
          <w:trHeight w:val="85"/>
        </w:trPr>
        <w:tc>
          <w:tcPr>
            <w:tcW w:w="1541" w:type="dxa"/>
          </w:tcPr>
          <w:p w:rsidR="004F7A7C" w:rsidRPr="00444427" w:rsidRDefault="004F7A7C" w:rsidP="008D27AA">
            <w:pPr>
              <w:rPr>
                <w:szCs w:val="20"/>
              </w:rPr>
            </w:pPr>
          </w:p>
        </w:tc>
        <w:tc>
          <w:tcPr>
            <w:tcW w:w="9187" w:type="dxa"/>
          </w:tcPr>
          <w:p w:rsidR="004F7A7C" w:rsidRPr="00444427" w:rsidRDefault="004F7A7C" w:rsidP="008D27AA">
            <w:pPr>
              <w:rPr>
                <w:i/>
                <w:color w:val="000000"/>
              </w:rPr>
            </w:pPr>
          </w:p>
        </w:tc>
      </w:tr>
      <w:tr w:rsidR="008C2B7E" w:rsidRPr="00444427" w:rsidTr="00F87187">
        <w:trPr>
          <w:trHeight w:val="85"/>
        </w:trPr>
        <w:tc>
          <w:tcPr>
            <w:tcW w:w="1541" w:type="dxa"/>
          </w:tcPr>
          <w:p w:rsidR="008C2B7E" w:rsidRPr="00444427" w:rsidRDefault="008C2B7E" w:rsidP="008C2B7E">
            <w:pPr>
              <w:rPr>
                <w:i/>
                <w:iCs/>
                <w:szCs w:val="20"/>
              </w:rPr>
            </w:pPr>
            <w:r w:rsidRPr="00444427">
              <w:rPr>
                <w:i/>
                <w:iCs/>
                <w:szCs w:val="20"/>
              </w:rPr>
              <w:t>Question #</w:t>
            </w:r>
            <w:r>
              <w:rPr>
                <w:i/>
                <w:iCs/>
                <w:szCs w:val="20"/>
              </w:rPr>
              <w:t>5</w:t>
            </w:r>
          </w:p>
        </w:tc>
        <w:tc>
          <w:tcPr>
            <w:tcW w:w="9187" w:type="dxa"/>
          </w:tcPr>
          <w:p w:rsidR="008C2B7E" w:rsidRPr="008E133D" w:rsidRDefault="008E133D" w:rsidP="008E133D">
            <w:pPr>
              <w:rPr>
                <w:i/>
                <w:color w:val="000000"/>
              </w:rPr>
            </w:pPr>
            <w:r w:rsidRPr="008E133D">
              <w:rPr>
                <w:i/>
                <w:color w:val="000000"/>
              </w:rPr>
              <w:t>Will the new system require timekeeping functionality, potentially with an interface to payroll/HR?</w:t>
            </w:r>
          </w:p>
        </w:tc>
      </w:tr>
      <w:tr w:rsidR="008C2B7E" w:rsidRPr="00444427" w:rsidTr="00F87187">
        <w:trPr>
          <w:trHeight w:val="85"/>
        </w:trPr>
        <w:tc>
          <w:tcPr>
            <w:tcW w:w="1541" w:type="dxa"/>
          </w:tcPr>
          <w:p w:rsidR="008C2B7E" w:rsidRPr="00444427" w:rsidRDefault="008C2B7E" w:rsidP="009D03BB">
            <w:pPr>
              <w:rPr>
                <w:szCs w:val="20"/>
              </w:rPr>
            </w:pPr>
          </w:p>
        </w:tc>
        <w:tc>
          <w:tcPr>
            <w:tcW w:w="9187" w:type="dxa"/>
          </w:tcPr>
          <w:p w:rsidR="008C2B7E" w:rsidRPr="00444427" w:rsidRDefault="008C2B7E" w:rsidP="008D27AA">
            <w:pPr>
              <w:rPr>
                <w:i/>
                <w:color w:val="000000"/>
              </w:rPr>
            </w:pPr>
          </w:p>
        </w:tc>
      </w:tr>
      <w:tr w:rsidR="008C2B7E" w:rsidRPr="00444427" w:rsidTr="00F87187">
        <w:trPr>
          <w:trHeight w:val="85"/>
        </w:trPr>
        <w:tc>
          <w:tcPr>
            <w:tcW w:w="1541" w:type="dxa"/>
          </w:tcPr>
          <w:p w:rsidR="008C2B7E" w:rsidRPr="00444427" w:rsidRDefault="008C2B7E" w:rsidP="008C2B7E">
            <w:pPr>
              <w:rPr>
                <w:szCs w:val="20"/>
              </w:rPr>
            </w:pPr>
            <w:r w:rsidRPr="00444427">
              <w:rPr>
                <w:szCs w:val="20"/>
              </w:rPr>
              <w:t>Answer #</w:t>
            </w:r>
            <w:r>
              <w:rPr>
                <w:szCs w:val="20"/>
              </w:rPr>
              <w:t>5</w:t>
            </w:r>
          </w:p>
        </w:tc>
        <w:tc>
          <w:tcPr>
            <w:tcW w:w="9187" w:type="dxa"/>
          </w:tcPr>
          <w:p w:rsidR="0073321A" w:rsidRDefault="00A50D1E" w:rsidP="004900D0">
            <w:pPr>
              <w:rPr>
                <w:color w:val="000000"/>
              </w:rPr>
            </w:pPr>
            <w:r>
              <w:rPr>
                <w:color w:val="000000"/>
              </w:rPr>
              <w:t xml:space="preserve">Dane County </w:t>
            </w:r>
            <w:bookmarkStart w:id="0" w:name="_GoBack"/>
            <w:bookmarkEnd w:id="0"/>
            <w:r w:rsidR="007C2ECA">
              <w:rPr>
                <w:color w:val="000000"/>
              </w:rPr>
              <w:t>intend</w:t>
            </w:r>
            <w:r>
              <w:rPr>
                <w:color w:val="000000"/>
              </w:rPr>
              <w:t>s</w:t>
            </w:r>
            <w:r w:rsidR="007C2ECA">
              <w:rPr>
                <w:color w:val="000000"/>
              </w:rPr>
              <w:t xml:space="preserve"> for </w:t>
            </w:r>
            <w:r w:rsidR="004900D0">
              <w:rPr>
                <w:color w:val="000000"/>
              </w:rPr>
              <w:t>the software purchased from this RFP</w:t>
            </w:r>
            <w:r w:rsidR="007C2ECA">
              <w:rPr>
                <w:color w:val="000000"/>
              </w:rPr>
              <w:t xml:space="preserve"> </w:t>
            </w:r>
            <w:r w:rsidR="00505357">
              <w:rPr>
                <w:color w:val="000000"/>
              </w:rPr>
              <w:t>to c</w:t>
            </w:r>
            <w:r w:rsidR="0064012A">
              <w:rPr>
                <w:color w:val="000000"/>
              </w:rPr>
              <w:t>omplement the existing systems. It is not necessary for the new system to have timekeeping functionality. The new system will need to have some way of interfacing the existing timekeeping and payroll software.</w:t>
            </w:r>
          </w:p>
          <w:p w:rsidR="0073321A" w:rsidRDefault="0073321A" w:rsidP="004900D0">
            <w:pPr>
              <w:rPr>
                <w:color w:val="000000"/>
              </w:rPr>
            </w:pPr>
          </w:p>
          <w:p w:rsidR="0073321A" w:rsidRDefault="0073321A" w:rsidP="004900D0">
            <w:pPr>
              <w:rPr>
                <w:color w:val="000000"/>
              </w:rPr>
            </w:pPr>
            <w:r>
              <w:rPr>
                <w:color w:val="000000"/>
              </w:rPr>
              <w:t>For timekeeping functionality, Badger Prairie uses Kronos Timekeeper with a proximity card timeclock. The information from Timekeeper interfaces with the County’s central payroll system (Highline) on a bi-weekly process. All accruals are maintained in the County’s central payroll system and then imported back to Kronos.</w:t>
            </w:r>
          </w:p>
          <w:p w:rsidR="0073321A" w:rsidRDefault="0073321A" w:rsidP="004900D0">
            <w:pPr>
              <w:rPr>
                <w:color w:val="000000"/>
              </w:rPr>
            </w:pPr>
          </w:p>
          <w:p w:rsidR="008C2B7E" w:rsidRPr="004C074D" w:rsidRDefault="0073321A" w:rsidP="004900D0">
            <w:pPr>
              <w:rPr>
                <w:color w:val="000000"/>
              </w:rPr>
            </w:pPr>
            <w:r>
              <w:rPr>
                <w:color w:val="000000"/>
              </w:rPr>
              <w:t>Badger Prairie would be interested in learning about inter-connectivity between the schedule software and the Kronos Timekeeping system</w:t>
            </w:r>
            <w:r w:rsidR="0064012A">
              <w:rPr>
                <w:color w:val="000000"/>
              </w:rPr>
              <w:t>, particularly as it relates to creating efficiencies between each system</w:t>
            </w:r>
            <w:r>
              <w:rPr>
                <w:color w:val="000000"/>
              </w:rPr>
              <w:t xml:space="preserve">. </w:t>
            </w:r>
          </w:p>
        </w:tc>
      </w:tr>
      <w:tr w:rsidR="008C2B7E" w:rsidRPr="00444427" w:rsidTr="00F87187">
        <w:trPr>
          <w:trHeight w:val="85"/>
        </w:trPr>
        <w:tc>
          <w:tcPr>
            <w:tcW w:w="1541" w:type="dxa"/>
          </w:tcPr>
          <w:p w:rsidR="008C2B7E" w:rsidRPr="00444427" w:rsidRDefault="008C2B7E" w:rsidP="008D27AA">
            <w:pPr>
              <w:rPr>
                <w:szCs w:val="20"/>
              </w:rPr>
            </w:pPr>
          </w:p>
        </w:tc>
        <w:tc>
          <w:tcPr>
            <w:tcW w:w="9187" w:type="dxa"/>
          </w:tcPr>
          <w:p w:rsidR="008C2B7E" w:rsidRPr="00444427" w:rsidRDefault="008C2B7E" w:rsidP="008D27AA">
            <w:pPr>
              <w:rPr>
                <w:i/>
                <w:color w:val="000000"/>
              </w:rPr>
            </w:pPr>
          </w:p>
        </w:tc>
      </w:tr>
    </w:tbl>
    <w:p w:rsidR="00B275C9" w:rsidRDefault="00B275C9" w:rsidP="00BF0C7C">
      <w:pPr>
        <w:rPr>
          <w:spacing w:val="-1"/>
        </w:rPr>
      </w:pPr>
    </w:p>
    <w:p w:rsidR="00F12E57" w:rsidRPr="00BF7E8B" w:rsidRDefault="00F12E57" w:rsidP="00BF0C7C">
      <w:r w:rsidRPr="00BF7E8B">
        <w:rPr>
          <w:spacing w:val="-1"/>
        </w:rPr>
        <w:t>Plea</w:t>
      </w:r>
      <w:r w:rsidRPr="00BF7E8B">
        <w:t xml:space="preserve">se </w:t>
      </w:r>
      <w:r w:rsidRPr="00BF7E8B">
        <w:rPr>
          <w:spacing w:val="-1"/>
        </w:rPr>
        <w:t>a</w:t>
      </w:r>
      <w:r w:rsidRPr="00BF7E8B">
        <w:rPr>
          <w:spacing w:val="-3"/>
        </w:rPr>
        <w:t>c</w:t>
      </w:r>
      <w:r w:rsidRPr="00BF7E8B">
        <w:rPr>
          <w:spacing w:val="2"/>
        </w:rPr>
        <w:t>k</w:t>
      </w:r>
      <w:r w:rsidRPr="00BF7E8B">
        <w:rPr>
          <w:spacing w:val="-1"/>
        </w:rPr>
        <w:t>no</w:t>
      </w:r>
      <w:r w:rsidRPr="00BF7E8B">
        <w:rPr>
          <w:spacing w:val="-4"/>
        </w:rPr>
        <w:t>w</w:t>
      </w:r>
      <w:r w:rsidRPr="00BF7E8B">
        <w:rPr>
          <w:spacing w:val="-1"/>
        </w:rPr>
        <w:t>led</w:t>
      </w:r>
      <w:r w:rsidRPr="00BF7E8B">
        <w:rPr>
          <w:spacing w:val="2"/>
        </w:rPr>
        <w:t>g</w:t>
      </w:r>
      <w:r w:rsidRPr="00BF7E8B">
        <w:t>e r</w:t>
      </w:r>
      <w:r w:rsidRPr="00BF7E8B">
        <w:rPr>
          <w:spacing w:val="-1"/>
        </w:rPr>
        <w:t>e</w:t>
      </w:r>
      <w:r w:rsidRPr="00BF7E8B">
        <w:rPr>
          <w:spacing w:val="-3"/>
        </w:rPr>
        <w:t>c</w:t>
      </w:r>
      <w:r w:rsidRPr="00BF7E8B">
        <w:rPr>
          <w:spacing w:val="-1"/>
        </w:rPr>
        <w:t>eip</w:t>
      </w:r>
      <w:r w:rsidRPr="00BF7E8B">
        <w:t>t</w:t>
      </w:r>
      <w:r w:rsidRPr="00BF7E8B">
        <w:rPr>
          <w:spacing w:val="2"/>
        </w:rPr>
        <w:t xml:space="preserve"> </w:t>
      </w:r>
      <w:r w:rsidRPr="00BF7E8B">
        <w:rPr>
          <w:spacing w:val="-3"/>
        </w:rPr>
        <w:t>o</w:t>
      </w:r>
      <w:r w:rsidRPr="00BF7E8B">
        <w:t>f</w:t>
      </w:r>
      <w:r w:rsidRPr="00BF7E8B">
        <w:rPr>
          <w:spacing w:val="2"/>
        </w:rPr>
        <w:t xml:space="preserve"> </w:t>
      </w:r>
      <w:r w:rsidRPr="00BF7E8B">
        <w:rPr>
          <w:spacing w:val="1"/>
        </w:rPr>
        <w:t>t</w:t>
      </w:r>
      <w:r w:rsidRPr="00BF7E8B">
        <w:rPr>
          <w:spacing w:val="-1"/>
        </w:rPr>
        <w:t>hi</w:t>
      </w:r>
      <w:r w:rsidRPr="00BF7E8B">
        <w:t>s</w:t>
      </w:r>
      <w:r w:rsidRPr="00BF7E8B">
        <w:rPr>
          <w:spacing w:val="-2"/>
        </w:rPr>
        <w:t xml:space="preserve"> </w:t>
      </w:r>
      <w:r w:rsidRPr="00BF7E8B">
        <w:rPr>
          <w:spacing w:val="-1"/>
        </w:rPr>
        <w:t>addendu</w:t>
      </w:r>
      <w:r w:rsidRPr="00BF7E8B">
        <w:t>m</w:t>
      </w:r>
      <w:r w:rsidRPr="00BF7E8B">
        <w:rPr>
          <w:spacing w:val="-1"/>
        </w:rPr>
        <w:t xml:space="preserve"> b</w:t>
      </w:r>
      <w:r w:rsidRPr="00BF7E8B">
        <w:t>y</w:t>
      </w:r>
      <w:r w:rsidRPr="00BF7E8B">
        <w:rPr>
          <w:spacing w:val="-2"/>
        </w:rPr>
        <w:t xml:space="preserve"> </w:t>
      </w:r>
      <w:r w:rsidRPr="00BF7E8B">
        <w:rPr>
          <w:spacing w:val="-1"/>
        </w:rPr>
        <w:t>no</w:t>
      </w:r>
      <w:r w:rsidRPr="00BF7E8B">
        <w:rPr>
          <w:spacing w:val="1"/>
        </w:rPr>
        <w:t>t</w:t>
      </w:r>
      <w:r w:rsidRPr="00BF7E8B">
        <w:rPr>
          <w:spacing w:val="-1"/>
        </w:rPr>
        <w:t>i</w:t>
      </w:r>
      <w:r w:rsidRPr="00BF7E8B">
        <w:rPr>
          <w:spacing w:val="-3"/>
        </w:rPr>
        <w:t>n</w:t>
      </w:r>
      <w:r w:rsidRPr="00BF7E8B">
        <w:t>g “</w:t>
      </w:r>
      <w:r w:rsidRPr="00BF7E8B">
        <w:rPr>
          <w:spacing w:val="-1"/>
        </w:rPr>
        <w:t>Addendu</w:t>
      </w:r>
      <w:r w:rsidRPr="00BF7E8B">
        <w:t>m</w:t>
      </w:r>
      <w:r w:rsidRPr="00BF7E8B">
        <w:rPr>
          <w:spacing w:val="-1"/>
        </w:rPr>
        <w:t xml:space="preserve"> #</w:t>
      </w:r>
      <w:r w:rsidR="003A4D01">
        <w:t>1</w:t>
      </w:r>
      <w:r w:rsidRPr="00BF7E8B">
        <w:t xml:space="preserve"> </w:t>
      </w:r>
      <w:r w:rsidRPr="00BF7E8B">
        <w:rPr>
          <w:spacing w:val="-4"/>
        </w:rPr>
        <w:t>R</w:t>
      </w:r>
      <w:r w:rsidRPr="00BF7E8B">
        <w:rPr>
          <w:spacing w:val="-1"/>
        </w:rPr>
        <w:t>e</w:t>
      </w:r>
      <w:r w:rsidRPr="00BF7E8B">
        <w:t>c</w:t>
      </w:r>
      <w:r w:rsidRPr="00BF7E8B">
        <w:rPr>
          <w:spacing w:val="-1"/>
        </w:rPr>
        <w:t>ei</w:t>
      </w:r>
      <w:r w:rsidRPr="00BF7E8B">
        <w:rPr>
          <w:spacing w:val="-3"/>
        </w:rPr>
        <w:t>v</w:t>
      </w:r>
      <w:r w:rsidRPr="00BF7E8B">
        <w:rPr>
          <w:spacing w:val="-1"/>
        </w:rPr>
        <w:t>ed</w:t>
      </w:r>
      <w:r w:rsidRPr="00BF7E8B">
        <w:t>”</w:t>
      </w:r>
      <w:r w:rsidRPr="00BF7E8B">
        <w:rPr>
          <w:spacing w:val="2"/>
        </w:rPr>
        <w:t xml:space="preserve"> </w:t>
      </w:r>
      <w:r w:rsidRPr="00BF7E8B">
        <w:rPr>
          <w:spacing w:val="-1"/>
        </w:rPr>
        <w:t>o</w:t>
      </w:r>
      <w:r w:rsidRPr="00BF7E8B">
        <w:t xml:space="preserve">n </w:t>
      </w:r>
      <w:r w:rsidRPr="00BF7E8B">
        <w:rPr>
          <w:spacing w:val="1"/>
        </w:rPr>
        <w:t>t</w:t>
      </w:r>
      <w:r w:rsidRPr="00BF7E8B">
        <w:rPr>
          <w:spacing w:val="-1"/>
        </w:rPr>
        <w:t>he bo</w:t>
      </w:r>
      <w:r w:rsidRPr="00BF7E8B">
        <w:rPr>
          <w:spacing w:val="1"/>
        </w:rPr>
        <w:t>tt</w:t>
      </w:r>
      <w:r w:rsidRPr="00BF7E8B">
        <w:rPr>
          <w:spacing w:val="-3"/>
        </w:rPr>
        <w:t>o</w:t>
      </w:r>
      <w:r w:rsidRPr="00BF7E8B">
        <w:t>m</w:t>
      </w:r>
      <w:r w:rsidRPr="00BF7E8B">
        <w:rPr>
          <w:spacing w:val="2"/>
        </w:rPr>
        <w:t xml:space="preserve"> </w:t>
      </w:r>
      <w:r w:rsidRPr="00BF7E8B">
        <w:rPr>
          <w:spacing w:val="-3"/>
        </w:rPr>
        <w:t>o</w:t>
      </w:r>
      <w:r w:rsidRPr="00BF7E8B">
        <w:t>f</w:t>
      </w:r>
      <w:r w:rsidRPr="00BF7E8B">
        <w:rPr>
          <w:spacing w:val="-1"/>
        </w:rPr>
        <w:t xml:space="preserve"> </w:t>
      </w:r>
      <w:r w:rsidRPr="00BF7E8B">
        <w:rPr>
          <w:spacing w:val="1"/>
        </w:rPr>
        <w:t>t</w:t>
      </w:r>
      <w:r w:rsidRPr="00BF7E8B">
        <w:rPr>
          <w:spacing w:val="-1"/>
        </w:rPr>
        <w:t>h</w:t>
      </w:r>
      <w:r w:rsidRPr="00BF7E8B">
        <w:t xml:space="preserve">e </w:t>
      </w:r>
      <w:r w:rsidRPr="00BF7E8B">
        <w:rPr>
          <w:spacing w:val="-1"/>
        </w:rPr>
        <w:t>S</w:t>
      </w:r>
      <w:r w:rsidRPr="00BF7E8B">
        <w:rPr>
          <w:spacing w:val="-4"/>
        </w:rPr>
        <w:t>i</w:t>
      </w:r>
      <w:r w:rsidRPr="00BF7E8B">
        <w:rPr>
          <w:spacing w:val="2"/>
        </w:rPr>
        <w:t>g</w:t>
      </w:r>
      <w:r w:rsidRPr="00BF7E8B">
        <w:rPr>
          <w:spacing w:val="-1"/>
        </w:rPr>
        <w:t>n</w:t>
      </w:r>
      <w:r w:rsidRPr="00BF7E8B">
        <w:rPr>
          <w:spacing w:val="-3"/>
        </w:rPr>
        <w:t>a</w:t>
      </w:r>
      <w:r w:rsidRPr="00BF7E8B">
        <w:rPr>
          <w:spacing w:val="1"/>
        </w:rPr>
        <w:t>t</w:t>
      </w:r>
      <w:r w:rsidRPr="00BF7E8B">
        <w:rPr>
          <w:spacing w:val="-1"/>
        </w:rPr>
        <w:t>u</w:t>
      </w:r>
      <w:r w:rsidRPr="00BF7E8B">
        <w:t>re</w:t>
      </w:r>
      <w:r w:rsidRPr="00BF7E8B">
        <w:rPr>
          <w:spacing w:val="-4"/>
        </w:rPr>
        <w:t xml:space="preserve"> </w:t>
      </w:r>
      <w:r w:rsidRPr="00BF7E8B">
        <w:rPr>
          <w:spacing w:val="-1"/>
        </w:rPr>
        <w:t>A</w:t>
      </w:r>
      <w:r w:rsidRPr="00BF7E8B">
        <w:rPr>
          <w:spacing w:val="1"/>
        </w:rPr>
        <w:t>ff</w:t>
      </w:r>
      <w:r w:rsidRPr="00BF7E8B">
        <w:rPr>
          <w:spacing w:val="-2"/>
        </w:rPr>
        <w:t>i</w:t>
      </w:r>
      <w:r w:rsidRPr="00BF7E8B">
        <w:rPr>
          <w:spacing w:val="-1"/>
        </w:rPr>
        <w:t>da</w:t>
      </w:r>
      <w:r w:rsidRPr="00BF7E8B">
        <w:rPr>
          <w:spacing w:val="-3"/>
        </w:rPr>
        <w:t>v</w:t>
      </w:r>
      <w:r w:rsidRPr="00BF7E8B">
        <w:rPr>
          <w:spacing w:val="-1"/>
        </w:rPr>
        <w:t>i</w:t>
      </w:r>
      <w:r w:rsidRPr="00BF7E8B">
        <w:t>t</w:t>
      </w:r>
      <w:r w:rsidRPr="00BF7E8B">
        <w:rPr>
          <w:spacing w:val="2"/>
        </w:rPr>
        <w:t xml:space="preserve"> </w:t>
      </w:r>
      <w:r w:rsidRPr="00BF7E8B">
        <w:rPr>
          <w:spacing w:val="-4"/>
        </w:rPr>
        <w:t>w</w:t>
      </w:r>
      <w:r w:rsidRPr="00BF7E8B">
        <w:rPr>
          <w:spacing w:val="-1"/>
        </w:rPr>
        <w:t>he</w:t>
      </w:r>
      <w:r w:rsidRPr="00BF7E8B">
        <w:t xml:space="preserve">n </w:t>
      </w:r>
      <w:r w:rsidRPr="00BF7E8B">
        <w:rPr>
          <w:spacing w:val="-3"/>
        </w:rPr>
        <w:t>y</w:t>
      </w:r>
      <w:r w:rsidRPr="00BF7E8B">
        <w:rPr>
          <w:spacing w:val="-1"/>
        </w:rPr>
        <w:t>o</w:t>
      </w:r>
      <w:r w:rsidRPr="00BF7E8B">
        <w:t>u s</w:t>
      </w:r>
      <w:r w:rsidRPr="00BF7E8B">
        <w:rPr>
          <w:spacing w:val="-1"/>
        </w:rPr>
        <w:t>ub</w:t>
      </w:r>
      <w:r w:rsidRPr="00BF7E8B">
        <w:t>m</w:t>
      </w:r>
      <w:r w:rsidRPr="00BF7E8B">
        <w:rPr>
          <w:spacing w:val="-1"/>
        </w:rPr>
        <w:t>i</w:t>
      </w:r>
      <w:r w:rsidRPr="00BF7E8B">
        <w:t>t</w:t>
      </w:r>
      <w:r w:rsidRPr="00BF7E8B">
        <w:rPr>
          <w:spacing w:val="2"/>
        </w:rPr>
        <w:t xml:space="preserve"> </w:t>
      </w:r>
      <w:r w:rsidRPr="00BF7E8B">
        <w:rPr>
          <w:spacing w:val="-3"/>
        </w:rPr>
        <w:t>y</w:t>
      </w:r>
      <w:r w:rsidRPr="00BF7E8B">
        <w:rPr>
          <w:spacing w:val="-1"/>
        </w:rPr>
        <w:t>ou</w:t>
      </w:r>
      <w:r w:rsidRPr="00BF7E8B">
        <w:t>r</w:t>
      </w:r>
      <w:r w:rsidRPr="00BF7E8B">
        <w:rPr>
          <w:spacing w:val="2"/>
        </w:rPr>
        <w:t xml:space="preserve"> </w:t>
      </w:r>
      <w:r w:rsidRPr="00BF7E8B">
        <w:rPr>
          <w:spacing w:val="-1"/>
        </w:rPr>
        <w:t>bid</w:t>
      </w:r>
      <w:r w:rsidRPr="00BF7E8B">
        <w:t>.</w:t>
      </w:r>
      <w:r w:rsidRPr="00BF7E8B">
        <w:rPr>
          <w:spacing w:val="-3"/>
        </w:rPr>
        <w:t xml:space="preserve"> </w:t>
      </w:r>
      <w:r w:rsidRPr="00BF7E8B">
        <w:rPr>
          <w:spacing w:val="-2"/>
        </w:rPr>
        <w:t>I</w:t>
      </w:r>
      <w:r w:rsidRPr="00BF7E8B">
        <w:t>f</w:t>
      </w:r>
      <w:r w:rsidRPr="00BF7E8B">
        <w:rPr>
          <w:spacing w:val="2"/>
        </w:rPr>
        <w:t xml:space="preserve"> </w:t>
      </w:r>
      <w:r w:rsidRPr="00BF7E8B">
        <w:rPr>
          <w:spacing w:val="-3"/>
        </w:rPr>
        <w:t>y</w:t>
      </w:r>
      <w:r w:rsidRPr="00BF7E8B">
        <w:rPr>
          <w:spacing w:val="-1"/>
        </w:rPr>
        <w:t>o</w:t>
      </w:r>
      <w:r w:rsidRPr="00BF7E8B">
        <w:t>u</w:t>
      </w:r>
      <w:r w:rsidRPr="00BF7E8B">
        <w:rPr>
          <w:spacing w:val="1"/>
        </w:rPr>
        <w:t xml:space="preserve"> </w:t>
      </w:r>
      <w:r w:rsidRPr="00BF7E8B">
        <w:rPr>
          <w:spacing w:val="-1"/>
        </w:rPr>
        <w:t>ha</w:t>
      </w:r>
      <w:r w:rsidRPr="00BF7E8B">
        <w:rPr>
          <w:spacing w:val="-3"/>
        </w:rPr>
        <w:t>v</w:t>
      </w:r>
      <w:r w:rsidRPr="00BF7E8B">
        <w:t xml:space="preserve">e </w:t>
      </w:r>
      <w:r w:rsidRPr="00BF7E8B">
        <w:rPr>
          <w:spacing w:val="-1"/>
        </w:rPr>
        <w:t>an</w:t>
      </w:r>
      <w:r w:rsidRPr="00BF7E8B">
        <w:t>y</w:t>
      </w:r>
      <w:r w:rsidRPr="00BF7E8B">
        <w:rPr>
          <w:spacing w:val="-2"/>
        </w:rPr>
        <w:t xml:space="preserve"> </w:t>
      </w:r>
      <w:r w:rsidRPr="00BF7E8B">
        <w:rPr>
          <w:spacing w:val="2"/>
        </w:rPr>
        <w:t>q</w:t>
      </w:r>
      <w:r w:rsidRPr="00BF7E8B">
        <w:rPr>
          <w:spacing w:val="-1"/>
        </w:rPr>
        <w:t>ue</w:t>
      </w:r>
      <w:r w:rsidRPr="00BF7E8B">
        <w:t>s</w:t>
      </w:r>
      <w:r w:rsidRPr="00BF7E8B">
        <w:rPr>
          <w:spacing w:val="1"/>
        </w:rPr>
        <w:t>t</w:t>
      </w:r>
      <w:r w:rsidRPr="00BF7E8B">
        <w:rPr>
          <w:spacing w:val="-1"/>
        </w:rPr>
        <w:t>ion</w:t>
      </w:r>
      <w:r w:rsidRPr="00BF7E8B">
        <w:t>s</w:t>
      </w:r>
      <w:r w:rsidRPr="00BF7E8B">
        <w:rPr>
          <w:spacing w:val="-2"/>
        </w:rPr>
        <w:t xml:space="preserve"> </w:t>
      </w:r>
      <w:r w:rsidRPr="00BF7E8B">
        <w:t>r</w:t>
      </w:r>
      <w:r w:rsidRPr="00BF7E8B">
        <w:rPr>
          <w:spacing w:val="-3"/>
        </w:rPr>
        <w:t>e</w:t>
      </w:r>
      <w:r w:rsidRPr="00BF7E8B">
        <w:rPr>
          <w:spacing w:val="2"/>
        </w:rPr>
        <w:t>g</w:t>
      </w:r>
      <w:r w:rsidRPr="00BF7E8B">
        <w:rPr>
          <w:spacing w:val="-3"/>
        </w:rPr>
        <w:t>a</w:t>
      </w:r>
      <w:r w:rsidRPr="00BF7E8B">
        <w:t>r</w:t>
      </w:r>
      <w:r w:rsidRPr="00BF7E8B">
        <w:rPr>
          <w:spacing w:val="-1"/>
        </w:rPr>
        <w:t xml:space="preserve">ding </w:t>
      </w:r>
      <w:r w:rsidRPr="00BF7E8B">
        <w:rPr>
          <w:spacing w:val="1"/>
        </w:rPr>
        <w:t>t</w:t>
      </w:r>
      <w:r w:rsidRPr="00BF7E8B">
        <w:rPr>
          <w:spacing w:val="-1"/>
        </w:rPr>
        <w:t>h</w:t>
      </w:r>
      <w:r w:rsidRPr="00BF7E8B">
        <w:rPr>
          <w:spacing w:val="-2"/>
        </w:rPr>
        <w:t>i</w:t>
      </w:r>
      <w:r w:rsidRPr="00BF7E8B">
        <w:t>s</w:t>
      </w:r>
      <w:r w:rsidRPr="00BF7E8B">
        <w:rPr>
          <w:spacing w:val="1"/>
        </w:rPr>
        <w:t xml:space="preserve"> </w:t>
      </w:r>
      <w:r w:rsidRPr="00BF7E8B">
        <w:rPr>
          <w:spacing w:val="-1"/>
        </w:rPr>
        <w:t>addend</w:t>
      </w:r>
      <w:r w:rsidRPr="00BF7E8B">
        <w:rPr>
          <w:spacing w:val="-3"/>
        </w:rPr>
        <w:t>u</w:t>
      </w:r>
      <w:r w:rsidRPr="00BF7E8B">
        <w:t>m,</w:t>
      </w:r>
      <w:r w:rsidRPr="00BF7E8B">
        <w:rPr>
          <w:spacing w:val="-1"/>
        </w:rPr>
        <w:t xml:space="preserve"> p</w:t>
      </w:r>
      <w:r w:rsidRPr="00BF7E8B">
        <w:rPr>
          <w:spacing w:val="-2"/>
        </w:rPr>
        <w:t>l</w:t>
      </w:r>
      <w:r w:rsidRPr="00BF7E8B">
        <w:rPr>
          <w:spacing w:val="-1"/>
        </w:rPr>
        <w:t>ea</w:t>
      </w:r>
      <w:r w:rsidRPr="00BF7E8B">
        <w:t xml:space="preserve">se </w:t>
      </w:r>
      <w:r w:rsidRPr="00BF7E8B">
        <w:rPr>
          <w:spacing w:val="-3"/>
        </w:rPr>
        <w:t>c</w:t>
      </w:r>
      <w:r w:rsidRPr="00BF7E8B">
        <w:rPr>
          <w:spacing w:val="-1"/>
        </w:rPr>
        <w:t>on</w:t>
      </w:r>
      <w:r w:rsidRPr="00BF7E8B">
        <w:rPr>
          <w:spacing w:val="1"/>
        </w:rPr>
        <w:t>t</w:t>
      </w:r>
      <w:r w:rsidRPr="00BF7E8B">
        <w:rPr>
          <w:spacing w:val="-1"/>
        </w:rPr>
        <w:t>a</w:t>
      </w:r>
      <w:r w:rsidRPr="00BF7E8B">
        <w:t>ct</w:t>
      </w:r>
      <w:r w:rsidRPr="00BF7E8B">
        <w:rPr>
          <w:spacing w:val="-1"/>
        </w:rPr>
        <w:t xml:space="preserve"> </w:t>
      </w:r>
      <w:r w:rsidRPr="00BF7E8B">
        <w:t>me</w:t>
      </w:r>
      <w:r w:rsidRPr="00BF7E8B">
        <w:rPr>
          <w:spacing w:val="-2"/>
        </w:rPr>
        <w:t xml:space="preserve"> </w:t>
      </w:r>
      <w:r w:rsidRPr="00BF7E8B">
        <w:rPr>
          <w:spacing w:val="-3"/>
        </w:rPr>
        <w:t>a</w:t>
      </w:r>
      <w:r w:rsidRPr="00BF7E8B">
        <w:t>t</w:t>
      </w:r>
      <w:r w:rsidRPr="00BF7E8B">
        <w:rPr>
          <w:spacing w:val="2"/>
        </w:rPr>
        <w:t xml:space="preserve"> </w:t>
      </w:r>
      <w:r w:rsidRPr="00BF7E8B">
        <w:rPr>
          <w:spacing w:val="-1"/>
        </w:rPr>
        <w:t>60</w:t>
      </w:r>
      <w:r w:rsidRPr="00BF7E8B">
        <w:rPr>
          <w:spacing w:val="-3"/>
        </w:rPr>
        <w:t>8</w:t>
      </w:r>
      <w:r w:rsidR="00B63553" w:rsidRPr="00BF7E8B">
        <w:rPr>
          <w:spacing w:val="1"/>
        </w:rPr>
        <w:t>-</w:t>
      </w:r>
      <w:r w:rsidRPr="00BF7E8B">
        <w:rPr>
          <w:spacing w:val="-1"/>
        </w:rPr>
        <w:t>266</w:t>
      </w:r>
      <w:r w:rsidRPr="00BF7E8B">
        <w:rPr>
          <w:spacing w:val="1"/>
        </w:rPr>
        <w:t>-4966</w:t>
      </w:r>
      <w:r w:rsidRPr="00BF7E8B">
        <w:rPr>
          <w:spacing w:val="-1"/>
        </w:rPr>
        <w:t>.</w:t>
      </w:r>
    </w:p>
    <w:p w:rsidR="00F12E57" w:rsidRPr="00BF7E8B" w:rsidRDefault="00F12E57" w:rsidP="00877105">
      <w:pPr>
        <w:tabs>
          <w:tab w:val="left" w:pos="630"/>
        </w:tabs>
        <w:kinsoku w:val="0"/>
        <w:overflowPunct w:val="0"/>
        <w:spacing w:before="13" w:line="240" w:lineRule="exact"/>
        <w:ind w:left="-90"/>
      </w:pPr>
    </w:p>
    <w:p w:rsidR="009C4C72" w:rsidRPr="00BF7E8B" w:rsidRDefault="00F12E57" w:rsidP="00D92E6E">
      <w:pPr>
        <w:tabs>
          <w:tab w:val="left" w:pos="630"/>
        </w:tabs>
        <w:kinsoku w:val="0"/>
        <w:overflowPunct w:val="0"/>
        <w:ind w:left="-90"/>
      </w:pPr>
      <w:r w:rsidRPr="00BF7E8B">
        <w:rPr>
          <w:spacing w:val="-1"/>
        </w:rPr>
        <w:t>Sin</w:t>
      </w:r>
      <w:r w:rsidRPr="00BF7E8B">
        <w:t>c</w:t>
      </w:r>
      <w:r w:rsidRPr="00BF7E8B">
        <w:rPr>
          <w:spacing w:val="-1"/>
        </w:rPr>
        <w:t>e</w:t>
      </w:r>
      <w:r w:rsidRPr="00BF7E8B">
        <w:t>r</w:t>
      </w:r>
      <w:r w:rsidRPr="00BF7E8B">
        <w:rPr>
          <w:spacing w:val="-1"/>
        </w:rPr>
        <w:t>el</w:t>
      </w:r>
      <w:r w:rsidRPr="00BF7E8B">
        <w:rPr>
          <w:spacing w:val="-3"/>
        </w:rPr>
        <w:t>y</w:t>
      </w:r>
      <w:r w:rsidRPr="00BF7E8B">
        <w:t>,</w:t>
      </w:r>
    </w:p>
    <w:p w:rsidR="00B275C9" w:rsidRDefault="00DF0251" w:rsidP="00B275C9">
      <w:pPr>
        <w:tabs>
          <w:tab w:val="left" w:pos="630"/>
        </w:tabs>
        <w:kinsoku w:val="0"/>
        <w:overflowPunct w:val="0"/>
        <w:spacing w:line="241" w:lineRule="auto"/>
        <w:ind w:left="-90" w:right="6758"/>
        <w:rPr>
          <w:spacing w:val="-1"/>
        </w:rPr>
      </w:pPr>
      <w:r w:rsidRPr="00BF7E8B">
        <w:t xml:space="preserve">Carolyn A. </w:t>
      </w:r>
      <w:r w:rsidR="003A4D01">
        <w:t>Clow</w:t>
      </w:r>
      <w:r w:rsidRPr="00BF7E8B">
        <w:t>, CPPB</w:t>
      </w:r>
    </w:p>
    <w:p w:rsidR="00A82DE5" w:rsidRPr="00B275C9" w:rsidRDefault="00F12E57" w:rsidP="00B275C9">
      <w:pPr>
        <w:tabs>
          <w:tab w:val="left" w:pos="630"/>
        </w:tabs>
        <w:kinsoku w:val="0"/>
        <w:overflowPunct w:val="0"/>
        <w:spacing w:line="241" w:lineRule="auto"/>
        <w:ind w:left="-90" w:right="6758"/>
        <w:rPr>
          <w:spacing w:val="-1"/>
        </w:rPr>
      </w:pPr>
      <w:r w:rsidRPr="00BF7E8B">
        <w:rPr>
          <w:spacing w:val="-1"/>
        </w:rPr>
        <w:t>Pu</w:t>
      </w:r>
      <w:r w:rsidRPr="00BF7E8B">
        <w:t>rc</w:t>
      </w:r>
      <w:r w:rsidRPr="00BF7E8B">
        <w:rPr>
          <w:spacing w:val="-1"/>
        </w:rPr>
        <w:t>ha</w:t>
      </w:r>
      <w:r w:rsidRPr="00BF7E8B">
        <w:t>s</w:t>
      </w:r>
      <w:r w:rsidRPr="00BF7E8B">
        <w:rPr>
          <w:spacing w:val="-1"/>
        </w:rPr>
        <w:t>in</w:t>
      </w:r>
      <w:r w:rsidRPr="00BF7E8B">
        <w:t xml:space="preserve">g </w:t>
      </w:r>
      <w:r w:rsidRPr="00BF7E8B">
        <w:rPr>
          <w:spacing w:val="-4"/>
        </w:rPr>
        <w:t>A</w:t>
      </w:r>
      <w:r w:rsidRPr="00BF7E8B">
        <w:rPr>
          <w:spacing w:val="2"/>
        </w:rPr>
        <w:t>g</w:t>
      </w:r>
      <w:r w:rsidR="008316B2" w:rsidRPr="00BF7E8B">
        <w:rPr>
          <w:spacing w:val="-1"/>
        </w:rPr>
        <w:t>ent</w:t>
      </w:r>
    </w:p>
    <w:sectPr w:rsidR="00A82DE5" w:rsidRPr="00B275C9" w:rsidSect="00B275C9">
      <w:pgSz w:w="12240" w:h="15840"/>
      <w:pgMar w:top="907" w:right="1152" w:bottom="1152" w:left="907" w:header="720" w:footer="288"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31F659" w15:done="0"/>
  <w15:commentEx w15:paraId="6EC489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1F659" w16cid:durableId="1EE9FF3B"/>
  <w16cid:commentId w16cid:paraId="6EC48900" w16cid:durableId="1EEA04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DE" w:rsidRDefault="001C75DE">
      <w:r>
        <w:separator/>
      </w:r>
    </w:p>
  </w:endnote>
  <w:endnote w:type="continuationSeparator" w:id="0">
    <w:p w:rsidR="001C75DE" w:rsidRDefault="001C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DE" w:rsidRDefault="001C75DE">
      <w:r>
        <w:separator/>
      </w:r>
    </w:p>
  </w:footnote>
  <w:footnote w:type="continuationSeparator" w:id="0">
    <w:p w:rsidR="001C75DE" w:rsidRDefault="001C7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03"/>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1A3488D"/>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9ED450F"/>
    <w:multiLevelType w:val="hybridMultilevel"/>
    <w:tmpl w:val="57FA8F20"/>
    <w:lvl w:ilvl="0" w:tplc="4672E3F2">
      <w:start w:val="1"/>
      <w:numFmt w:val="bullet"/>
      <w:pStyle w:val="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54142"/>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F327EB9"/>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219B6C48"/>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E662A05"/>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F6C5BBF"/>
    <w:multiLevelType w:val="hybridMultilevel"/>
    <w:tmpl w:val="091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E5CEF"/>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99F1FF2"/>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4CE94BE8"/>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555A2422"/>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577020DB"/>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5A914681"/>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626503FB"/>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4705C91"/>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6C49018E"/>
    <w:multiLevelType w:val="multilevel"/>
    <w:tmpl w:val="9314C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CE67316"/>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76F265B1"/>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77030B1E"/>
    <w:multiLevelType w:val="hybridMultilevel"/>
    <w:tmpl w:val="82CEB964"/>
    <w:lvl w:ilvl="0" w:tplc="A8264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9"/>
  </w:num>
  <w:num w:numId="5">
    <w:abstractNumId w:val="7"/>
  </w:num>
  <w:num w:numId="6">
    <w:abstractNumId w:val="2"/>
  </w:num>
  <w:num w:numId="7">
    <w:abstractNumId w:val="14"/>
  </w:num>
  <w:num w:numId="8">
    <w:abstractNumId w:val="8"/>
  </w:num>
  <w:num w:numId="9">
    <w:abstractNumId w:val="15"/>
  </w:num>
  <w:num w:numId="10">
    <w:abstractNumId w:val="4"/>
  </w:num>
  <w:num w:numId="11">
    <w:abstractNumId w:val="13"/>
  </w:num>
  <w:num w:numId="12">
    <w:abstractNumId w:val="0"/>
  </w:num>
  <w:num w:numId="13">
    <w:abstractNumId w:val="9"/>
  </w:num>
  <w:num w:numId="14">
    <w:abstractNumId w:val="3"/>
  </w:num>
  <w:num w:numId="15">
    <w:abstractNumId w:val="10"/>
  </w:num>
  <w:num w:numId="16">
    <w:abstractNumId w:val="1"/>
  </w:num>
  <w:num w:numId="17">
    <w:abstractNumId w:val="18"/>
  </w:num>
  <w:num w:numId="18">
    <w:abstractNumId w:val="12"/>
  </w:num>
  <w:num w:numId="19">
    <w:abstractNumId w:val="11"/>
  </w:num>
  <w:num w:numId="20">
    <w:abstractNumId w:val="17"/>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d Pleima">
    <w15:presenceInfo w15:providerId="AD" w15:userId="S-1-5-21-355088622-499139547-1935821724-1197"/>
  </w15:person>
  <w15:person w15:author="Shashi Menon">
    <w15:presenceInfo w15:providerId="Windows Live" w15:userId="28b50183-57e2-4944-961e-cb1aac7fb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D"/>
    <w:rsid w:val="000007BC"/>
    <w:rsid w:val="000012DB"/>
    <w:rsid w:val="000032AE"/>
    <w:rsid w:val="00003BAF"/>
    <w:rsid w:val="00011CA4"/>
    <w:rsid w:val="00020284"/>
    <w:rsid w:val="0003198C"/>
    <w:rsid w:val="0004036D"/>
    <w:rsid w:val="00041FCA"/>
    <w:rsid w:val="0004452C"/>
    <w:rsid w:val="00052244"/>
    <w:rsid w:val="00053426"/>
    <w:rsid w:val="000551AB"/>
    <w:rsid w:val="0005521C"/>
    <w:rsid w:val="00057A71"/>
    <w:rsid w:val="00065FC5"/>
    <w:rsid w:val="00067312"/>
    <w:rsid w:val="00070543"/>
    <w:rsid w:val="00075A58"/>
    <w:rsid w:val="000820F5"/>
    <w:rsid w:val="0008457C"/>
    <w:rsid w:val="00086E29"/>
    <w:rsid w:val="00090E2E"/>
    <w:rsid w:val="000A3197"/>
    <w:rsid w:val="000C0689"/>
    <w:rsid w:val="000C47BD"/>
    <w:rsid w:val="000E2D08"/>
    <w:rsid w:val="000E43BB"/>
    <w:rsid w:val="000E6C3A"/>
    <w:rsid w:val="000F01F4"/>
    <w:rsid w:val="000F0BA4"/>
    <w:rsid w:val="000F4B97"/>
    <w:rsid w:val="000F5305"/>
    <w:rsid w:val="000F5DE9"/>
    <w:rsid w:val="000F7FDE"/>
    <w:rsid w:val="001048A8"/>
    <w:rsid w:val="0011231F"/>
    <w:rsid w:val="00112BF9"/>
    <w:rsid w:val="001142FF"/>
    <w:rsid w:val="00130506"/>
    <w:rsid w:val="00132BE0"/>
    <w:rsid w:val="0015112C"/>
    <w:rsid w:val="001511E3"/>
    <w:rsid w:val="00151670"/>
    <w:rsid w:val="00151B4E"/>
    <w:rsid w:val="00152F23"/>
    <w:rsid w:val="00155610"/>
    <w:rsid w:val="00155A25"/>
    <w:rsid w:val="00160A46"/>
    <w:rsid w:val="00160E28"/>
    <w:rsid w:val="001833E8"/>
    <w:rsid w:val="00184295"/>
    <w:rsid w:val="00185571"/>
    <w:rsid w:val="00187E12"/>
    <w:rsid w:val="00197B8A"/>
    <w:rsid w:val="001A18DB"/>
    <w:rsid w:val="001A2DD3"/>
    <w:rsid w:val="001A5E5A"/>
    <w:rsid w:val="001A7A9D"/>
    <w:rsid w:val="001B1449"/>
    <w:rsid w:val="001C00D6"/>
    <w:rsid w:val="001C3D5F"/>
    <w:rsid w:val="001C6D67"/>
    <w:rsid w:val="001C75D6"/>
    <w:rsid w:val="001C75DE"/>
    <w:rsid w:val="001C7AFD"/>
    <w:rsid w:val="001D52C2"/>
    <w:rsid w:val="001E3D7C"/>
    <w:rsid w:val="001E3DD6"/>
    <w:rsid w:val="001F4056"/>
    <w:rsid w:val="001F6831"/>
    <w:rsid w:val="002172A7"/>
    <w:rsid w:val="002239FD"/>
    <w:rsid w:val="002331A0"/>
    <w:rsid w:val="00234CB6"/>
    <w:rsid w:val="0023535B"/>
    <w:rsid w:val="00245779"/>
    <w:rsid w:val="00245E1B"/>
    <w:rsid w:val="00246A08"/>
    <w:rsid w:val="00254D50"/>
    <w:rsid w:val="00257B63"/>
    <w:rsid w:val="00271690"/>
    <w:rsid w:val="00271DD9"/>
    <w:rsid w:val="00273DD0"/>
    <w:rsid w:val="002800A5"/>
    <w:rsid w:val="002813FA"/>
    <w:rsid w:val="00283C26"/>
    <w:rsid w:val="002A06F5"/>
    <w:rsid w:val="002C359E"/>
    <w:rsid w:val="002D230F"/>
    <w:rsid w:val="002E0666"/>
    <w:rsid w:val="002E3CDC"/>
    <w:rsid w:val="002F4E7E"/>
    <w:rsid w:val="00303051"/>
    <w:rsid w:val="00303BE4"/>
    <w:rsid w:val="0031092A"/>
    <w:rsid w:val="00310E70"/>
    <w:rsid w:val="00313CE9"/>
    <w:rsid w:val="0032013D"/>
    <w:rsid w:val="003209F7"/>
    <w:rsid w:val="00320C6F"/>
    <w:rsid w:val="0034092F"/>
    <w:rsid w:val="003421B0"/>
    <w:rsid w:val="00346904"/>
    <w:rsid w:val="00374876"/>
    <w:rsid w:val="003842F6"/>
    <w:rsid w:val="00385A5B"/>
    <w:rsid w:val="003865E9"/>
    <w:rsid w:val="003869D0"/>
    <w:rsid w:val="00397892"/>
    <w:rsid w:val="003A4D01"/>
    <w:rsid w:val="003C25D4"/>
    <w:rsid w:val="003C3894"/>
    <w:rsid w:val="003C43FB"/>
    <w:rsid w:val="003D05F1"/>
    <w:rsid w:val="003E1374"/>
    <w:rsid w:val="003F4F70"/>
    <w:rsid w:val="003F6D93"/>
    <w:rsid w:val="00401D09"/>
    <w:rsid w:val="004027D2"/>
    <w:rsid w:val="00405E05"/>
    <w:rsid w:val="00407215"/>
    <w:rsid w:val="004102F6"/>
    <w:rsid w:val="00410627"/>
    <w:rsid w:val="004144FC"/>
    <w:rsid w:val="00415CBA"/>
    <w:rsid w:val="00416503"/>
    <w:rsid w:val="0042058D"/>
    <w:rsid w:val="004304A0"/>
    <w:rsid w:val="00435C8E"/>
    <w:rsid w:val="004414C0"/>
    <w:rsid w:val="00442A5F"/>
    <w:rsid w:val="00443F8B"/>
    <w:rsid w:val="00444427"/>
    <w:rsid w:val="00454B3B"/>
    <w:rsid w:val="00457DEC"/>
    <w:rsid w:val="00463C49"/>
    <w:rsid w:val="004646BA"/>
    <w:rsid w:val="00466124"/>
    <w:rsid w:val="0046713A"/>
    <w:rsid w:val="00472B87"/>
    <w:rsid w:val="004748BF"/>
    <w:rsid w:val="00476DC0"/>
    <w:rsid w:val="0048031F"/>
    <w:rsid w:val="004900D0"/>
    <w:rsid w:val="00490136"/>
    <w:rsid w:val="00490F8C"/>
    <w:rsid w:val="00494945"/>
    <w:rsid w:val="004A7F03"/>
    <w:rsid w:val="004B3AC1"/>
    <w:rsid w:val="004B3C74"/>
    <w:rsid w:val="004C074D"/>
    <w:rsid w:val="004C5FD5"/>
    <w:rsid w:val="004C7407"/>
    <w:rsid w:val="004C7CA8"/>
    <w:rsid w:val="004D0BCE"/>
    <w:rsid w:val="004D7E70"/>
    <w:rsid w:val="004E198F"/>
    <w:rsid w:val="004E5A49"/>
    <w:rsid w:val="004E69F8"/>
    <w:rsid w:val="004F5212"/>
    <w:rsid w:val="004F7A7C"/>
    <w:rsid w:val="005020C0"/>
    <w:rsid w:val="00505357"/>
    <w:rsid w:val="005109F6"/>
    <w:rsid w:val="00512C22"/>
    <w:rsid w:val="005233FE"/>
    <w:rsid w:val="00525EBD"/>
    <w:rsid w:val="0053317A"/>
    <w:rsid w:val="00541CDD"/>
    <w:rsid w:val="00550634"/>
    <w:rsid w:val="005508F4"/>
    <w:rsid w:val="00552533"/>
    <w:rsid w:val="00557FB0"/>
    <w:rsid w:val="00572039"/>
    <w:rsid w:val="00574E44"/>
    <w:rsid w:val="005778C2"/>
    <w:rsid w:val="00582C9E"/>
    <w:rsid w:val="0059017F"/>
    <w:rsid w:val="00592F20"/>
    <w:rsid w:val="00594E6E"/>
    <w:rsid w:val="005B11A8"/>
    <w:rsid w:val="005B3D30"/>
    <w:rsid w:val="005C4B2D"/>
    <w:rsid w:val="005C5292"/>
    <w:rsid w:val="005C540D"/>
    <w:rsid w:val="005E1078"/>
    <w:rsid w:val="005E1307"/>
    <w:rsid w:val="005E6FAD"/>
    <w:rsid w:val="005E7A58"/>
    <w:rsid w:val="005F11E7"/>
    <w:rsid w:val="005F21C2"/>
    <w:rsid w:val="005F2FDA"/>
    <w:rsid w:val="005F66C1"/>
    <w:rsid w:val="00602AC0"/>
    <w:rsid w:val="00607F9D"/>
    <w:rsid w:val="00613946"/>
    <w:rsid w:val="00624439"/>
    <w:rsid w:val="00631C78"/>
    <w:rsid w:val="00632830"/>
    <w:rsid w:val="00633ACB"/>
    <w:rsid w:val="00636972"/>
    <w:rsid w:val="00637B61"/>
    <w:rsid w:val="0064012A"/>
    <w:rsid w:val="0064071E"/>
    <w:rsid w:val="0064120C"/>
    <w:rsid w:val="00673D16"/>
    <w:rsid w:val="00681AA4"/>
    <w:rsid w:val="00684D77"/>
    <w:rsid w:val="00690647"/>
    <w:rsid w:val="00695192"/>
    <w:rsid w:val="006965F2"/>
    <w:rsid w:val="006B11D5"/>
    <w:rsid w:val="006B1DBD"/>
    <w:rsid w:val="006B5E37"/>
    <w:rsid w:val="006C30C9"/>
    <w:rsid w:val="006C777D"/>
    <w:rsid w:val="006D426B"/>
    <w:rsid w:val="006D74BD"/>
    <w:rsid w:val="006E2451"/>
    <w:rsid w:val="006F329F"/>
    <w:rsid w:val="006F395F"/>
    <w:rsid w:val="006F6FFF"/>
    <w:rsid w:val="00701F6A"/>
    <w:rsid w:val="00702179"/>
    <w:rsid w:val="0071362E"/>
    <w:rsid w:val="00726194"/>
    <w:rsid w:val="00726BAF"/>
    <w:rsid w:val="0073127C"/>
    <w:rsid w:val="0073321A"/>
    <w:rsid w:val="00733C84"/>
    <w:rsid w:val="00736950"/>
    <w:rsid w:val="00737DAF"/>
    <w:rsid w:val="007424C5"/>
    <w:rsid w:val="007441ED"/>
    <w:rsid w:val="00752F9F"/>
    <w:rsid w:val="007566C3"/>
    <w:rsid w:val="00767F24"/>
    <w:rsid w:val="0077024A"/>
    <w:rsid w:val="0077094F"/>
    <w:rsid w:val="00776476"/>
    <w:rsid w:val="00776802"/>
    <w:rsid w:val="00777C20"/>
    <w:rsid w:val="007814B3"/>
    <w:rsid w:val="007817BA"/>
    <w:rsid w:val="00781F9D"/>
    <w:rsid w:val="0078241B"/>
    <w:rsid w:val="007862DE"/>
    <w:rsid w:val="007865ED"/>
    <w:rsid w:val="007A139B"/>
    <w:rsid w:val="007A1827"/>
    <w:rsid w:val="007A3358"/>
    <w:rsid w:val="007A5624"/>
    <w:rsid w:val="007C167F"/>
    <w:rsid w:val="007C2ECA"/>
    <w:rsid w:val="007D0595"/>
    <w:rsid w:val="007D5521"/>
    <w:rsid w:val="007D7025"/>
    <w:rsid w:val="007E37F1"/>
    <w:rsid w:val="007E4FB5"/>
    <w:rsid w:val="007E794C"/>
    <w:rsid w:val="007F4B2A"/>
    <w:rsid w:val="00802A61"/>
    <w:rsid w:val="00804DAA"/>
    <w:rsid w:val="0081266D"/>
    <w:rsid w:val="008237AF"/>
    <w:rsid w:val="00825049"/>
    <w:rsid w:val="008256C7"/>
    <w:rsid w:val="008316B2"/>
    <w:rsid w:val="00837C67"/>
    <w:rsid w:val="0084479D"/>
    <w:rsid w:val="00855C74"/>
    <w:rsid w:val="00863E69"/>
    <w:rsid w:val="008645C5"/>
    <w:rsid w:val="00866D02"/>
    <w:rsid w:val="0087060E"/>
    <w:rsid w:val="00874CE1"/>
    <w:rsid w:val="00876E68"/>
    <w:rsid w:val="00877105"/>
    <w:rsid w:val="008814D4"/>
    <w:rsid w:val="00882612"/>
    <w:rsid w:val="00882D92"/>
    <w:rsid w:val="00890B8D"/>
    <w:rsid w:val="008A5F6F"/>
    <w:rsid w:val="008A7A8F"/>
    <w:rsid w:val="008B1CE9"/>
    <w:rsid w:val="008B6FCE"/>
    <w:rsid w:val="008B7078"/>
    <w:rsid w:val="008C2B7E"/>
    <w:rsid w:val="008C3189"/>
    <w:rsid w:val="008C7DE2"/>
    <w:rsid w:val="008D23BC"/>
    <w:rsid w:val="008D27AA"/>
    <w:rsid w:val="008D4CE3"/>
    <w:rsid w:val="008E133D"/>
    <w:rsid w:val="008E2031"/>
    <w:rsid w:val="008E654D"/>
    <w:rsid w:val="008F7BFD"/>
    <w:rsid w:val="009077EF"/>
    <w:rsid w:val="009135B8"/>
    <w:rsid w:val="00914375"/>
    <w:rsid w:val="00921AFA"/>
    <w:rsid w:val="00925892"/>
    <w:rsid w:val="00926EFF"/>
    <w:rsid w:val="009275CB"/>
    <w:rsid w:val="00931195"/>
    <w:rsid w:val="009340EA"/>
    <w:rsid w:val="00937B12"/>
    <w:rsid w:val="009455BA"/>
    <w:rsid w:val="00946950"/>
    <w:rsid w:val="009507C1"/>
    <w:rsid w:val="009547C7"/>
    <w:rsid w:val="00966018"/>
    <w:rsid w:val="0097100C"/>
    <w:rsid w:val="00972671"/>
    <w:rsid w:val="00975DB3"/>
    <w:rsid w:val="0098130F"/>
    <w:rsid w:val="0098197E"/>
    <w:rsid w:val="00985C29"/>
    <w:rsid w:val="00994822"/>
    <w:rsid w:val="0099516F"/>
    <w:rsid w:val="00995E49"/>
    <w:rsid w:val="009969D4"/>
    <w:rsid w:val="009979A2"/>
    <w:rsid w:val="009A10D2"/>
    <w:rsid w:val="009A30BC"/>
    <w:rsid w:val="009C3FDF"/>
    <w:rsid w:val="009C4C72"/>
    <w:rsid w:val="009C5C72"/>
    <w:rsid w:val="009D21AC"/>
    <w:rsid w:val="009F3875"/>
    <w:rsid w:val="009F3C51"/>
    <w:rsid w:val="009F4BDC"/>
    <w:rsid w:val="00A04523"/>
    <w:rsid w:val="00A060F2"/>
    <w:rsid w:val="00A30045"/>
    <w:rsid w:val="00A31E9E"/>
    <w:rsid w:val="00A40033"/>
    <w:rsid w:val="00A4104C"/>
    <w:rsid w:val="00A43248"/>
    <w:rsid w:val="00A4626A"/>
    <w:rsid w:val="00A50D1E"/>
    <w:rsid w:val="00A61B8A"/>
    <w:rsid w:val="00A7391C"/>
    <w:rsid w:val="00A8057C"/>
    <w:rsid w:val="00A81DC2"/>
    <w:rsid w:val="00A82DE5"/>
    <w:rsid w:val="00A84350"/>
    <w:rsid w:val="00A92953"/>
    <w:rsid w:val="00A951E5"/>
    <w:rsid w:val="00AA7A13"/>
    <w:rsid w:val="00AC309C"/>
    <w:rsid w:val="00AC7270"/>
    <w:rsid w:val="00AD00F4"/>
    <w:rsid w:val="00AD281D"/>
    <w:rsid w:val="00AE5781"/>
    <w:rsid w:val="00AF2772"/>
    <w:rsid w:val="00AF319A"/>
    <w:rsid w:val="00AF375D"/>
    <w:rsid w:val="00AF7720"/>
    <w:rsid w:val="00B0270A"/>
    <w:rsid w:val="00B06BC8"/>
    <w:rsid w:val="00B123FC"/>
    <w:rsid w:val="00B136A3"/>
    <w:rsid w:val="00B14FFE"/>
    <w:rsid w:val="00B16BF8"/>
    <w:rsid w:val="00B173A3"/>
    <w:rsid w:val="00B20793"/>
    <w:rsid w:val="00B20949"/>
    <w:rsid w:val="00B24F72"/>
    <w:rsid w:val="00B275C9"/>
    <w:rsid w:val="00B30E97"/>
    <w:rsid w:val="00B32203"/>
    <w:rsid w:val="00B33055"/>
    <w:rsid w:val="00B36266"/>
    <w:rsid w:val="00B41A8E"/>
    <w:rsid w:val="00B44418"/>
    <w:rsid w:val="00B57C57"/>
    <w:rsid w:val="00B63553"/>
    <w:rsid w:val="00B75888"/>
    <w:rsid w:val="00B81193"/>
    <w:rsid w:val="00B820AB"/>
    <w:rsid w:val="00B873EE"/>
    <w:rsid w:val="00B92E27"/>
    <w:rsid w:val="00B95227"/>
    <w:rsid w:val="00BA047A"/>
    <w:rsid w:val="00BB1A8B"/>
    <w:rsid w:val="00BB5D8D"/>
    <w:rsid w:val="00BB623E"/>
    <w:rsid w:val="00BB6503"/>
    <w:rsid w:val="00BB6E06"/>
    <w:rsid w:val="00BC0419"/>
    <w:rsid w:val="00BC60C9"/>
    <w:rsid w:val="00BD09FE"/>
    <w:rsid w:val="00BD1B71"/>
    <w:rsid w:val="00BE164A"/>
    <w:rsid w:val="00BF0C7C"/>
    <w:rsid w:val="00BF15FA"/>
    <w:rsid w:val="00BF1C6C"/>
    <w:rsid w:val="00BF75A5"/>
    <w:rsid w:val="00BF7E8B"/>
    <w:rsid w:val="00C010DF"/>
    <w:rsid w:val="00C215E2"/>
    <w:rsid w:val="00C23A17"/>
    <w:rsid w:val="00C30699"/>
    <w:rsid w:val="00C37304"/>
    <w:rsid w:val="00C42A12"/>
    <w:rsid w:val="00C44435"/>
    <w:rsid w:val="00C52DCF"/>
    <w:rsid w:val="00C54858"/>
    <w:rsid w:val="00C57278"/>
    <w:rsid w:val="00C60E8A"/>
    <w:rsid w:val="00C640FC"/>
    <w:rsid w:val="00C72F37"/>
    <w:rsid w:val="00C825D5"/>
    <w:rsid w:val="00C826F1"/>
    <w:rsid w:val="00C83B85"/>
    <w:rsid w:val="00C8408A"/>
    <w:rsid w:val="00C86B16"/>
    <w:rsid w:val="00CB6A06"/>
    <w:rsid w:val="00CB7F77"/>
    <w:rsid w:val="00CC52F2"/>
    <w:rsid w:val="00CC6F3C"/>
    <w:rsid w:val="00CC7CB9"/>
    <w:rsid w:val="00CE29DA"/>
    <w:rsid w:val="00CE317F"/>
    <w:rsid w:val="00CE54A8"/>
    <w:rsid w:val="00CF0624"/>
    <w:rsid w:val="00CF17ED"/>
    <w:rsid w:val="00CF1E8B"/>
    <w:rsid w:val="00CF3933"/>
    <w:rsid w:val="00D006AD"/>
    <w:rsid w:val="00D00882"/>
    <w:rsid w:val="00D04D81"/>
    <w:rsid w:val="00D06FCA"/>
    <w:rsid w:val="00D127DC"/>
    <w:rsid w:val="00D2577D"/>
    <w:rsid w:val="00D362B3"/>
    <w:rsid w:val="00D41741"/>
    <w:rsid w:val="00D45056"/>
    <w:rsid w:val="00D50633"/>
    <w:rsid w:val="00D541C9"/>
    <w:rsid w:val="00D55BE3"/>
    <w:rsid w:val="00D63D42"/>
    <w:rsid w:val="00D71788"/>
    <w:rsid w:val="00D71E8B"/>
    <w:rsid w:val="00D72993"/>
    <w:rsid w:val="00D76773"/>
    <w:rsid w:val="00D7776B"/>
    <w:rsid w:val="00D8308F"/>
    <w:rsid w:val="00D8513C"/>
    <w:rsid w:val="00D8532B"/>
    <w:rsid w:val="00D876EB"/>
    <w:rsid w:val="00D92E6E"/>
    <w:rsid w:val="00DA09D2"/>
    <w:rsid w:val="00DA1B4B"/>
    <w:rsid w:val="00DA4744"/>
    <w:rsid w:val="00DB1658"/>
    <w:rsid w:val="00DC17D6"/>
    <w:rsid w:val="00DC225C"/>
    <w:rsid w:val="00DC62AB"/>
    <w:rsid w:val="00DD31F0"/>
    <w:rsid w:val="00DD4AAD"/>
    <w:rsid w:val="00DE1B80"/>
    <w:rsid w:val="00DE340D"/>
    <w:rsid w:val="00DE3F77"/>
    <w:rsid w:val="00DE7577"/>
    <w:rsid w:val="00DF0251"/>
    <w:rsid w:val="00DF0D6F"/>
    <w:rsid w:val="00DF3991"/>
    <w:rsid w:val="00DF4665"/>
    <w:rsid w:val="00DF63DF"/>
    <w:rsid w:val="00E05F3A"/>
    <w:rsid w:val="00E0654E"/>
    <w:rsid w:val="00E13DA3"/>
    <w:rsid w:val="00E16776"/>
    <w:rsid w:val="00E27E8C"/>
    <w:rsid w:val="00E45211"/>
    <w:rsid w:val="00E51ACD"/>
    <w:rsid w:val="00E5519E"/>
    <w:rsid w:val="00E55B0F"/>
    <w:rsid w:val="00E56140"/>
    <w:rsid w:val="00E6144D"/>
    <w:rsid w:val="00E767A5"/>
    <w:rsid w:val="00E81B22"/>
    <w:rsid w:val="00E85E51"/>
    <w:rsid w:val="00E861A9"/>
    <w:rsid w:val="00E905F5"/>
    <w:rsid w:val="00E92D94"/>
    <w:rsid w:val="00EA2133"/>
    <w:rsid w:val="00EB114E"/>
    <w:rsid w:val="00EB5098"/>
    <w:rsid w:val="00EC4C97"/>
    <w:rsid w:val="00EC5B44"/>
    <w:rsid w:val="00F1038D"/>
    <w:rsid w:val="00F1098A"/>
    <w:rsid w:val="00F10DB9"/>
    <w:rsid w:val="00F12E57"/>
    <w:rsid w:val="00F20AD7"/>
    <w:rsid w:val="00F34B13"/>
    <w:rsid w:val="00F356AE"/>
    <w:rsid w:val="00F378FE"/>
    <w:rsid w:val="00F4127F"/>
    <w:rsid w:val="00F45760"/>
    <w:rsid w:val="00F4650C"/>
    <w:rsid w:val="00F52EAC"/>
    <w:rsid w:val="00F53065"/>
    <w:rsid w:val="00F56C94"/>
    <w:rsid w:val="00F57F55"/>
    <w:rsid w:val="00F6339E"/>
    <w:rsid w:val="00F74662"/>
    <w:rsid w:val="00F76FC5"/>
    <w:rsid w:val="00F8217B"/>
    <w:rsid w:val="00F82AF9"/>
    <w:rsid w:val="00F87187"/>
    <w:rsid w:val="00F87B9F"/>
    <w:rsid w:val="00FA7A2B"/>
    <w:rsid w:val="00FC4A5E"/>
    <w:rsid w:val="00FC58D2"/>
    <w:rsid w:val="00FC5C4D"/>
    <w:rsid w:val="00FD016B"/>
    <w:rsid w:val="00FE6143"/>
    <w:rsid w:val="00FF05E5"/>
    <w:rsid w:val="00FF4498"/>
    <w:rsid w:val="00FF480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unhideWhenUsed/>
    <w:rsid w:val="00D55BE3"/>
    <w:rPr>
      <w:sz w:val="20"/>
      <w:szCs w:val="20"/>
    </w:rPr>
  </w:style>
  <w:style w:type="character" w:customStyle="1" w:styleId="CommentTextChar">
    <w:name w:val="Comment Text Char"/>
    <w:link w:val="CommentText"/>
    <w:uiPriority w:val="99"/>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unhideWhenUsed/>
    <w:rsid w:val="00D55BE3"/>
    <w:rPr>
      <w:sz w:val="20"/>
      <w:szCs w:val="20"/>
    </w:rPr>
  </w:style>
  <w:style w:type="character" w:customStyle="1" w:styleId="CommentTextChar">
    <w:name w:val="Comment Text Char"/>
    <w:link w:val="CommentText"/>
    <w:uiPriority w:val="99"/>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316">
      <w:bodyDiv w:val="1"/>
      <w:marLeft w:val="0"/>
      <w:marRight w:val="0"/>
      <w:marTop w:val="0"/>
      <w:marBottom w:val="0"/>
      <w:divBdr>
        <w:top w:val="none" w:sz="0" w:space="0" w:color="auto"/>
        <w:left w:val="none" w:sz="0" w:space="0" w:color="auto"/>
        <w:bottom w:val="none" w:sz="0" w:space="0" w:color="auto"/>
        <w:right w:val="none" w:sz="0" w:space="0" w:color="auto"/>
      </w:divBdr>
    </w:div>
    <w:div w:id="77599257">
      <w:bodyDiv w:val="1"/>
      <w:marLeft w:val="0"/>
      <w:marRight w:val="0"/>
      <w:marTop w:val="0"/>
      <w:marBottom w:val="0"/>
      <w:divBdr>
        <w:top w:val="none" w:sz="0" w:space="0" w:color="auto"/>
        <w:left w:val="none" w:sz="0" w:space="0" w:color="auto"/>
        <w:bottom w:val="none" w:sz="0" w:space="0" w:color="auto"/>
        <w:right w:val="none" w:sz="0" w:space="0" w:color="auto"/>
      </w:divBdr>
    </w:div>
    <w:div w:id="81686245">
      <w:bodyDiv w:val="1"/>
      <w:marLeft w:val="0"/>
      <w:marRight w:val="0"/>
      <w:marTop w:val="0"/>
      <w:marBottom w:val="0"/>
      <w:divBdr>
        <w:top w:val="none" w:sz="0" w:space="0" w:color="auto"/>
        <w:left w:val="none" w:sz="0" w:space="0" w:color="auto"/>
        <w:bottom w:val="none" w:sz="0" w:space="0" w:color="auto"/>
        <w:right w:val="none" w:sz="0" w:space="0" w:color="auto"/>
      </w:divBdr>
    </w:div>
    <w:div w:id="89160084">
      <w:bodyDiv w:val="1"/>
      <w:marLeft w:val="0"/>
      <w:marRight w:val="0"/>
      <w:marTop w:val="0"/>
      <w:marBottom w:val="0"/>
      <w:divBdr>
        <w:top w:val="none" w:sz="0" w:space="0" w:color="auto"/>
        <w:left w:val="none" w:sz="0" w:space="0" w:color="auto"/>
        <w:bottom w:val="none" w:sz="0" w:space="0" w:color="auto"/>
        <w:right w:val="none" w:sz="0" w:space="0" w:color="auto"/>
      </w:divBdr>
    </w:div>
    <w:div w:id="103498558">
      <w:bodyDiv w:val="1"/>
      <w:marLeft w:val="0"/>
      <w:marRight w:val="0"/>
      <w:marTop w:val="0"/>
      <w:marBottom w:val="0"/>
      <w:divBdr>
        <w:top w:val="none" w:sz="0" w:space="0" w:color="auto"/>
        <w:left w:val="none" w:sz="0" w:space="0" w:color="auto"/>
        <w:bottom w:val="none" w:sz="0" w:space="0" w:color="auto"/>
        <w:right w:val="none" w:sz="0" w:space="0" w:color="auto"/>
      </w:divBdr>
    </w:div>
    <w:div w:id="128086052">
      <w:bodyDiv w:val="1"/>
      <w:marLeft w:val="0"/>
      <w:marRight w:val="0"/>
      <w:marTop w:val="0"/>
      <w:marBottom w:val="0"/>
      <w:divBdr>
        <w:top w:val="none" w:sz="0" w:space="0" w:color="auto"/>
        <w:left w:val="none" w:sz="0" w:space="0" w:color="auto"/>
        <w:bottom w:val="none" w:sz="0" w:space="0" w:color="auto"/>
        <w:right w:val="none" w:sz="0" w:space="0" w:color="auto"/>
      </w:divBdr>
    </w:div>
    <w:div w:id="138884827">
      <w:bodyDiv w:val="1"/>
      <w:marLeft w:val="0"/>
      <w:marRight w:val="0"/>
      <w:marTop w:val="0"/>
      <w:marBottom w:val="0"/>
      <w:divBdr>
        <w:top w:val="none" w:sz="0" w:space="0" w:color="auto"/>
        <w:left w:val="none" w:sz="0" w:space="0" w:color="auto"/>
        <w:bottom w:val="none" w:sz="0" w:space="0" w:color="auto"/>
        <w:right w:val="none" w:sz="0" w:space="0" w:color="auto"/>
      </w:divBdr>
    </w:div>
    <w:div w:id="190916941">
      <w:bodyDiv w:val="1"/>
      <w:marLeft w:val="0"/>
      <w:marRight w:val="0"/>
      <w:marTop w:val="0"/>
      <w:marBottom w:val="0"/>
      <w:divBdr>
        <w:top w:val="none" w:sz="0" w:space="0" w:color="auto"/>
        <w:left w:val="none" w:sz="0" w:space="0" w:color="auto"/>
        <w:bottom w:val="none" w:sz="0" w:space="0" w:color="auto"/>
        <w:right w:val="none" w:sz="0" w:space="0" w:color="auto"/>
      </w:divBdr>
    </w:div>
    <w:div w:id="202251301">
      <w:bodyDiv w:val="1"/>
      <w:marLeft w:val="0"/>
      <w:marRight w:val="0"/>
      <w:marTop w:val="0"/>
      <w:marBottom w:val="0"/>
      <w:divBdr>
        <w:top w:val="none" w:sz="0" w:space="0" w:color="auto"/>
        <w:left w:val="none" w:sz="0" w:space="0" w:color="auto"/>
        <w:bottom w:val="none" w:sz="0" w:space="0" w:color="auto"/>
        <w:right w:val="none" w:sz="0" w:space="0" w:color="auto"/>
      </w:divBdr>
    </w:div>
    <w:div w:id="230509419">
      <w:bodyDiv w:val="1"/>
      <w:marLeft w:val="0"/>
      <w:marRight w:val="0"/>
      <w:marTop w:val="0"/>
      <w:marBottom w:val="0"/>
      <w:divBdr>
        <w:top w:val="none" w:sz="0" w:space="0" w:color="auto"/>
        <w:left w:val="none" w:sz="0" w:space="0" w:color="auto"/>
        <w:bottom w:val="none" w:sz="0" w:space="0" w:color="auto"/>
        <w:right w:val="none" w:sz="0" w:space="0" w:color="auto"/>
      </w:divBdr>
    </w:div>
    <w:div w:id="296029185">
      <w:bodyDiv w:val="1"/>
      <w:marLeft w:val="0"/>
      <w:marRight w:val="0"/>
      <w:marTop w:val="0"/>
      <w:marBottom w:val="0"/>
      <w:divBdr>
        <w:top w:val="none" w:sz="0" w:space="0" w:color="auto"/>
        <w:left w:val="none" w:sz="0" w:space="0" w:color="auto"/>
        <w:bottom w:val="none" w:sz="0" w:space="0" w:color="auto"/>
        <w:right w:val="none" w:sz="0" w:space="0" w:color="auto"/>
      </w:divBdr>
    </w:div>
    <w:div w:id="329678503">
      <w:bodyDiv w:val="1"/>
      <w:marLeft w:val="0"/>
      <w:marRight w:val="0"/>
      <w:marTop w:val="0"/>
      <w:marBottom w:val="0"/>
      <w:divBdr>
        <w:top w:val="none" w:sz="0" w:space="0" w:color="auto"/>
        <w:left w:val="none" w:sz="0" w:space="0" w:color="auto"/>
        <w:bottom w:val="none" w:sz="0" w:space="0" w:color="auto"/>
        <w:right w:val="none" w:sz="0" w:space="0" w:color="auto"/>
      </w:divBdr>
    </w:div>
    <w:div w:id="371225862">
      <w:bodyDiv w:val="1"/>
      <w:marLeft w:val="0"/>
      <w:marRight w:val="0"/>
      <w:marTop w:val="0"/>
      <w:marBottom w:val="0"/>
      <w:divBdr>
        <w:top w:val="none" w:sz="0" w:space="0" w:color="auto"/>
        <w:left w:val="none" w:sz="0" w:space="0" w:color="auto"/>
        <w:bottom w:val="none" w:sz="0" w:space="0" w:color="auto"/>
        <w:right w:val="none" w:sz="0" w:space="0" w:color="auto"/>
      </w:divBdr>
    </w:div>
    <w:div w:id="375011480">
      <w:bodyDiv w:val="1"/>
      <w:marLeft w:val="0"/>
      <w:marRight w:val="0"/>
      <w:marTop w:val="0"/>
      <w:marBottom w:val="0"/>
      <w:divBdr>
        <w:top w:val="none" w:sz="0" w:space="0" w:color="auto"/>
        <w:left w:val="none" w:sz="0" w:space="0" w:color="auto"/>
        <w:bottom w:val="none" w:sz="0" w:space="0" w:color="auto"/>
        <w:right w:val="none" w:sz="0" w:space="0" w:color="auto"/>
      </w:divBdr>
    </w:div>
    <w:div w:id="381364298">
      <w:bodyDiv w:val="1"/>
      <w:marLeft w:val="0"/>
      <w:marRight w:val="0"/>
      <w:marTop w:val="0"/>
      <w:marBottom w:val="0"/>
      <w:divBdr>
        <w:top w:val="none" w:sz="0" w:space="0" w:color="auto"/>
        <w:left w:val="none" w:sz="0" w:space="0" w:color="auto"/>
        <w:bottom w:val="none" w:sz="0" w:space="0" w:color="auto"/>
        <w:right w:val="none" w:sz="0" w:space="0" w:color="auto"/>
      </w:divBdr>
    </w:div>
    <w:div w:id="391538525">
      <w:bodyDiv w:val="1"/>
      <w:marLeft w:val="0"/>
      <w:marRight w:val="0"/>
      <w:marTop w:val="0"/>
      <w:marBottom w:val="0"/>
      <w:divBdr>
        <w:top w:val="none" w:sz="0" w:space="0" w:color="auto"/>
        <w:left w:val="none" w:sz="0" w:space="0" w:color="auto"/>
        <w:bottom w:val="none" w:sz="0" w:space="0" w:color="auto"/>
        <w:right w:val="none" w:sz="0" w:space="0" w:color="auto"/>
      </w:divBdr>
    </w:div>
    <w:div w:id="392169001">
      <w:bodyDiv w:val="1"/>
      <w:marLeft w:val="0"/>
      <w:marRight w:val="0"/>
      <w:marTop w:val="0"/>
      <w:marBottom w:val="0"/>
      <w:divBdr>
        <w:top w:val="none" w:sz="0" w:space="0" w:color="auto"/>
        <w:left w:val="none" w:sz="0" w:space="0" w:color="auto"/>
        <w:bottom w:val="none" w:sz="0" w:space="0" w:color="auto"/>
        <w:right w:val="none" w:sz="0" w:space="0" w:color="auto"/>
      </w:divBdr>
    </w:div>
    <w:div w:id="476144012">
      <w:bodyDiv w:val="1"/>
      <w:marLeft w:val="0"/>
      <w:marRight w:val="0"/>
      <w:marTop w:val="0"/>
      <w:marBottom w:val="0"/>
      <w:divBdr>
        <w:top w:val="none" w:sz="0" w:space="0" w:color="auto"/>
        <w:left w:val="none" w:sz="0" w:space="0" w:color="auto"/>
        <w:bottom w:val="none" w:sz="0" w:space="0" w:color="auto"/>
        <w:right w:val="none" w:sz="0" w:space="0" w:color="auto"/>
      </w:divBdr>
    </w:div>
    <w:div w:id="530805393">
      <w:bodyDiv w:val="1"/>
      <w:marLeft w:val="0"/>
      <w:marRight w:val="0"/>
      <w:marTop w:val="0"/>
      <w:marBottom w:val="0"/>
      <w:divBdr>
        <w:top w:val="none" w:sz="0" w:space="0" w:color="auto"/>
        <w:left w:val="none" w:sz="0" w:space="0" w:color="auto"/>
        <w:bottom w:val="none" w:sz="0" w:space="0" w:color="auto"/>
        <w:right w:val="none" w:sz="0" w:space="0" w:color="auto"/>
      </w:divBdr>
    </w:div>
    <w:div w:id="532769886">
      <w:bodyDiv w:val="1"/>
      <w:marLeft w:val="0"/>
      <w:marRight w:val="0"/>
      <w:marTop w:val="0"/>
      <w:marBottom w:val="0"/>
      <w:divBdr>
        <w:top w:val="none" w:sz="0" w:space="0" w:color="auto"/>
        <w:left w:val="none" w:sz="0" w:space="0" w:color="auto"/>
        <w:bottom w:val="none" w:sz="0" w:space="0" w:color="auto"/>
        <w:right w:val="none" w:sz="0" w:space="0" w:color="auto"/>
      </w:divBdr>
    </w:div>
    <w:div w:id="545920532">
      <w:bodyDiv w:val="1"/>
      <w:marLeft w:val="0"/>
      <w:marRight w:val="0"/>
      <w:marTop w:val="0"/>
      <w:marBottom w:val="0"/>
      <w:divBdr>
        <w:top w:val="none" w:sz="0" w:space="0" w:color="auto"/>
        <w:left w:val="none" w:sz="0" w:space="0" w:color="auto"/>
        <w:bottom w:val="none" w:sz="0" w:space="0" w:color="auto"/>
        <w:right w:val="none" w:sz="0" w:space="0" w:color="auto"/>
      </w:divBdr>
    </w:div>
    <w:div w:id="570628157">
      <w:bodyDiv w:val="1"/>
      <w:marLeft w:val="0"/>
      <w:marRight w:val="0"/>
      <w:marTop w:val="0"/>
      <w:marBottom w:val="0"/>
      <w:divBdr>
        <w:top w:val="none" w:sz="0" w:space="0" w:color="auto"/>
        <w:left w:val="none" w:sz="0" w:space="0" w:color="auto"/>
        <w:bottom w:val="none" w:sz="0" w:space="0" w:color="auto"/>
        <w:right w:val="none" w:sz="0" w:space="0" w:color="auto"/>
      </w:divBdr>
    </w:div>
    <w:div w:id="585572335">
      <w:bodyDiv w:val="1"/>
      <w:marLeft w:val="0"/>
      <w:marRight w:val="0"/>
      <w:marTop w:val="0"/>
      <w:marBottom w:val="0"/>
      <w:divBdr>
        <w:top w:val="none" w:sz="0" w:space="0" w:color="auto"/>
        <w:left w:val="none" w:sz="0" w:space="0" w:color="auto"/>
        <w:bottom w:val="none" w:sz="0" w:space="0" w:color="auto"/>
        <w:right w:val="none" w:sz="0" w:space="0" w:color="auto"/>
      </w:divBdr>
    </w:div>
    <w:div w:id="586302519">
      <w:bodyDiv w:val="1"/>
      <w:marLeft w:val="0"/>
      <w:marRight w:val="0"/>
      <w:marTop w:val="0"/>
      <w:marBottom w:val="0"/>
      <w:divBdr>
        <w:top w:val="none" w:sz="0" w:space="0" w:color="auto"/>
        <w:left w:val="none" w:sz="0" w:space="0" w:color="auto"/>
        <w:bottom w:val="none" w:sz="0" w:space="0" w:color="auto"/>
        <w:right w:val="none" w:sz="0" w:space="0" w:color="auto"/>
      </w:divBdr>
    </w:div>
    <w:div w:id="622468982">
      <w:bodyDiv w:val="1"/>
      <w:marLeft w:val="0"/>
      <w:marRight w:val="0"/>
      <w:marTop w:val="0"/>
      <w:marBottom w:val="0"/>
      <w:divBdr>
        <w:top w:val="none" w:sz="0" w:space="0" w:color="auto"/>
        <w:left w:val="none" w:sz="0" w:space="0" w:color="auto"/>
        <w:bottom w:val="none" w:sz="0" w:space="0" w:color="auto"/>
        <w:right w:val="none" w:sz="0" w:space="0" w:color="auto"/>
      </w:divBdr>
    </w:div>
    <w:div w:id="737636535">
      <w:bodyDiv w:val="1"/>
      <w:marLeft w:val="0"/>
      <w:marRight w:val="0"/>
      <w:marTop w:val="0"/>
      <w:marBottom w:val="0"/>
      <w:divBdr>
        <w:top w:val="none" w:sz="0" w:space="0" w:color="auto"/>
        <w:left w:val="none" w:sz="0" w:space="0" w:color="auto"/>
        <w:bottom w:val="none" w:sz="0" w:space="0" w:color="auto"/>
        <w:right w:val="none" w:sz="0" w:space="0" w:color="auto"/>
      </w:divBdr>
    </w:div>
    <w:div w:id="756445972">
      <w:bodyDiv w:val="1"/>
      <w:marLeft w:val="0"/>
      <w:marRight w:val="0"/>
      <w:marTop w:val="0"/>
      <w:marBottom w:val="0"/>
      <w:divBdr>
        <w:top w:val="none" w:sz="0" w:space="0" w:color="auto"/>
        <w:left w:val="none" w:sz="0" w:space="0" w:color="auto"/>
        <w:bottom w:val="none" w:sz="0" w:space="0" w:color="auto"/>
        <w:right w:val="none" w:sz="0" w:space="0" w:color="auto"/>
      </w:divBdr>
    </w:div>
    <w:div w:id="768349740">
      <w:bodyDiv w:val="1"/>
      <w:marLeft w:val="0"/>
      <w:marRight w:val="0"/>
      <w:marTop w:val="0"/>
      <w:marBottom w:val="0"/>
      <w:divBdr>
        <w:top w:val="none" w:sz="0" w:space="0" w:color="auto"/>
        <w:left w:val="none" w:sz="0" w:space="0" w:color="auto"/>
        <w:bottom w:val="none" w:sz="0" w:space="0" w:color="auto"/>
        <w:right w:val="none" w:sz="0" w:space="0" w:color="auto"/>
      </w:divBdr>
    </w:div>
    <w:div w:id="773094927">
      <w:bodyDiv w:val="1"/>
      <w:marLeft w:val="0"/>
      <w:marRight w:val="0"/>
      <w:marTop w:val="0"/>
      <w:marBottom w:val="0"/>
      <w:divBdr>
        <w:top w:val="none" w:sz="0" w:space="0" w:color="auto"/>
        <w:left w:val="none" w:sz="0" w:space="0" w:color="auto"/>
        <w:bottom w:val="none" w:sz="0" w:space="0" w:color="auto"/>
        <w:right w:val="none" w:sz="0" w:space="0" w:color="auto"/>
      </w:divBdr>
    </w:div>
    <w:div w:id="824008979">
      <w:bodyDiv w:val="1"/>
      <w:marLeft w:val="0"/>
      <w:marRight w:val="0"/>
      <w:marTop w:val="0"/>
      <w:marBottom w:val="0"/>
      <w:divBdr>
        <w:top w:val="none" w:sz="0" w:space="0" w:color="auto"/>
        <w:left w:val="none" w:sz="0" w:space="0" w:color="auto"/>
        <w:bottom w:val="none" w:sz="0" w:space="0" w:color="auto"/>
        <w:right w:val="none" w:sz="0" w:space="0" w:color="auto"/>
      </w:divBdr>
    </w:div>
    <w:div w:id="834806964">
      <w:bodyDiv w:val="1"/>
      <w:marLeft w:val="0"/>
      <w:marRight w:val="0"/>
      <w:marTop w:val="0"/>
      <w:marBottom w:val="0"/>
      <w:divBdr>
        <w:top w:val="none" w:sz="0" w:space="0" w:color="auto"/>
        <w:left w:val="none" w:sz="0" w:space="0" w:color="auto"/>
        <w:bottom w:val="none" w:sz="0" w:space="0" w:color="auto"/>
        <w:right w:val="none" w:sz="0" w:space="0" w:color="auto"/>
      </w:divBdr>
    </w:div>
    <w:div w:id="864320513">
      <w:bodyDiv w:val="1"/>
      <w:marLeft w:val="0"/>
      <w:marRight w:val="0"/>
      <w:marTop w:val="0"/>
      <w:marBottom w:val="0"/>
      <w:divBdr>
        <w:top w:val="none" w:sz="0" w:space="0" w:color="auto"/>
        <w:left w:val="none" w:sz="0" w:space="0" w:color="auto"/>
        <w:bottom w:val="none" w:sz="0" w:space="0" w:color="auto"/>
        <w:right w:val="none" w:sz="0" w:space="0" w:color="auto"/>
      </w:divBdr>
    </w:div>
    <w:div w:id="871377245">
      <w:bodyDiv w:val="1"/>
      <w:marLeft w:val="0"/>
      <w:marRight w:val="0"/>
      <w:marTop w:val="0"/>
      <w:marBottom w:val="0"/>
      <w:divBdr>
        <w:top w:val="none" w:sz="0" w:space="0" w:color="auto"/>
        <w:left w:val="none" w:sz="0" w:space="0" w:color="auto"/>
        <w:bottom w:val="none" w:sz="0" w:space="0" w:color="auto"/>
        <w:right w:val="none" w:sz="0" w:space="0" w:color="auto"/>
      </w:divBdr>
    </w:div>
    <w:div w:id="907307611">
      <w:bodyDiv w:val="1"/>
      <w:marLeft w:val="0"/>
      <w:marRight w:val="0"/>
      <w:marTop w:val="0"/>
      <w:marBottom w:val="0"/>
      <w:divBdr>
        <w:top w:val="none" w:sz="0" w:space="0" w:color="auto"/>
        <w:left w:val="none" w:sz="0" w:space="0" w:color="auto"/>
        <w:bottom w:val="none" w:sz="0" w:space="0" w:color="auto"/>
        <w:right w:val="none" w:sz="0" w:space="0" w:color="auto"/>
      </w:divBdr>
    </w:div>
    <w:div w:id="921645225">
      <w:bodyDiv w:val="1"/>
      <w:marLeft w:val="0"/>
      <w:marRight w:val="0"/>
      <w:marTop w:val="0"/>
      <w:marBottom w:val="0"/>
      <w:divBdr>
        <w:top w:val="none" w:sz="0" w:space="0" w:color="auto"/>
        <w:left w:val="none" w:sz="0" w:space="0" w:color="auto"/>
        <w:bottom w:val="none" w:sz="0" w:space="0" w:color="auto"/>
        <w:right w:val="none" w:sz="0" w:space="0" w:color="auto"/>
      </w:divBdr>
    </w:div>
    <w:div w:id="934556005">
      <w:bodyDiv w:val="1"/>
      <w:marLeft w:val="0"/>
      <w:marRight w:val="0"/>
      <w:marTop w:val="0"/>
      <w:marBottom w:val="0"/>
      <w:divBdr>
        <w:top w:val="none" w:sz="0" w:space="0" w:color="auto"/>
        <w:left w:val="none" w:sz="0" w:space="0" w:color="auto"/>
        <w:bottom w:val="none" w:sz="0" w:space="0" w:color="auto"/>
        <w:right w:val="none" w:sz="0" w:space="0" w:color="auto"/>
      </w:divBdr>
    </w:div>
    <w:div w:id="1055158548">
      <w:bodyDiv w:val="1"/>
      <w:marLeft w:val="0"/>
      <w:marRight w:val="0"/>
      <w:marTop w:val="0"/>
      <w:marBottom w:val="0"/>
      <w:divBdr>
        <w:top w:val="none" w:sz="0" w:space="0" w:color="auto"/>
        <w:left w:val="none" w:sz="0" w:space="0" w:color="auto"/>
        <w:bottom w:val="none" w:sz="0" w:space="0" w:color="auto"/>
        <w:right w:val="none" w:sz="0" w:space="0" w:color="auto"/>
      </w:divBdr>
    </w:div>
    <w:div w:id="1057970164">
      <w:bodyDiv w:val="1"/>
      <w:marLeft w:val="0"/>
      <w:marRight w:val="0"/>
      <w:marTop w:val="0"/>
      <w:marBottom w:val="0"/>
      <w:divBdr>
        <w:top w:val="none" w:sz="0" w:space="0" w:color="auto"/>
        <w:left w:val="none" w:sz="0" w:space="0" w:color="auto"/>
        <w:bottom w:val="none" w:sz="0" w:space="0" w:color="auto"/>
        <w:right w:val="none" w:sz="0" w:space="0" w:color="auto"/>
      </w:divBdr>
    </w:div>
    <w:div w:id="1096097070">
      <w:bodyDiv w:val="1"/>
      <w:marLeft w:val="0"/>
      <w:marRight w:val="0"/>
      <w:marTop w:val="0"/>
      <w:marBottom w:val="0"/>
      <w:divBdr>
        <w:top w:val="none" w:sz="0" w:space="0" w:color="auto"/>
        <w:left w:val="none" w:sz="0" w:space="0" w:color="auto"/>
        <w:bottom w:val="none" w:sz="0" w:space="0" w:color="auto"/>
        <w:right w:val="none" w:sz="0" w:space="0" w:color="auto"/>
      </w:divBdr>
    </w:div>
    <w:div w:id="1123691863">
      <w:bodyDiv w:val="1"/>
      <w:marLeft w:val="0"/>
      <w:marRight w:val="0"/>
      <w:marTop w:val="0"/>
      <w:marBottom w:val="0"/>
      <w:divBdr>
        <w:top w:val="none" w:sz="0" w:space="0" w:color="auto"/>
        <w:left w:val="none" w:sz="0" w:space="0" w:color="auto"/>
        <w:bottom w:val="none" w:sz="0" w:space="0" w:color="auto"/>
        <w:right w:val="none" w:sz="0" w:space="0" w:color="auto"/>
      </w:divBdr>
    </w:div>
    <w:div w:id="1217624485">
      <w:bodyDiv w:val="1"/>
      <w:marLeft w:val="0"/>
      <w:marRight w:val="0"/>
      <w:marTop w:val="0"/>
      <w:marBottom w:val="0"/>
      <w:divBdr>
        <w:top w:val="none" w:sz="0" w:space="0" w:color="auto"/>
        <w:left w:val="none" w:sz="0" w:space="0" w:color="auto"/>
        <w:bottom w:val="none" w:sz="0" w:space="0" w:color="auto"/>
        <w:right w:val="none" w:sz="0" w:space="0" w:color="auto"/>
      </w:divBdr>
    </w:div>
    <w:div w:id="1238898950">
      <w:bodyDiv w:val="1"/>
      <w:marLeft w:val="0"/>
      <w:marRight w:val="0"/>
      <w:marTop w:val="0"/>
      <w:marBottom w:val="0"/>
      <w:divBdr>
        <w:top w:val="none" w:sz="0" w:space="0" w:color="auto"/>
        <w:left w:val="none" w:sz="0" w:space="0" w:color="auto"/>
        <w:bottom w:val="none" w:sz="0" w:space="0" w:color="auto"/>
        <w:right w:val="none" w:sz="0" w:space="0" w:color="auto"/>
      </w:divBdr>
    </w:div>
    <w:div w:id="1265308186">
      <w:bodyDiv w:val="1"/>
      <w:marLeft w:val="0"/>
      <w:marRight w:val="0"/>
      <w:marTop w:val="0"/>
      <w:marBottom w:val="0"/>
      <w:divBdr>
        <w:top w:val="none" w:sz="0" w:space="0" w:color="auto"/>
        <w:left w:val="none" w:sz="0" w:space="0" w:color="auto"/>
        <w:bottom w:val="none" w:sz="0" w:space="0" w:color="auto"/>
        <w:right w:val="none" w:sz="0" w:space="0" w:color="auto"/>
      </w:divBdr>
    </w:div>
    <w:div w:id="1342202576">
      <w:bodyDiv w:val="1"/>
      <w:marLeft w:val="0"/>
      <w:marRight w:val="0"/>
      <w:marTop w:val="0"/>
      <w:marBottom w:val="0"/>
      <w:divBdr>
        <w:top w:val="none" w:sz="0" w:space="0" w:color="auto"/>
        <w:left w:val="none" w:sz="0" w:space="0" w:color="auto"/>
        <w:bottom w:val="none" w:sz="0" w:space="0" w:color="auto"/>
        <w:right w:val="none" w:sz="0" w:space="0" w:color="auto"/>
      </w:divBdr>
    </w:div>
    <w:div w:id="1408380003">
      <w:bodyDiv w:val="1"/>
      <w:marLeft w:val="0"/>
      <w:marRight w:val="0"/>
      <w:marTop w:val="0"/>
      <w:marBottom w:val="0"/>
      <w:divBdr>
        <w:top w:val="none" w:sz="0" w:space="0" w:color="auto"/>
        <w:left w:val="none" w:sz="0" w:space="0" w:color="auto"/>
        <w:bottom w:val="none" w:sz="0" w:space="0" w:color="auto"/>
        <w:right w:val="none" w:sz="0" w:space="0" w:color="auto"/>
      </w:divBdr>
    </w:div>
    <w:div w:id="1454902248">
      <w:bodyDiv w:val="1"/>
      <w:marLeft w:val="0"/>
      <w:marRight w:val="0"/>
      <w:marTop w:val="0"/>
      <w:marBottom w:val="0"/>
      <w:divBdr>
        <w:top w:val="none" w:sz="0" w:space="0" w:color="auto"/>
        <w:left w:val="none" w:sz="0" w:space="0" w:color="auto"/>
        <w:bottom w:val="none" w:sz="0" w:space="0" w:color="auto"/>
        <w:right w:val="none" w:sz="0" w:space="0" w:color="auto"/>
      </w:divBdr>
    </w:div>
    <w:div w:id="1493983838">
      <w:bodyDiv w:val="1"/>
      <w:marLeft w:val="0"/>
      <w:marRight w:val="0"/>
      <w:marTop w:val="0"/>
      <w:marBottom w:val="0"/>
      <w:divBdr>
        <w:top w:val="none" w:sz="0" w:space="0" w:color="auto"/>
        <w:left w:val="none" w:sz="0" w:space="0" w:color="auto"/>
        <w:bottom w:val="none" w:sz="0" w:space="0" w:color="auto"/>
        <w:right w:val="none" w:sz="0" w:space="0" w:color="auto"/>
      </w:divBdr>
    </w:div>
    <w:div w:id="1509519890">
      <w:bodyDiv w:val="1"/>
      <w:marLeft w:val="0"/>
      <w:marRight w:val="0"/>
      <w:marTop w:val="0"/>
      <w:marBottom w:val="0"/>
      <w:divBdr>
        <w:top w:val="none" w:sz="0" w:space="0" w:color="auto"/>
        <w:left w:val="none" w:sz="0" w:space="0" w:color="auto"/>
        <w:bottom w:val="none" w:sz="0" w:space="0" w:color="auto"/>
        <w:right w:val="none" w:sz="0" w:space="0" w:color="auto"/>
      </w:divBdr>
    </w:div>
    <w:div w:id="1698235394">
      <w:bodyDiv w:val="1"/>
      <w:marLeft w:val="0"/>
      <w:marRight w:val="0"/>
      <w:marTop w:val="0"/>
      <w:marBottom w:val="0"/>
      <w:divBdr>
        <w:top w:val="none" w:sz="0" w:space="0" w:color="auto"/>
        <w:left w:val="none" w:sz="0" w:space="0" w:color="auto"/>
        <w:bottom w:val="none" w:sz="0" w:space="0" w:color="auto"/>
        <w:right w:val="none" w:sz="0" w:space="0" w:color="auto"/>
      </w:divBdr>
    </w:div>
    <w:div w:id="1708096269">
      <w:bodyDiv w:val="1"/>
      <w:marLeft w:val="0"/>
      <w:marRight w:val="0"/>
      <w:marTop w:val="0"/>
      <w:marBottom w:val="0"/>
      <w:divBdr>
        <w:top w:val="none" w:sz="0" w:space="0" w:color="auto"/>
        <w:left w:val="none" w:sz="0" w:space="0" w:color="auto"/>
        <w:bottom w:val="none" w:sz="0" w:space="0" w:color="auto"/>
        <w:right w:val="none" w:sz="0" w:space="0" w:color="auto"/>
      </w:divBdr>
    </w:div>
    <w:div w:id="1762141461">
      <w:bodyDiv w:val="1"/>
      <w:marLeft w:val="0"/>
      <w:marRight w:val="0"/>
      <w:marTop w:val="0"/>
      <w:marBottom w:val="0"/>
      <w:divBdr>
        <w:top w:val="none" w:sz="0" w:space="0" w:color="auto"/>
        <w:left w:val="none" w:sz="0" w:space="0" w:color="auto"/>
        <w:bottom w:val="none" w:sz="0" w:space="0" w:color="auto"/>
        <w:right w:val="none" w:sz="0" w:space="0" w:color="auto"/>
      </w:divBdr>
    </w:div>
    <w:div w:id="178002551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
    <w:div w:id="1792550078">
      <w:bodyDiv w:val="1"/>
      <w:marLeft w:val="0"/>
      <w:marRight w:val="0"/>
      <w:marTop w:val="0"/>
      <w:marBottom w:val="0"/>
      <w:divBdr>
        <w:top w:val="none" w:sz="0" w:space="0" w:color="auto"/>
        <w:left w:val="none" w:sz="0" w:space="0" w:color="auto"/>
        <w:bottom w:val="none" w:sz="0" w:space="0" w:color="auto"/>
        <w:right w:val="none" w:sz="0" w:space="0" w:color="auto"/>
      </w:divBdr>
    </w:div>
    <w:div w:id="1793205320">
      <w:bodyDiv w:val="1"/>
      <w:marLeft w:val="0"/>
      <w:marRight w:val="0"/>
      <w:marTop w:val="0"/>
      <w:marBottom w:val="0"/>
      <w:divBdr>
        <w:top w:val="none" w:sz="0" w:space="0" w:color="auto"/>
        <w:left w:val="none" w:sz="0" w:space="0" w:color="auto"/>
        <w:bottom w:val="none" w:sz="0" w:space="0" w:color="auto"/>
        <w:right w:val="none" w:sz="0" w:space="0" w:color="auto"/>
      </w:divBdr>
    </w:div>
    <w:div w:id="1836259215">
      <w:bodyDiv w:val="1"/>
      <w:marLeft w:val="0"/>
      <w:marRight w:val="0"/>
      <w:marTop w:val="0"/>
      <w:marBottom w:val="0"/>
      <w:divBdr>
        <w:top w:val="none" w:sz="0" w:space="0" w:color="auto"/>
        <w:left w:val="none" w:sz="0" w:space="0" w:color="auto"/>
        <w:bottom w:val="none" w:sz="0" w:space="0" w:color="auto"/>
        <w:right w:val="none" w:sz="0" w:space="0" w:color="auto"/>
      </w:divBdr>
    </w:div>
    <w:div w:id="1876186960">
      <w:bodyDiv w:val="1"/>
      <w:marLeft w:val="0"/>
      <w:marRight w:val="0"/>
      <w:marTop w:val="0"/>
      <w:marBottom w:val="0"/>
      <w:divBdr>
        <w:top w:val="none" w:sz="0" w:space="0" w:color="auto"/>
        <w:left w:val="none" w:sz="0" w:space="0" w:color="auto"/>
        <w:bottom w:val="none" w:sz="0" w:space="0" w:color="auto"/>
        <w:right w:val="none" w:sz="0" w:space="0" w:color="auto"/>
      </w:divBdr>
    </w:div>
    <w:div w:id="1891527294">
      <w:bodyDiv w:val="1"/>
      <w:marLeft w:val="0"/>
      <w:marRight w:val="0"/>
      <w:marTop w:val="0"/>
      <w:marBottom w:val="0"/>
      <w:divBdr>
        <w:top w:val="none" w:sz="0" w:space="0" w:color="auto"/>
        <w:left w:val="none" w:sz="0" w:space="0" w:color="auto"/>
        <w:bottom w:val="none" w:sz="0" w:space="0" w:color="auto"/>
        <w:right w:val="none" w:sz="0" w:space="0" w:color="auto"/>
      </w:divBdr>
    </w:div>
    <w:div w:id="1946112365">
      <w:bodyDiv w:val="1"/>
      <w:marLeft w:val="0"/>
      <w:marRight w:val="0"/>
      <w:marTop w:val="0"/>
      <w:marBottom w:val="0"/>
      <w:divBdr>
        <w:top w:val="none" w:sz="0" w:space="0" w:color="auto"/>
        <w:left w:val="none" w:sz="0" w:space="0" w:color="auto"/>
        <w:bottom w:val="none" w:sz="0" w:space="0" w:color="auto"/>
        <w:right w:val="none" w:sz="0" w:space="0" w:color="auto"/>
      </w:divBdr>
    </w:div>
    <w:div w:id="1992513263">
      <w:bodyDiv w:val="1"/>
      <w:marLeft w:val="0"/>
      <w:marRight w:val="0"/>
      <w:marTop w:val="0"/>
      <w:marBottom w:val="0"/>
      <w:divBdr>
        <w:top w:val="none" w:sz="0" w:space="0" w:color="auto"/>
        <w:left w:val="none" w:sz="0" w:space="0" w:color="auto"/>
        <w:bottom w:val="none" w:sz="0" w:space="0" w:color="auto"/>
        <w:right w:val="none" w:sz="0" w:space="0" w:color="auto"/>
      </w:divBdr>
    </w:div>
    <w:div w:id="2061199682">
      <w:bodyDiv w:val="1"/>
      <w:marLeft w:val="0"/>
      <w:marRight w:val="0"/>
      <w:marTop w:val="0"/>
      <w:marBottom w:val="0"/>
      <w:divBdr>
        <w:top w:val="none" w:sz="0" w:space="0" w:color="auto"/>
        <w:left w:val="none" w:sz="0" w:space="0" w:color="auto"/>
        <w:bottom w:val="none" w:sz="0" w:space="0" w:color="auto"/>
        <w:right w:val="none" w:sz="0" w:space="0" w:color="auto"/>
      </w:divBdr>
    </w:div>
    <w:div w:id="20736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1878-0248-4D6B-91BE-AA1C02B8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2C866A1B</Template>
  <TotalTime>0</TotalTime>
  <Pages>2</Pages>
  <Words>534</Words>
  <Characters>3045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Ninedorf, Carolyn</dc:creator>
  <cp:lastModifiedBy>Ninedorf, Carolyn</cp:lastModifiedBy>
  <cp:revision>2</cp:revision>
  <cp:lastPrinted>2018-07-10T13:49:00Z</cp:lastPrinted>
  <dcterms:created xsi:type="dcterms:W3CDTF">2018-07-26T14:22:00Z</dcterms:created>
  <dcterms:modified xsi:type="dcterms:W3CDTF">2018-07-26T14:22:00Z</dcterms:modified>
</cp:coreProperties>
</file>