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9"/>
        <w:gridCol w:w="1540"/>
        <w:gridCol w:w="6325"/>
      </w:tblGrid>
      <w:tr w:rsidR="00702DE5" w14:paraId="7D0E3FDF" w14:textId="77777777" w:rsidTr="004C1D3F">
        <w:trPr>
          <w:trHeight w:val="2477"/>
          <w:tblCellSpacing w:w="20" w:type="dxa"/>
          <w:jc w:val="center"/>
        </w:trPr>
        <w:tc>
          <w:tcPr>
            <w:tcW w:w="2855" w:type="dxa"/>
            <w:shd w:val="clear" w:color="auto" w:fill="D9D9D9"/>
            <w:vAlign w:val="center"/>
          </w:tcPr>
          <w:p w14:paraId="5AE128ED" w14:textId="050C6FD6" w:rsidR="00702DE5" w:rsidRDefault="00612161" w:rsidP="00173A67">
            <w:pPr>
              <w:pStyle w:val="Heading9"/>
              <w:jc w:val="center"/>
            </w:pPr>
            <w:r>
              <w:rPr>
                <w:noProof/>
              </w:rPr>
              <w:drawing>
                <wp:inline distT="0" distB="0" distL="0" distR="0" wp14:anchorId="1ABBBBD1" wp14:editId="72E2E231">
                  <wp:extent cx="1659255" cy="154686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1546860"/>
                          </a:xfrm>
                          <a:prstGeom prst="rect">
                            <a:avLst/>
                          </a:prstGeom>
                          <a:noFill/>
                          <a:ln>
                            <a:noFill/>
                          </a:ln>
                        </pic:spPr>
                      </pic:pic>
                    </a:graphicData>
                  </a:graphic>
                </wp:inline>
              </w:drawing>
            </w:r>
          </w:p>
        </w:tc>
        <w:tc>
          <w:tcPr>
            <w:tcW w:w="7835" w:type="dxa"/>
            <w:gridSpan w:val="2"/>
            <w:shd w:val="clear" w:color="auto" w:fill="D9D9D9"/>
            <w:vAlign w:val="center"/>
          </w:tcPr>
          <w:p w14:paraId="0AEC0543" w14:textId="77777777" w:rsidR="00702DE5" w:rsidRDefault="00702DE5" w:rsidP="00702DE5">
            <w:pPr>
              <w:jc w:val="center"/>
              <w:rPr>
                <w:rFonts w:ascii="Arial" w:hAnsi="Arial" w:cs="Arial"/>
                <w:b/>
                <w:sz w:val="44"/>
              </w:rPr>
            </w:pPr>
            <w:r>
              <w:rPr>
                <w:rFonts w:ascii="Arial" w:hAnsi="Arial" w:cs="Arial"/>
                <w:b/>
                <w:sz w:val="44"/>
              </w:rPr>
              <w:t xml:space="preserve">REQUEST FOR </w:t>
            </w:r>
            <w:r w:rsidR="004C1D3F">
              <w:rPr>
                <w:rFonts w:ascii="Arial" w:hAnsi="Arial" w:cs="Arial"/>
                <w:b/>
                <w:sz w:val="44"/>
              </w:rPr>
              <w:t>PROPOSAL</w:t>
            </w:r>
            <w:r>
              <w:rPr>
                <w:rFonts w:ascii="Arial" w:hAnsi="Arial" w:cs="Arial"/>
                <w:b/>
                <w:sz w:val="44"/>
              </w:rPr>
              <w:t xml:space="preserve"> (RF</w:t>
            </w:r>
            <w:r w:rsidR="004C1D3F">
              <w:rPr>
                <w:rFonts w:ascii="Arial" w:hAnsi="Arial" w:cs="Arial"/>
                <w:b/>
                <w:sz w:val="44"/>
              </w:rPr>
              <w:t>P</w:t>
            </w:r>
            <w:r>
              <w:rPr>
                <w:rFonts w:ascii="Arial" w:hAnsi="Arial" w:cs="Arial"/>
                <w:b/>
                <w:sz w:val="44"/>
              </w:rPr>
              <w:t>)</w:t>
            </w:r>
          </w:p>
          <w:p w14:paraId="1B9283CE" w14:textId="77777777" w:rsidR="00702DE5" w:rsidRDefault="00702DE5" w:rsidP="00702DE5">
            <w:pPr>
              <w:jc w:val="center"/>
              <w:rPr>
                <w:rFonts w:ascii="Arial" w:hAnsi="Arial" w:cs="Arial"/>
                <w:b/>
                <w:sz w:val="36"/>
              </w:rPr>
            </w:pPr>
          </w:p>
          <w:p w14:paraId="5ED72C9B" w14:textId="77777777" w:rsidR="00702DE5" w:rsidRDefault="00702DE5" w:rsidP="00702DE5">
            <w:pPr>
              <w:jc w:val="center"/>
              <w:rPr>
                <w:rFonts w:ascii="Arial" w:hAnsi="Arial" w:cs="Arial"/>
                <w:b/>
                <w:sz w:val="36"/>
              </w:rPr>
            </w:pPr>
            <w:r>
              <w:rPr>
                <w:rFonts w:ascii="Arial" w:hAnsi="Arial" w:cs="Arial"/>
                <w:b/>
                <w:sz w:val="36"/>
              </w:rPr>
              <w:t>DEPARTMENT OF ADMINISTRATION</w:t>
            </w:r>
          </w:p>
          <w:p w14:paraId="7FD72E0A" w14:textId="77777777"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14:paraId="7120BDB6" w14:textId="77777777" w:rsidTr="004C1D3F">
        <w:trPr>
          <w:tblCellSpacing w:w="20" w:type="dxa"/>
          <w:jc w:val="center"/>
        </w:trPr>
        <w:tc>
          <w:tcPr>
            <w:tcW w:w="2855" w:type="dxa"/>
            <w:shd w:val="clear" w:color="auto" w:fill="D9D9D9"/>
            <w:vAlign w:val="center"/>
          </w:tcPr>
          <w:p w14:paraId="26B55329" w14:textId="77777777" w:rsidR="00714909" w:rsidRPr="005A1CD4" w:rsidRDefault="004C1D3F" w:rsidP="00173A67">
            <w:pPr>
              <w:pStyle w:val="Heading9"/>
              <w:jc w:val="center"/>
              <w:rPr>
                <w:sz w:val="24"/>
              </w:rPr>
            </w:pPr>
            <w:r>
              <w:rPr>
                <w:sz w:val="24"/>
              </w:rPr>
              <w:t>RFP</w:t>
            </w:r>
            <w:r w:rsidR="00714909" w:rsidRPr="005A1CD4">
              <w:rPr>
                <w:sz w:val="24"/>
              </w:rPr>
              <w:t xml:space="preserve"> NUMBER</w:t>
            </w:r>
          </w:p>
        </w:tc>
        <w:tc>
          <w:tcPr>
            <w:tcW w:w="7835" w:type="dxa"/>
            <w:gridSpan w:val="2"/>
          </w:tcPr>
          <w:p w14:paraId="15441D32" w14:textId="77777777" w:rsidR="00714909" w:rsidRPr="00D01799" w:rsidRDefault="00612161" w:rsidP="00173A67">
            <w:pPr>
              <w:jc w:val="center"/>
              <w:rPr>
                <w:rFonts w:ascii="Arial" w:hAnsi="Arial" w:cs="Arial"/>
                <w:b/>
                <w:color w:val="0000FF"/>
              </w:rPr>
            </w:pPr>
            <w:r>
              <w:rPr>
                <w:rFonts w:ascii="Arial" w:hAnsi="Arial" w:cs="Arial"/>
                <w:b/>
                <w:color w:val="0000FF"/>
                <w:sz w:val="28"/>
              </w:rPr>
              <w:t>119060</w:t>
            </w:r>
          </w:p>
        </w:tc>
      </w:tr>
      <w:tr w:rsidR="00714909" w14:paraId="2A08B8FD" w14:textId="77777777" w:rsidTr="004C1D3F">
        <w:trPr>
          <w:tblCellSpacing w:w="20" w:type="dxa"/>
          <w:jc w:val="center"/>
        </w:trPr>
        <w:tc>
          <w:tcPr>
            <w:tcW w:w="2855" w:type="dxa"/>
            <w:shd w:val="clear" w:color="auto" w:fill="D9D9D9"/>
            <w:vAlign w:val="center"/>
          </w:tcPr>
          <w:p w14:paraId="101AD1F3"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TITLE</w:t>
            </w:r>
          </w:p>
        </w:tc>
        <w:tc>
          <w:tcPr>
            <w:tcW w:w="7835" w:type="dxa"/>
            <w:gridSpan w:val="2"/>
          </w:tcPr>
          <w:p w14:paraId="6FF5213B" w14:textId="77777777" w:rsidR="00714909" w:rsidRPr="00D01799" w:rsidRDefault="00793DBF" w:rsidP="00173A67">
            <w:pPr>
              <w:jc w:val="center"/>
              <w:rPr>
                <w:rFonts w:ascii="Arial" w:hAnsi="Arial" w:cs="Arial"/>
                <w:b/>
                <w:color w:val="0000FF"/>
              </w:rPr>
            </w:pPr>
            <w:r>
              <w:rPr>
                <w:rFonts w:ascii="Arial" w:hAnsi="Arial" w:cs="Arial"/>
                <w:b/>
                <w:color w:val="0000FF"/>
                <w:sz w:val="28"/>
              </w:rPr>
              <w:t>Contract Lobbyist for Dane County Board of Supervisors</w:t>
            </w:r>
          </w:p>
        </w:tc>
      </w:tr>
      <w:tr w:rsidR="00714909" w14:paraId="7806C8FB" w14:textId="77777777" w:rsidTr="004C1D3F">
        <w:trPr>
          <w:tblCellSpacing w:w="20" w:type="dxa"/>
          <w:jc w:val="center"/>
        </w:trPr>
        <w:tc>
          <w:tcPr>
            <w:tcW w:w="2855" w:type="dxa"/>
            <w:shd w:val="clear" w:color="auto" w:fill="D9D9D9"/>
            <w:vAlign w:val="center"/>
          </w:tcPr>
          <w:p w14:paraId="2BAD92C2"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DEADLINE</w:t>
            </w:r>
          </w:p>
        </w:tc>
        <w:tc>
          <w:tcPr>
            <w:tcW w:w="7835" w:type="dxa"/>
            <w:gridSpan w:val="2"/>
          </w:tcPr>
          <w:p w14:paraId="3CE3F5F1" w14:textId="3F2D5CA2" w:rsidR="00714909" w:rsidRPr="00E2101A" w:rsidRDefault="00515EA9" w:rsidP="00173A67">
            <w:pPr>
              <w:pStyle w:val="Heading7"/>
              <w:rPr>
                <w:color w:val="0000FF"/>
                <w:sz w:val="32"/>
              </w:rPr>
            </w:pPr>
            <w:r>
              <w:rPr>
                <w:color w:val="0000FF"/>
                <w:sz w:val="32"/>
              </w:rPr>
              <w:t xml:space="preserve">June </w:t>
            </w:r>
            <w:r w:rsidR="00070F63">
              <w:rPr>
                <w:color w:val="0000FF"/>
                <w:sz w:val="32"/>
              </w:rPr>
              <w:t>21</w:t>
            </w:r>
            <w:r>
              <w:rPr>
                <w:color w:val="0000FF"/>
                <w:sz w:val="32"/>
              </w:rPr>
              <w:t>, 2019</w:t>
            </w:r>
          </w:p>
          <w:p w14:paraId="105EF3BF" w14:textId="77777777" w:rsidR="00714909" w:rsidRPr="00BD5705" w:rsidRDefault="00714909" w:rsidP="00173A67">
            <w:pPr>
              <w:pStyle w:val="Heading7"/>
              <w:rPr>
                <w:color w:val="0000FF"/>
              </w:rPr>
            </w:pPr>
            <w:r>
              <w:rPr>
                <w:color w:val="0000FF"/>
              </w:rPr>
              <w:t>2:00 p.m. (CST)</w:t>
            </w:r>
          </w:p>
          <w:p w14:paraId="25B9AE05" w14:textId="77777777" w:rsidR="00714909" w:rsidRDefault="00714909" w:rsidP="00173A67">
            <w:pPr>
              <w:jc w:val="center"/>
              <w:rPr>
                <w:rFonts w:ascii="Arial" w:hAnsi="Arial" w:cs="Arial"/>
              </w:rPr>
            </w:pPr>
          </w:p>
          <w:p w14:paraId="5F55C22B" w14:textId="77777777" w:rsidR="00714909" w:rsidRPr="00BB662C" w:rsidRDefault="00714909" w:rsidP="00AF0781">
            <w:pPr>
              <w:jc w:val="center"/>
              <w:rPr>
                <w:rFonts w:ascii="Arial" w:hAnsi="Arial" w:cs="Arial"/>
                <w:b/>
                <w:sz w:val="20"/>
              </w:rPr>
            </w:pPr>
            <w:r w:rsidRPr="00BB662C">
              <w:rPr>
                <w:rFonts w:ascii="Arial" w:hAnsi="Arial" w:cs="Arial"/>
                <w:b/>
                <w:sz w:val="20"/>
              </w:rPr>
              <w:t xml:space="preserve">Late </w:t>
            </w:r>
            <w:r w:rsidR="00AF0781">
              <w:rPr>
                <w:rFonts w:ascii="Arial" w:hAnsi="Arial" w:cs="Arial"/>
                <w:b/>
                <w:sz w:val="20"/>
              </w:rPr>
              <w:t>proposals</w:t>
            </w:r>
            <w:r w:rsidRPr="00BB662C">
              <w:rPr>
                <w:rFonts w:ascii="Arial" w:hAnsi="Arial" w:cs="Arial"/>
                <w:b/>
                <w:sz w:val="20"/>
              </w:rPr>
              <w:t xml:space="preserve">, faxed </w:t>
            </w:r>
            <w:r w:rsidR="00AF0781">
              <w:rPr>
                <w:rFonts w:ascii="Arial" w:hAnsi="Arial" w:cs="Arial"/>
                <w:b/>
                <w:sz w:val="20"/>
              </w:rPr>
              <w:t>proposals</w:t>
            </w:r>
            <w:r w:rsidRPr="00BB662C">
              <w:rPr>
                <w:rFonts w:ascii="Arial" w:hAnsi="Arial" w:cs="Arial"/>
                <w:b/>
                <w:sz w:val="20"/>
              </w:rPr>
              <w:t xml:space="preserve">, electronic mail </w:t>
            </w:r>
            <w:r w:rsidR="00AF0781">
              <w:rPr>
                <w:rFonts w:ascii="Arial" w:hAnsi="Arial" w:cs="Arial"/>
                <w:b/>
                <w:sz w:val="20"/>
              </w:rPr>
              <w:t>proposals</w:t>
            </w:r>
            <w:r w:rsidRPr="00BB662C">
              <w:rPr>
                <w:rFonts w:ascii="Arial" w:hAnsi="Arial" w:cs="Arial"/>
                <w:b/>
                <w:sz w:val="20"/>
              </w:rPr>
              <w:t xml:space="preserve"> or unsigned </w:t>
            </w:r>
            <w:r w:rsidR="00AF0781">
              <w:rPr>
                <w:rFonts w:ascii="Arial" w:hAnsi="Arial" w:cs="Arial"/>
                <w:b/>
                <w:sz w:val="20"/>
              </w:rPr>
              <w:t>proposals</w:t>
            </w:r>
            <w:r w:rsidRPr="00BB662C">
              <w:rPr>
                <w:rFonts w:ascii="Arial" w:hAnsi="Arial" w:cs="Arial"/>
                <w:b/>
                <w:sz w:val="20"/>
              </w:rPr>
              <w:t xml:space="preserve"> will be rejected.</w:t>
            </w:r>
          </w:p>
        </w:tc>
      </w:tr>
      <w:tr w:rsidR="004C1D3F" w14:paraId="5BDAE04E" w14:textId="77777777" w:rsidTr="004C1D3F">
        <w:trPr>
          <w:tblCellSpacing w:w="20" w:type="dxa"/>
          <w:jc w:val="center"/>
        </w:trPr>
        <w:tc>
          <w:tcPr>
            <w:tcW w:w="2855" w:type="dxa"/>
            <w:shd w:val="clear" w:color="auto" w:fill="D9D9D9"/>
            <w:vAlign w:val="center"/>
          </w:tcPr>
          <w:p w14:paraId="37592B76" w14:textId="77777777" w:rsidR="004C1D3F" w:rsidRPr="005A1CD4" w:rsidRDefault="004C1D3F" w:rsidP="00173A67">
            <w:pPr>
              <w:jc w:val="center"/>
              <w:rPr>
                <w:rFonts w:ascii="Arial" w:hAnsi="Arial" w:cs="Arial"/>
                <w:b/>
                <w:bCs/>
              </w:rPr>
            </w:pPr>
          </w:p>
        </w:tc>
        <w:tc>
          <w:tcPr>
            <w:tcW w:w="7835" w:type="dxa"/>
            <w:gridSpan w:val="2"/>
            <w:vAlign w:val="center"/>
          </w:tcPr>
          <w:p w14:paraId="72E52575" w14:textId="77777777" w:rsidR="004C1D3F" w:rsidRPr="000C6CCE" w:rsidRDefault="004C1D3F" w:rsidP="004C1D3F">
            <w:pPr>
              <w:pStyle w:val="Heading7"/>
              <w:rPr>
                <w:color w:val="0000FF"/>
                <w:sz w:val="32"/>
                <w:highlight w:val="green"/>
              </w:rPr>
            </w:pPr>
          </w:p>
        </w:tc>
      </w:tr>
      <w:tr w:rsidR="00714909" w14:paraId="61556AE7" w14:textId="77777777" w:rsidTr="004C1D3F">
        <w:trPr>
          <w:tblCellSpacing w:w="20" w:type="dxa"/>
          <w:jc w:val="center"/>
        </w:trPr>
        <w:tc>
          <w:tcPr>
            <w:tcW w:w="2855" w:type="dxa"/>
            <w:shd w:val="clear" w:color="auto" w:fill="D9D9D9"/>
            <w:vAlign w:val="center"/>
          </w:tcPr>
          <w:p w14:paraId="76DBF244" w14:textId="77777777" w:rsidR="00714909" w:rsidRPr="005A1CD4" w:rsidRDefault="00714909" w:rsidP="004C1D3F">
            <w:pPr>
              <w:jc w:val="center"/>
              <w:rPr>
                <w:rFonts w:ascii="Arial" w:hAnsi="Arial" w:cs="Arial"/>
                <w:b/>
                <w:bCs/>
              </w:rPr>
            </w:pPr>
            <w:r w:rsidRPr="005A1CD4">
              <w:rPr>
                <w:rFonts w:ascii="Arial" w:hAnsi="Arial" w:cs="Arial"/>
                <w:b/>
                <w:bCs/>
              </w:rPr>
              <w:t xml:space="preserve">SUBMIT </w:t>
            </w:r>
            <w:r w:rsidR="004C1D3F">
              <w:rPr>
                <w:rFonts w:ascii="Arial" w:hAnsi="Arial" w:cs="Arial"/>
                <w:b/>
                <w:bCs/>
              </w:rPr>
              <w:t>PROPOSAL</w:t>
            </w:r>
            <w:r w:rsidRPr="005A1CD4">
              <w:rPr>
                <w:rFonts w:ascii="Arial" w:hAnsi="Arial" w:cs="Arial"/>
                <w:b/>
                <w:bCs/>
              </w:rPr>
              <w:t xml:space="preserve"> TO THIS ADDRESS</w:t>
            </w:r>
          </w:p>
        </w:tc>
        <w:tc>
          <w:tcPr>
            <w:tcW w:w="7835" w:type="dxa"/>
            <w:gridSpan w:val="2"/>
            <w:vAlign w:val="center"/>
          </w:tcPr>
          <w:p w14:paraId="6EEA040D" w14:textId="77777777" w:rsidR="00714909" w:rsidRDefault="00714909" w:rsidP="004C1D3F">
            <w:pPr>
              <w:jc w:val="center"/>
              <w:rPr>
                <w:rFonts w:ascii="Arial" w:hAnsi="Arial" w:cs="Arial"/>
              </w:rPr>
            </w:pPr>
          </w:p>
          <w:p w14:paraId="22AA4F8D" w14:textId="77777777" w:rsidR="00714909" w:rsidRDefault="00714909" w:rsidP="004C1D3F">
            <w:pPr>
              <w:jc w:val="center"/>
              <w:rPr>
                <w:rFonts w:ascii="Arial" w:hAnsi="Arial" w:cs="Arial"/>
              </w:rPr>
            </w:pPr>
            <w:r>
              <w:rPr>
                <w:rFonts w:ascii="Arial" w:hAnsi="Arial" w:cs="Arial"/>
              </w:rPr>
              <w:t>CITY COUNTY BUILDING</w:t>
            </w:r>
          </w:p>
          <w:p w14:paraId="7ABA8C31" w14:textId="77777777" w:rsidR="00714909" w:rsidRDefault="00714909" w:rsidP="004C1D3F">
            <w:pPr>
              <w:jc w:val="center"/>
              <w:rPr>
                <w:rFonts w:ascii="Arial" w:hAnsi="Arial" w:cs="Arial"/>
              </w:rPr>
            </w:pPr>
            <w:r>
              <w:rPr>
                <w:rFonts w:ascii="Arial" w:hAnsi="Arial" w:cs="Arial"/>
              </w:rPr>
              <w:t>DANE COUNTY PURCHASING DIVISION</w:t>
            </w:r>
          </w:p>
          <w:p w14:paraId="61A127F0" w14:textId="77777777" w:rsidR="00714909" w:rsidRDefault="00714909" w:rsidP="004C1D3F">
            <w:pPr>
              <w:jc w:val="center"/>
              <w:rPr>
                <w:rFonts w:ascii="Arial" w:hAnsi="Arial" w:cs="Arial"/>
              </w:rPr>
            </w:pPr>
            <w:r>
              <w:rPr>
                <w:rFonts w:ascii="Arial" w:hAnsi="Arial" w:cs="Arial"/>
              </w:rPr>
              <w:t>210 MARTIN LUTHER KING JR BLVD ROOM 425</w:t>
            </w:r>
          </w:p>
          <w:p w14:paraId="7E861101" w14:textId="77777777" w:rsidR="00714909" w:rsidRDefault="00714909" w:rsidP="004C1D3F">
            <w:pPr>
              <w:jc w:val="center"/>
              <w:rPr>
                <w:rFonts w:ascii="Arial" w:hAnsi="Arial" w:cs="Arial"/>
              </w:rPr>
            </w:pPr>
            <w:r>
              <w:rPr>
                <w:rFonts w:ascii="Arial" w:hAnsi="Arial" w:cs="Arial"/>
              </w:rPr>
              <w:t>MADISON, WI 53703-3345</w:t>
            </w:r>
          </w:p>
          <w:p w14:paraId="78474600" w14:textId="77777777" w:rsidR="00714909" w:rsidRDefault="00714909" w:rsidP="004C1D3F">
            <w:pPr>
              <w:jc w:val="center"/>
              <w:rPr>
                <w:rFonts w:ascii="Arial" w:hAnsi="Arial" w:cs="Arial"/>
              </w:rPr>
            </w:pPr>
          </w:p>
        </w:tc>
      </w:tr>
      <w:tr w:rsidR="00714909" w14:paraId="66C682A1" w14:textId="77777777" w:rsidTr="004C1D3F">
        <w:trPr>
          <w:cantSplit/>
          <w:trHeight w:val="56"/>
          <w:tblCellSpacing w:w="20" w:type="dxa"/>
          <w:jc w:val="center"/>
        </w:trPr>
        <w:tc>
          <w:tcPr>
            <w:tcW w:w="2855" w:type="dxa"/>
            <w:vMerge w:val="restart"/>
            <w:shd w:val="clear" w:color="auto" w:fill="D9D9D9"/>
            <w:vAlign w:val="center"/>
          </w:tcPr>
          <w:p w14:paraId="24F31854" w14:textId="77777777" w:rsidR="00714909" w:rsidRPr="005A1CD4" w:rsidRDefault="00714909" w:rsidP="00173A67">
            <w:pPr>
              <w:jc w:val="center"/>
              <w:rPr>
                <w:rFonts w:ascii="Arial" w:hAnsi="Arial" w:cs="Arial"/>
                <w:b/>
                <w:bCs/>
              </w:rPr>
            </w:pPr>
            <w:r w:rsidRPr="005A1CD4">
              <w:rPr>
                <w:rFonts w:ascii="Arial" w:hAnsi="Arial" w:cs="Arial"/>
                <w:b/>
                <w:bCs/>
              </w:rPr>
              <w:t>DIRECT</w:t>
            </w:r>
          </w:p>
          <w:p w14:paraId="1CF92463" w14:textId="77777777" w:rsidR="00714909" w:rsidRPr="005A1CD4" w:rsidRDefault="00714909" w:rsidP="00173A67">
            <w:pPr>
              <w:jc w:val="center"/>
              <w:rPr>
                <w:rFonts w:ascii="Arial" w:hAnsi="Arial" w:cs="Arial"/>
                <w:b/>
                <w:bCs/>
              </w:rPr>
            </w:pPr>
            <w:r w:rsidRPr="005A1CD4">
              <w:rPr>
                <w:rFonts w:ascii="Arial" w:hAnsi="Arial" w:cs="Arial"/>
                <w:b/>
                <w:bCs/>
              </w:rPr>
              <w:t>ALL INQUIR</w:t>
            </w:r>
            <w:r w:rsidR="002D5CDC">
              <w:rPr>
                <w:rFonts w:ascii="Arial" w:hAnsi="Arial" w:cs="Arial"/>
                <w:b/>
                <w:bCs/>
              </w:rPr>
              <w:t>I</w:t>
            </w:r>
            <w:r w:rsidRPr="005A1CD4">
              <w:rPr>
                <w:rFonts w:ascii="Arial" w:hAnsi="Arial" w:cs="Arial"/>
                <w:b/>
                <w:bCs/>
              </w:rPr>
              <w:t>ES TO</w:t>
            </w:r>
          </w:p>
        </w:tc>
        <w:tc>
          <w:tcPr>
            <w:tcW w:w="1504" w:type="dxa"/>
            <w:shd w:val="clear" w:color="auto" w:fill="D9D9D9"/>
          </w:tcPr>
          <w:p w14:paraId="1CF5A396" w14:textId="77777777" w:rsidR="00714909" w:rsidRDefault="00714909" w:rsidP="00173A67">
            <w:pPr>
              <w:pStyle w:val="Heading2"/>
            </w:pPr>
            <w:r>
              <w:t>NAME</w:t>
            </w:r>
          </w:p>
        </w:tc>
        <w:tc>
          <w:tcPr>
            <w:tcW w:w="6291" w:type="dxa"/>
            <w:shd w:val="clear" w:color="auto" w:fill="FFFFFF"/>
          </w:tcPr>
          <w:p w14:paraId="16917F1F" w14:textId="77777777" w:rsidR="00714909" w:rsidRDefault="002D5CDC" w:rsidP="00173A67">
            <w:pPr>
              <w:rPr>
                <w:rFonts w:ascii="Arial" w:hAnsi="Arial" w:cs="Arial"/>
              </w:rPr>
            </w:pPr>
            <w:r>
              <w:rPr>
                <w:rFonts w:ascii="Arial" w:hAnsi="Arial" w:cs="Arial"/>
                <w:color w:val="0000FF"/>
                <w:sz w:val="22"/>
              </w:rPr>
              <w:t>Carolyn Clow</w:t>
            </w:r>
          </w:p>
        </w:tc>
      </w:tr>
      <w:tr w:rsidR="00714909" w14:paraId="5415C4F2" w14:textId="77777777" w:rsidTr="004C1D3F">
        <w:trPr>
          <w:cantSplit/>
          <w:trHeight w:val="53"/>
          <w:tblCellSpacing w:w="20" w:type="dxa"/>
          <w:jc w:val="center"/>
        </w:trPr>
        <w:tc>
          <w:tcPr>
            <w:tcW w:w="2855" w:type="dxa"/>
            <w:vMerge/>
            <w:shd w:val="clear" w:color="auto" w:fill="D9D9D9"/>
          </w:tcPr>
          <w:p w14:paraId="688E476F" w14:textId="77777777" w:rsidR="00714909" w:rsidRDefault="00714909" w:rsidP="00173A67">
            <w:pPr>
              <w:rPr>
                <w:rFonts w:ascii="Arial" w:hAnsi="Arial" w:cs="Arial"/>
              </w:rPr>
            </w:pPr>
          </w:p>
        </w:tc>
        <w:tc>
          <w:tcPr>
            <w:tcW w:w="1504" w:type="dxa"/>
            <w:shd w:val="clear" w:color="auto" w:fill="D9D9D9"/>
          </w:tcPr>
          <w:p w14:paraId="35574B36" w14:textId="77777777" w:rsidR="00714909" w:rsidRDefault="00714909" w:rsidP="00173A67">
            <w:pPr>
              <w:jc w:val="right"/>
              <w:rPr>
                <w:rFonts w:ascii="Arial" w:hAnsi="Arial" w:cs="Arial"/>
                <w:b/>
                <w:bCs/>
              </w:rPr>
            </w:pPr>
            <w:r>
              <w:rPr>
                <w:rFonts w:ascii="Arial" w:hAnsi="Arial" w:cs="Arial"/>
                <w:b/>
                <w:bCs/>
              </w:rPr>
              <w:t>TITLE</w:t>
            </w:r>
          </w:p>
        </w:tc>
        <w:tc>
          <w:tcPr>
            <w:tcW w:w="6291" w:type="dxa"/>
            <w:shd w:val="clear" w:color="auto" w:fill="FFFFFF"/>
          </w:tcPr>
          <w:p w14:paraId="70ED20F2" w14:textId="77777777" w:rsidR="00714909" w:rsidRDefault="002D5CDC" w:rsidP="00173A67">
            <w:pPr>
              <w:pStyle w:val="Level2"/>
              <w:widowControl/>
              <w:rPr>
                <w:rFonts w:ascii="Arial" w:hAnsi="Arial" w:cs="Arial"/>
                <w:szCs w:val="24"/>
              </w:rPr>
            </w:pPr>
            <w:r>
              <w:rPr>
                <w:rFonts w:ascii="Arial" w:hAnsi="Arial" w:cs="Arial"/>
                <w:color w:val="0000FF"/>
                <w:sz w:val="22"/>
              </w:rPr>
              <w:t>Purchasing Agent</w:t>
            </w:r>
          </w:p>
        </w:tc>
      </w:tr>
      <w:tr w:rsidR="00714909" w14:paraId="35A9F3E4" w14:textId="77777777" w:rsidTr="004C1D3F">
        <w:trPr>
          <w:cantSplit/>
          <w:trHeight w:val="53"/>
          <w:tblCellSpacing w:w="20" w:type="dxa"/>
          <w:jc w:val="center"/>
        </w:trPr>
        <w:tc>
          <w:tcPr>
            <w:tcW w:w="2855" w:type="dxa"/>
            <w:vMerge/>
            <w:shd w:val="clear" w:color="auto" w:fill="D9D9D9"/>
          </w:tcPr>
          <w:p w14:paraId="62315A71" w14:textId="77777777" w:rsidR="00714909" w:rsidRDefault="00714909" w:rsidP="00173A67">
            <w:pPr>
              <w:rPr>
                <w:rFonts w:ascii="Arial" w:hAnsi="Arial" w:cs="Arial"/>
              </w:rPr>
            </w:pPr>
          </w:p>
        </w:tc>
        <w:tc>
          <w:tcPr>
            <w:tcW w:w="1504" w:type="dxa"/>
            <w:shd w:val="clear" w:color="auto" w:fill="D9D9D9"/>
          </w:tcPr>
          <w:p w14:paraId="1A679BC9" w14:textId="77777777" w:rsidR="00714909" w:rsidRDefault="00714909" w:rsidP="00173A67">
            <w:pPr>
              <w:jc w:val="right"/>
              <w:rPr>
                <w:rFonts w:ascii="Arial" w:hAnsi="Arial" w:cs="Arial"/>
                <w:b/>
                <w:bCs/>
              </w:rPr>
            </w:pPr>
            <w:r>
              <w:rPr>
                <w:rFonts w:ascii="Arial" w:hAnsi="Arial" w:cs="Arial"/>
                <w:b/>
                <w:bCs/>
              </w:rPr>
              <w:t>PHONE #</w:t>
            </w:r>
          </w:p>
        </w:tc>
        <w:tc>
          <w:tcPr>
            <w:tcW w:w="6291" w:type="dxa"/>
            <w:shd w:val="clear" w:color="auto" w:fill="FFFFFF"/>
          </w:tcPr>
          <w:p w14:paraId="13D035BB" w14:textId="77777777" w:rsidR="00714909" w:rsidRDefault="002D5CDC" w:rsidP="00173A67">
            <w:pPr>
              <w:rPr>
                <w:rFonts w:ascii="Arial" w:hAnsi="Arial" w:cs="Arial"/>
              </w:rPr>
            </w:pPr>
            <w:r>
              <w:rPr>
                <w:rFonts w:ascii="Arial" w:hAnsi="Arial" w:cs="Arial"/>
                <w:color w:val="0000FF"/>
                <w:sz w:val="22"/>
              </w:rPr>
              <w:t>608-266-4966</w:t>
            </w:r>
          </w:p>
        </w:tc>
      </w:tr>
      <w:tr w:rsidR="00714909" w14:paraId="6CD0CC51" w14:textId="77777777" w:rsidTr="004C1D3F">
        <w:trPr>
          <w:cantSplit/>
          <w:trHeight w:val="53"/>
          <w:tblCellSpacing w:w="20" w:type="dxa"/>
          <w:jc w:val="center"/>
        </w:trPr>
        <w:tc>
          <w:tcPr>
            <w:tcW w:w="2855" w:type="dxa"/>
            <w:vMerge/>
            <w:shd w:val="clear" w:color="auto" w:fill="D9D9D9"/>
          </w:tcPr>
          <w:p w14:paraId="53FE4B11" w14:textId="77777777" w:rsidR="00714909" w:rsidRDefault="00714909" w:rsidP="00173A67">
            <w:pPr>
              <w:rPr>
                <w:rFonts w:ascii="Arial" w:hAnsi="Arial" w:cs="Arial"/>
              </w:rPr>
            </w:pPr>
          </w:p>
        </w:tc>
        <w:tc>
          <w:tcPr>
            <w:tcW w:w="1504" w:type="dxa"/>
            <w:shd w:val="clear" w:color="auto" w:fill="D9D9D9"/>
          </w:tcPr>
          <w:p w14:paraId="5D92B1D3" w14:textId="77777777" w:rsidR="00714909" w:rsidRDefault="00714909" w:rsidP="00173A67">
            <w:pPr>
              <w:jc w:val="right"/>
              <w:rPr>
                <w:rFonts w:ascii="Arial" w:hAnsi="Arial" w:cs="Arial"/>
                <w:b/>
                <w:bCs/>
              </w:rPr>
            </w:pPr>
            <w:r>
              <w:rPr>
                <w:rFonts w:ascii="Arial" w:hAnsi="Arial" w:cs="Arial"/>
                <w:b/>
                <w:bCs/>
              </w:rPr>
              <w:t xml:space="preserve">EMAIL </w:t>
            </w:r>
          </w:p>
        </w:tc>
        <w:tc>
          <w:tcPr>
            <w:tcW w:w="6291" w:type="dxa"/>
            <w:shd w:val="clear" w:color="auto" w:fill="FFFFFF"/>
          </w:tcPr>
          <w:p w14:paraId="5FBCE602" w14:textId="77777777" w:rsidR="00714909" w:rsidRPr="002D5CDC" w:rsidRDefault="002D5CDC" w:rsidP="00173A67">
            <w:pPr>
              <w:rPr>
                <w:rFonts w:ascii="Arial" w:hAnsi="Arial" w:cs="Arial"/>
                <w:color w:val="0070C0"/>
              </w:rPr>
            </w:pPr>
            <w:r>
              <w:rPr>
                <w:rFonts w:ascii="Arial" w:hAnsi="Arial" w:cs="Arial"/>
                <w:color w:val="0000FF"/>
                <w:sz w:val="22"/>
              </w:rPr>
              <w:t>clow.carolyn@countyofdane.com</w:t>
            </w:r>
          </w:p>
        </w:tc>
      </w:tr>
      <w:tr w:rsidR="00714909" w14:paraId="056F2A18" w14:textId="77777777" w:rsidTr="004C1D3F">
        <w:trPr>
          <w:cantSplit/>
          <w:trHeight w:val="53"/>
          <w:tblCellSpacing w:w="20" w:type="dxa"/>
          <w:jc w:val="center"/>
        </w:trPr>
        <w:tc>
          <w:tcPr>
            <w:tcW w:w="2855" w:type="dxa"/>
            <w:vMerge/>
            <w:shd w:val="clear" w:color="auto" w:fill="D9D9D9"/>
          </w:tcPr>
          <w:p w14:paraId="213B275B" w14:textId="77777777" w:rsidR="00714909" w:rsidRDefault="00714909" w:rsidP="00173A67">
            <w:pPr>
              <w:rPr>
                <w:rFonts w:ascii="Arial" w:hAnsi="Arial" w:cs="Arial"/>
              </w:rPr>
            </w:pPr>
          </w:p>
        </w:tc>
        <w:tc>
          <w:tcPr>
            <w:tcW w:w="1504" w:type="dxa"/>
            <w:shd w:val="clear" w:color="auto" w:fill="D9D9D9"/>
          </w:tcPr>
          <w:p w14:paraId="75617F22" w14:textId="77777777" w:rsidR="00714909" w:rsidRDefault="00714909" w:rsidP="00173A67">
            <w:pPr>
              <w:jc w:val="right"/>
              <w:rPr>
                <w:rFonts w:ascii="Arial" w:hAnsi="Arial" w:cs="Arial"/>
                <w:b/>
                <w:bCs/>
              </w:rPr>
            </w:pPr>
            <w:r>
              <w:rPr>
                <w:rFonts w:ascii="Arial" w:hAnsi="Arial" w:cs="Arial"/>
                <w:b/>
                <w:bCs/>
              </w:rPr>
              <w:t>WEB SITE</w:t>
            </w:r>
          </w:p>
        </w:tc>
        <w:tc>
          <w:tcPr>
            <w:tcW w:w="6291" w:type="dxa"/>
            <w:shd w:val="clear" w:color="auto" w:fill="FFFFFF"/>
          </w:tcPr>
          <w:p w14:paraId="38573A95" w14:textId="77777777" w:rsidR="00714909" w:rsidRDefault="00070F63"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14:paraId="061F1686" w14:textId="77777777" w:rsidTr="004C1D3F">
        <w:trPr>
          <w:cantSplit/>
          <w:trHeight w:val="53"/>
          <w:tblCellSpacing w:w="20" w:type="dxa"/>
          <w:jc w:val="center"/>
        </w:trPr>
        <w:tc>
          <w:tcPr>
            <w:tcW w:w="10730" w:type="dxa"/>
            <w:gridSpan w:val="3"/>
            <w:shd w:val="clear" w:color="auto" w:fill="auto"/>
          </w:tcPr>
          <w:p w14:paraId="14AE8488" w14:textId="614B4BC0" w:rsidR="00714909" w:rsidRDefault="00F8086F" w:rsidP="00070F63">
            <w:pPr>
              <w:rPr>
                <w:rFonts w:ascii="Arial" w:hAnsi="Arial" w:cs="Arial"/>
              </w:rPr>
            </w:pPr>
            <w:r>
              <w:rPr>
                <w:rFonts w:ascii="Arial" w:hAnsi="Arial" w:cs="Arial"/>
                <w:b/>
                <w:bCs/>
                <w:sz w:val="20"/>
              </w:rPr>
              <w:t xml:space="preserve">DATE </w:t>
            </w:r>
            <w:r w:rsidR="00714909">
              <w:rPr>
                <w:rFonts w:ascii="Arial" w:hAnsi="Arial" w:cs="Arial"/>
                <w:b/>
                <w:bCs/>
                <w:sz w:val="20"/>
              </w:rPr>
              <w:t xml:space="preserve">ISSUED:  </w:t>
            </w:r>
            <w:r w:rsidR="00515EA9">
              <w:rPr>
                <w:rFonts w:ascii="Arial" w:hAnsi="Arial" w:cs="Arial"/>
                <w:b/>
                <w:bCs/>
                <w:sz w:val="20"/>
              </w:rPr>
              <w:t xml:space="preserve">May </w:t>
            </w:r>
            <w:r w:rsidR="00070F63">
              <w:rPr>
                <w:rFonts w:ascii="Arial" w:hAnsi="Arial" w:cs="Arial"/>
                <w:b/>
                <w:bCs/>
                <w:sz w:val="20"/>
              </w:rPr>
              <w:t>24</w:t>
            </w:r>
            <w:r w:rsidR="00515EA9">
              <w:rPr>
                <w:rFonts w:ascii="Arial" w:hAnsi="Arial" w:cs="Arial"/>
                <w:b/>
                <w:bCs/>
                <w:sz w:val="20"/>
              </w:rPr>
              <w:t>, 2019</w:t>
            </w:r>
          </w:p>
        </w:tc>
      </w:tr>
    </w:tbl>
    <w:p w14:paraId="71AFC03C" w14:textId="77777777" w:rsidR="00714909" w:rsidRDefault="00714909" w:rsidP="007240C4">
      <w:pPr>
        <w:pStyle w:val="Heading6"/>
        <w:rPr>
          <w:bCs w:val="0"/>
          <w:color w:val="0000FF"/>
        </w:rPr>
      </w:pPr>
    </w:p>
    <w:p w14:paraId="7E6EA86B" w14:textId="77777777" w:rsidR="00714909" w:rsidRPr="00714909" w:rsidRDefault="00714909"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09"/>
        <w:gridCol w:w="5775"/>
      </w:tblGrid>
      <w:tr w:rsidR="004C1D3F" w:rsidRPr="00D56715" w14:paraId="0FD97A50" w14:textId="77777777" w:rsidTr="004C1D3F">
        <w:trPr>
          <w:cantSplit/>
          <w:trHeight w:val="452"/>
          <w:tblCellSpacing w:w="20" w:type="dxa"/>
          <w:jc w:val="center"/>
        </w:trPr>
        <w:tc>
          <w:tcPr>
            <w:tcW w:w="10720" w:type="dxa"/>
            <w:gridSpan w:val="2"/>
            <w:shd w:val="clear" w:color="auto" w:fill="D9D9D9"/>
            <w:vAlign w:val="center"/>
          </w:tcPr>
          <w:p w14:paraId="763FFCFD" w14:textId="77777777" w:rsidR="004C1D3F" w:rsidRPr="00D56715" w:rsidRDefault="004C1D3F" w:rsidP="00254A1C">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4C1D3F" w:rsidRPr="00D56715" w14:paraId="66922769" w14:textId="77777777" w:rsidTr="004C1D3F">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14:paraId="2536010B" w14:textId="77777777" w:rsidR="004C1D3F" w:rsidRPr="00D56715" w:rsidRDefault="004C1D3F" w:rsidP="00254A1C">
            <w:pPr>
              <w:ind w:left="107"/>
              <w:jc w:val="center"/>
              <w:rPr>
                <w:rFonts w:ascii="Arial" w:hAnsi="Arial" w:cs="Arial"/>
                <w:sz w:val="20"/>
              </w:rPr>
            </w:pPr>
            <w:r w:rsidRPr="00D56715">
              <w:rPr>
                <w:rFonts w:ascii="Arial" w:hAnsi="Arial" w:cs="Arial"/>
                <w:sz w:val="28"/>
              </w:rPr>
              <w:t># of Proposals</w:t>
            </w:r>
          </w:p>
        </w:tc>
        <w:tc>
          <w:tcPr>
            <w:tcW w:w="5723" w:type="dxa"/>
            <w:tcBorders>
              <w:left w:val="outset" w:sz="6" w:space="0" w:color="auto"/>
              <w:bottom w:val="outset" w:sz="6" w:space="0" w:color="auto"/>
            </w:tcBorders>
            <w:shd w:val="clear" w:color="auto" w:fill="FFFFFF"/>
            <w:vAlign w:val="center"/>
          </w:tcPr>
          <w:p w14:paraId="23D2BC65" w14:textId="77777777" w:rsidR="004C1D3F" w:rsidRPr="00D56715" w:rsidRDefault="004C1D3F" w:rsidP="00254A1C">
            <w:pPr>
              <w:jc w:val="center"/>
              <w:rPr>
                <w:rFonts w:ascii="Arial" w:hAnsi="Arial" w:cs="Arial"/>
              </w:rPr>
            </w:pPr>
            <w:r w:rsidRPr="00D56715">
              <w:rPr>
                <w:rFonts w:ascii="Arial" w:hAnsi="Arial" w:cs="Arial"/>
                <w:sz w:val="28"/>
              </w:rPr>
              <w:t>Proposal Delivery</w:t>
            </w:r>
          </w:p>
        </w:tc>
      </w:tr>
      <w:tr w:rsidR="004C1D3F" w:rsidRPr="00D56715" w14:paraId="639475E7" w14:textId="77777777" w:rsidTr="004C1D3F">
        <w:trPr>
          <w:cantSplit/>
          <w:trHeight w:val="2051"/>
          <w:tblCellSpacing w:w="20" w:type="dxa"/>
          <w:jc w:val="center"/>
        </w:trPr>
        <w:tc>
          <w:tcPr>
            <w:tcW w:w="4957" w:type="dxa"/>
            <w:tcBorders>
              <w:top w:val="outset" w:sz="6" w:space="0" w:color="auto"/>
              <w:bottom w:val="outset" w:sz="6" w:space="0" w:color="auto"/>
              <w:right w:val="outset" w:sz="6" w:space="0" w:color="auto"/>
            </w:tcBorders>
            <w:shd w:val="clear" w:color="auto" w:fill="FFFFFF"/>
            <w:vAlign w:val="center"/>
          </w:tcPr>
          <w:p w14:paraId="0FFED43E"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original</w:t>
            </w:r>
          </w:p>
          <w:p w14:paraId="3E2113FB"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Pr="002D5CDC">
              <w:rPr>
                <w:rFonts w:ascii="Arial" w:hAnsi="Arial" w:cs="Arial"/>
              </w:rPr>
              <w:t>5</w:t>
            </w:r>
            <w:r w:rsidRPr="00D56715">
              <w:rPr>
                <w:rFonts w:ascii="Arial" w:hAnsi="Arial" w:cs="Arial"/>
              </w:rPr>
              <w:t>) copies</w:t>
            </w:r>
          </w:p>
          <w:p w14:paraId="16086CA3"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elect</w:t>
            </w:r>
            <w:r w:rsidR="002D5CDC">
              <w:rPr>
                <w:rFonts w:ascii="Arial" w:hAnsi="Arial" w:cs="Arial"/>
              </w:rPr>
              <w:t>ronic copy of your proposal and</w:t>
            </w:r>
            <w:r w:rsidRPr="00D56715">
              <w:rPr>
                <w:rFonts w:ascii="Arial" w:hAnsi="Arial" w:cs="Arial"/>
              </w:rPr>
              <w:t xml:space="preserve"> cost proposal in PDF format on a flash drive</w:t>
            </w:r>
          </w:p>
          <w:p w14:paraId="5C3C64A2" w14:textId="77777777" w:rsidR="004C1D3F" w:rsidRPr="00D56715" w:rsidRDefault="004C1D3F" w:rsidP="00254A1C">
            <w:pPr>
              <w:ind w:left="391"/>
              <w:rPr>
                <w:rFonts w:ascii="Arial" w:hAnsi="Arial" w:cs="Arial"/>
              </w:rPr>
            </w:pPr>
          </w:p>
          <w:p w14:paraId="13ED7644"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23" w:type="dxa"/>
            <w:tcBorders>
              <w:top w:val="outset" w:sz="6" w:space="0" w:color="auto"/>
              <w:left w:val="outset" w:sz="6" w:space="0" w:color="auto"/>
              <w:bottom w:val="outset" w:sz="6" w:space="0" w:color="auto"/>
            </w:tcBorders>
            <w:shd w:val="clear" w:color="auto" w:fill="FFFFFF"/>
            <w:vAlign w:val="center"/>
          </w:tcPr>
          <w:p w14:paraId="17DED942"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Sealed envelope/package containing proposals and labeled with: </w:t>
            </w:r>
          </w:p>
          <w:p w14:paraId="5B41888D" w14:textId="77777777" w:rsidR="004C1D3F" w:rsidRPr="00D56715" w:rsidRDefault="004C1D3F" w:rsidP="00254A1C">
            <w:pPr>
              <w:ind w:left="391"/>
              <w:rPr>
                <w:rFonts w:ascii="Arial" w:hAnsi="Arial" w:cs="Arial"/>
              </w:rPr>
            </w:pPr>
            <w:r w:rsidRPr="00D56715">
              <w:rPr>
                <w:rFonts w:ascii="Arial" w:hAnsi="Arial" w:cs="Arial"/>
              </w:rPr>
              <w:t xml:space="preserve">         Vendor Name</w:t>
            </w:r>
          </w:p>
          <w:p w14:paraId="7C205F50" w14:textId="77777777" w:rsidR="004C1D3F" w:rsidRPr="00D56715" w:rsidRDefault="004C1D3F" w:rsidP="00254A1C">
            <w:pPr>
              <w:ind w:left="391"/>
              <w:rPr>
                <w:rFonts w:ascii="Arial" w:hAnsi="Arial" w:cs="Arial"/>
              </w:rPr>
            </w:pPr>
            <w:r w:rsidRPr="00D56715">
              <w:rPr>
                <w:rFonts w:ascii="Arial" w:hAnsi="Arial" w:cs="Arial"/>
              </w:rPr>
              <w:t xml:space="preserve">         Bid Number</w:t>
            </w:r>
          </w:p>
          <w:p w14:paraId="00F574F4" w14:textId="77777777" w:rsidR="004C1D3F" w:rsidRPr="00D56715" w:rsidRDefault="004C1D3F" w:rsidP="00254A1C">
            <w:pPr>
              <w:ind w:left="391"/>
              <w:rPr>
                <w:rFonts w:ascii="Arial" w:hAnsi="Arial" w:cs="Arial"/>
              </w:rPr>
            </w:pPr>
            <w:r w:rsidRPr="00D56715">
              <w:rPr>
                <w:rFonts w:ascii="Arial" w:hAnsi="Arial" w:cs="Arial"/>
              </w:rPr>
              <w:t xml:space="preserve">         Bid Deadline Date/Time</w:t>
            </w:r>
          </w:p>
        </w:tc>
      </w:tr>
      <w:tr w:rsidR="004C1D3F" w:rsidRPr="00D56715" w14:paraId="52B625B5" w14:textId="77777777" w:rsidTr="004C1D3F">
        <w:trPr>
          <w:cantSplit/>
          <w:trHeight w:val="557"/>
          <w:tblCellSpacing w:w="20" w:type="dxa"/>
          <w:jc w:val="center"/>
        </w:trPr>
        <w:tc>
          <w:tcPr>
            <w:tcW w:w="10720" w:type="dxa"/>
            <w:gridSpan w:val="2"/>
            <w:tcBorders>
              <w:top w:val="outset" w:sz="6" w:space="0" w:color="auto"/>
              <w:bottom w:val="outset" w:sz="6" w:space="0" w:color="auto"/>
            </w:tcBorders>
            <w:shd w:val="clear" w:color="auto" w:fill="FFFFFF"/>
            <w:vAlign w:val="center"/>
          </w:tcPr>
          <w:p w14:paraId="517C00C6" w14:textId="77777777" w:rsidR="00AF0781" w:rsidRDefault="004C1D3F" w:rsidP="00254A1C">
            <w:pPr>
              <w:jc w:val="center"/>
              <w:rPr>
                <w:rFonts w:ascii="Arial" w:hAnsi="Arial" w:cs="Arial"/>
                <w:b/>
                <w:sz w:val="20"/>
                <w:u w:val="single"/>
              </w:rPr>
            </w:pPr>
            <w:r w:rsidRPr="00D56715">
              <w:rPr>
                <w:rFonts w:ascii="Arial" w:hAnsi="Arial" w:cs="Arial"/>
                <w:b/>
                <w:sz w:val="20"/>
                <w:u w:val="single"/>
              </w:rPr>
              <w:t xml:space="preserve">PROPOSALS MUST BE DATE/TIME STAMPED BY A DANE COUNTY </w:t>
            </w:r>
          </w:p>
          <w:p w14:paraId="1D3699C7" w14:textId="77777777" w:rsidR="004C1D3F" w:rsidRPr="00D56715" w:rsidRDefault="00AF0781" w:rsidP="00254A1C">
            <w:pPr>
              <w:jc w:val="center"/>
              <w:rPr>
                <w:rFonts w:ascii="Arial" w:hAnsi="Arial" w:cs="Arial"/>
                <w:b/>
                <w:sz w:val="20"/>
                <w:u w:val="single"/>
              </w:rPr>
            </w:pPr>
            <w:r>
              <w:rPr>
                <w:rFonts w:ascii="Arial" w:hAnsi="Arial" w:cs="Arial"/>
                <w:b/>
                <w:sz w:val="20"/>
                <w:u w:val="single"/>
              </w:rPr>
              <w:t xml:space="preserve">DEPARTMENT OF </w:t>
            </w:r>
            <w:r w:rsidR="004C1D3F" w:rsidRPr="00D56715">
              <w:rPr>
                <w:rFonts w:ascii="Arial" w:hAnsi="Arial" w:cs="Arial"/>
                <w:b/>
                <w:sz w:val="20"/>
                <w:u w:val="single"/>
              </w:rPr>
              <w:t>ADMINISTRATION STAFF MEMBER</w:t>
            </w:r>
          </w:p>
        </w:tc>
      </w:tr>
    </w:tbl>
    <w:p w14:paraId="30D1765C" w14:textId="77777777" w:rsidR="005D0CA5" w:rsidRPr="00714909" w:rsidRDefault="005D0CA5" w:rsidP="005D0CA5">
      <w:pPr>
        <w:jc w:val="right"/>
        <w:rPr>
          <w:rFonts w:ascii="Arial" w:hAnsi="Arial" w:cs="Arial"/>
          <w:sz w:val="16"/>
        </w:rPr>
      </w:pPr>
      <w:r w:rsidRPr="00714909">
        <w:rPr>
          <w:rFonts w:ascii="Arial" w:hAnsi="Arial" w:cs="Arial"/>
          <w:sz w:val="16"/>
        </w:rPr>
        <w:t>Revised 0</w:t>
      </w:r>
      <w:r w:rsidR="00C26FC7">
        <w:rPr>
          <w:rFonts w:ascii="Arial" w:hAnsi="Arial" w:cs="Arial"/>
          <w:sz w:val="16"/>
        </w:rPr>
        <w:t>9</w:t>
      </w:r>
      <w:r w:rsidRPr="00714909">
        <w:rPr>
          <w:rFonts w:ascii="Arial" w:hAnsi="Arial" w:cs="Arial"/>
          <w:sz w:val="16"/>
        </w:rPr>
        <w:t>/2018</w:t>
      </w:r>
    </w:p>
    <w:p w14:paraId="6EB66695" w14:textId="77777777" w:rsidR="00A52BFB" w:rsidRDefault="00A52BFB" w:rsidP="00A52BFB">
      <w:pPr>
        <w:ind w:left="720"/>
        <w:rPr>
          <w:rFonts w:ascii="Arial" w:hAnsi="Arial" w:cs="Arial"/>
          <w:b/>
          <w:sz w:val="20"/>
          <w:szCs w:val="20"/>
          <w:u w:val="single"/>
        </w:rPr>
      </w:pPr>
    </w:p>
    <w:p w14:paraId="668A670D" w14:textId="77777777" w:rsidR="00584CE1" w:rsidRDefault="00584CE1" w:rsidP="00A52BFB">
      <w:pPr>
        <w:ind w:left="720"/>
        <w:rPr>
          <w:rFonts w:ascii="Arial" w:hAnsi="Arial" w:cs="Arial"/>
          <w:b/>
          <w:sz w:val="20"/>
          <w:szCs w:val="20"/>
          <w:u w:val="single"/>
        </w:rPr>
      </w:pPr>
    </w:p>
    <w:p w14:paraId="66A0408D" w14:textId="77777777" w:rsidR="00D30D08" w:rsidRDefault="00774952" w:rsidP="00254A1C">
      <w:pPr>
        <w:numPr>
          <w:ilvl w:val="0"/>
          <w:numId w:val="1"/>
        </w:numPr>
        <w:rPr>
          <w:rFonts w:ascii="Arial" w:hAnsi="Arial" w:cs="Arial"/>
          <w:b/>
          <w:szCs w:val="20"/>
        </w:rPr>
      </w:pPr>
      <w:r w:rsidRPr="00774952">
        <w:rPr>
          <w:rFonts w:ascii="Arial" w:hAnsi="Arial" w:cs="Arial"/>
          <w:b/>
          <w:szCs w:val="20"/>
        </w:rPr>
        <w:t>GENERAL INFORMATION</w:t>
      </w:r>
    </w:p>
    <w:p w14:paraId="2CD9517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8171FD1"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1A2C69BF"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34E18F8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4C4C821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2E2787D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3D933A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544AEDBA"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98ECF09"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Required Copies</w:t>
      </w:r>
    </w:p>
    <w:p w14:paraId="56A97DA3"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F45A93C" w14:textId="77777777"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14:paraId="6E7A4686"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63F079D0"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7E1993"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4FA7DD4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75E14542"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5E2AEBF6"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2FAB274B"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540F2370"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63CF6C8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278480D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Right to Reject Proposals and Negotiate Contract Terms</w:t>
      </w:r>
    </w:p>
    <w:p w14:paraId="2150931A"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Evaluation Criteria</w:t>
      </w:r>
    </w:p>
    <w:p w14:paraId="2B2806B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399766A3"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00495D3A"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98A1DAA"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62A0C0F3"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4C170958"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2ACE4392" w14:textId="77777777"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Require</w:t>
      </w:r>
      <w:r w:rsidR="008F5146">
        <w:rPr>
          <w:rFonts w:ascii="Arial" w:hAnsi="Arial" w:cs="Arial"/>
          <w:color w:val="0070C0"/>
          <w:szCs w:val="20"/>
        </w:rPr>
        <w:t xml:space="preserve">d Form – </w:t>
      </w: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46030045" w14:textId="55D8E0D2" w:rsidR="00361846" w:rsidRDefault="0071761B" w:rsidP="00254A1C">
      <w:pPr>
        <w:numPr>
          <w:ilvl w:val="1"/>
          <w:numId w:val="1"/>
        </w:numPr>
        <w:rPr>
          <w:rFonts w:ascii="Arial" w:hAnsi="Arial" w:cs="Arial"/>
          <w:szCs w:val="20"/>
        </w:rPr>
      </w:pPr>
      <w:r>
        <w:rPr>
          <w:rFonts w:ascii="Arial" w:hAnsi="Arial" w:cs="Arial"/>
          <w:szCs w:val="20"/>
        </w:rPr>
        <w:t>Table of contents</w:t>
      </w:r>
    </w:p>
    <w:p w14:paraId="7C2E34CC" w14:textId="5C01B8B7" w:rsidR="002E720B" w:rsidRPr="00793DBF" w:rsidRDefault="00CE1A67" w:rsidP="00CE1A67">
      <w:pPr>
        <w:ind w:left="720"/>
        <w:rPr>
          <w:rFonts w:ascii="Arial" w:hAnsi="Arial" w:cs="Arial"/>
          <w:szCs w:val="20"/>
        </w:rPr>
      </w:pPr>
      <w:r w:rsidRPr="00793DBF">
        <w:rPr>
          <w:rFonts w:ascii="Arial" w:hAnsi="Arial" w:cs="Arial"/>
          <w:szCs w:val="20"/>
        </w:rPr>
        <w:t>4.3</w:t>
      </w:r>
      <w:r w:rsidRPr="00793DBF">
        <w:rPr>
          <w:rFonts w:ascii="Arial" w:hAnsi="Arial" w:cs="Arial"/>
          <w:szCs w:val="20"/>
        </w:rPr>
        <w:tab/>
        <w:t xml:space="preserve">Tab </w:t>
      </w:r>
      <w:r w:rsidR="0071761B">
        <w:rPr>
          <w:rFonts w:ascii="Arial" w:hAnsi="Arial" w:cs="Arial"/>
          <w:szCs w:val="20"/>
        </w:rPr>
        <w:t>1</w:t>
      </w:r>
      <w:r w:rsidR="000D4BF0" w:rsidRPr="00793DBF">
        <w:rPr>
          <w:rFonts w:ascii="Arial" w:hAnsi="Arial" w:cs="Arial"/>
          <w:szCs w:val="20"/>
        </w:rPr>
        <w:t xml:space="preserve">: </w:t>
      </w:r>
      <w:r w:rsidR="0071761B">
        <w:rPr>
          <w:rFonts w:ascii="Arial" w:hAnsi="Arial" w:cs="Arial"/>
          <w:szCs w:val="20"/>
        </w:rPr>
        <w:t>Cover letter</w:t>
      </w:r>
    </w:p>
    <w:p w14:paraId="13AC7F3B" w14:textId="59687B25" w:rsidR="002E720B" w:rsidRPr="00793DBF" w:rsidRDefault="00CE1A67" w:rsidP="00CE1A67">
      <w:pPr>
        <w:ind w:left="720"/>
        <w:rPr>
          <w:rFonts w:ascii="Arial" w:hAnsi="Arial" w:cs="Arial"/>
          <w:szCs w:val="20"/>
        </w:rPr>
      </w:pPr>
      <w:r w:rsidRPr="00793DBF">
        <w:rPr>
          <w:rFonts w:ascii="Arial" w:hAnsi="Arial" w:cs="Arial"/>
          <w:szCs w:val="20"/>
        </w:rPr>
        <w:t>4.4</w:t>
      </w:r>
      <w:r w:rsidRPr="00793DBF">
        <w:rPr>
          <w:rFonts w:ascii="Arial" w:hAnsi="Arial" w:cs="Arial"/>
          <w:szCs w:val="20"/>
        </w:rPr>
        <w:tab/>
        <w:t xml:space="preserve">Tab </w:t>
      </w:r>
      <w:r w:rsidR="0071761B">
        <w:rPr>
          <w:rFonts w:ascii="Arial" w:hAnsi="Arial" w:cs="Arial"/>
          <w:szCs w:val="20"/>
        </w:rPr>
        <w:t>2</w:t>
      </w:r>
      <w:r w:rsidRPr="00793DBF">
        <w:rPr>
          <w:rFonts w:ascii="Arial" w:hAnsi="Arial" w:cs="Arial"/>
          <w:szCs w:val="20"/>
        </w:rPr>
        <w:t xml:space="preserve">: </w:t>
      </w:r>
      <w:r w:rsidR="0071761B">
        <w:rPr>
          <w:rFonts w:ascii="Arial" w:hAnsi="Arial" w:cs="Arial"/>
          <w:szCs w:val="20"/>
        </w:rPr>
        <w:t>Organizational capabilities</w:t>
      </w:r>
      <w:r w:rsidRPr="00793DBF">
        <w:rPr>
          <w:rFonts w:ascii="Arial" w:hAnsi="Arial" w:cs="Arial"/>
          <w:szCs w:val="20"/>
        </w:rPr>
        <w:t xml:space="preserve"> </w:t>
      </w:r>
    </w:p>
    <w:p w14:paraId="5B99BD7E" w14:textId="75C4FF83" w:rsidR="002E720B" w:rsidRPr="00793DBF" w:rsidRDefault="002E720B" w:rsidP="00CE1A67">
      <w:pPr>
        <w:ind w:left="1440" w:hanging="720"/>
        <w:rPr>
          <w:rFonts w:ascii="Arial" w:hAnsi="Arial" w:cs="Arial"/>
          <w:szCs w:val="20"/>
        </w:rPr>
      </w:pPr>
      <w:r w:rsidRPr="00793DBF">
        <w:rPr>
          <w:rFonts w:ascii="Arial" w:hAnsi="Arial" w:cs="Arial"/>
          <w:szCs w:val="20"/>
        </w:rPr>
        <w:t>4.5</w:t>
      </w:r>
      <w:r w:rsidRPr="00793DBF">
        <w:rPr>
          <w:rFonts w:ascii="Arial" w:hAnsi="Arial" w:cs="Arial"/>
          <w:szCs w:val="20"/>
        </w:rPr>
        <w:tab/>
        <w:t xml:space="preserve">Tab </w:t>
      </w:r>
      <w:r w:rsidR="0071761B">
        <w:rPr>
          <w:rFonts w:ascii="Arial" w:hAnsi="Arial" w:cs="Arial"/>
          <w:szCs w:val="20"/>
        </w:rPr>
        <w:t>3</w:t>
      </w:r>
      <w:r w:rsidRPr="00793DBF">
        <w:rPr>
          <w:rFonts w:ascii="Arial" w:hAnsi="Arial" w:cs="Arial"/>
          <w:szCs w:val="20"/>
        </w:rPr>
        <w:t xml:space="preserve">: </w:t>
      </w:r>
      <w:r w:rsidR="0071761B">
        <w:rPr>
          <w:rFonts w:ascii="Arial" w:hAnsi="Arial" w:cs="Arial"/>
          <w:szCs w:val="20"/>
        </w:rPr>
        <w:t>Staff capabilities</w:t>
      </w:r>
    </w:p>
    <w:p w14:paraId="1DF02713" w14:textId="0AED692A" w:rsidR="002E720B" w:rsidRPr="0071761B" w:rsidRDefault="002E720B" w:rsidP="0071761B">
      <w:pPr>
        <w:numPr>
          <w:ilvl w:val="1"/>
          <w:numId w:val="13"/>
        </w:numPr>
        <w:ind w:left="1440" w:hanging="720"/>
        <w:rPr>
          <w:rFonts w:ascii="Arial" w:hAnsi="Arial" w:cs="Arial"/>
          <w:szCs w:val="20"/>
        </w:rPr>
      </w:pPr>
      <w:r w:rsidRPr="00793DBF">
        <w:rPr>
          <w:rFonts w:ascii="Arial" w:hAnsi="Arial" w:cs="Arial"/>
          <w:szCs w:val="20"/>
        </w:rPr>
        <w:t xml:space="preserve">Tab </w:t>
      </w:r>
      <w:r w:rsidR="0071761B">
        <w:rPr>
          <w:rFonts w:ascii="Arial" w:hAnsi="Arial" w:cs="Arial"/>
          <w:szCs w:val="20"/>
        </w:rPr>
        <w:t>4</w:t>
      </w:r>
      <w:r w:rsidRPr="00793DBF">
        <w:rPr>
          <w:rFonts w:ascii="Arial" w:hAnsi="Arial" w:cs="Arial"/>
          <w:szCs w:val="20"/>
        </w:rPr>
        <w:t xml:space="preserve">: </w:t>
      </w:r>
      <w:r w:rsidR="0071761B">
        <w:rPr>
          <w:rFonts w:ascii="Arial" w:hAnsi="Arial" w:cs="Arial"/>
          <w:szCs w:val="20"/>
        </w:rPr>
        <w:t>References</w:t>
      </w:r>
    </w:p>
    <w:p w14:paraId="2117D354" w14:textId="77777777" w:rsidR="002E720B" w:rsidRPr="00793DBF" w:rsidRDefault="008F5146" w:rsidP="00CE1A67">
      <w:pPr>
        <w:numPr>
          <w:ilvl w:val="1"/>
          <w:numId w:val="13"/>
        </w:numPr>
        <w:ind w:left="1440" w:hanging="720"/>
        <w:rPr>
          <w:rFonts w:ascii="Arial" w:hAnsi="Arial" w:cs="Arial"/>
          <w:szCs w:val="20"/>
        </w:rPr>
      </w:pPr>
      <w:r w:rsidRPr="00793DBF">
        <w:rPr>
          <w:rFonts w:ascii="Arial" w:hAnsi="Arial" w:cs="Arial"/>
          <w:color w:val="0070C0"/>
          <w:szCs w:val="20"/>
        </w:rPr>
        <w:t xml:space="preserve">Required Form – </w:t>
      </w:r>
      <w:r w:rsidR="00361846" w:rsidRPr="00793DBF">
        <w:rPr>
          <w:rFonts w:ascii="Arial" w:hAnsi="Arial" w:cs="Arial"/>
          <w:color w:val="0070C0"/>
          <w:szCs w:val="20"/>
        </w:rPr>
        <w:t xml:space="preserve">Attachment </w:t>
      </w:r>
      <w:r w:rsidR="00121024" w:rsidRPr="00793DBF">
        <w:rPr>
          <w:rFonts w:ascii="Arial" w:hAnsi="Arial" w:cs="Arial"/>
          <w:color w:val="0070C0"/>
          <w:szCs w:val="20"/>
        </w:rPr>
        <w:t>B</w:t>
      </w:r>
      <w:r w:rsidR="00361846" w:rsidRPr="00793DBF">
        <w:rPr>
          <w:rFonts w:ascii="Arial" w:hAnsi="Arial" w:cs="Arial"/>
          <w:color w:val="0070C0"/>
          <w:szCs w:val="20"/>
        </w:rPr>
        <w:t xml:space="preserve"> – Designation of </w:t>
      </w:r>
      <w:r w:rsidR="0017178D" w:rsidRPr="00793DBF">
        <w:rPr>
          <w:rFonts w:ascii="Arial" w:hAnsi="Arial" w:cs="Arial"/>
          <w:color w:val="0070C0"/>
          <w:szCs w:val="20"/>
        </w:rPr>
        <w:t xml:space="preserve">Confidential &amp; </w:t>
      </w:r>
      <w:r w:rsidR="00361846" w:rsidRPr="00793DBF">
        <w:rPr>
          <w:rFonts w:ascii="Arial" w:hAnsi="Arial" w:cs="Arial"/>
          <w:color w:val="0070C0"/>
          <w:szCs w:val="20"/>
        </w:rPr>
        <w:t>Proprietary Informat</w:t>
      </w:r>
      <w:r w:rsidR="00CE1A67" w:rsidRPr="00793DBF">
        <w:rPr>
          <w:rFonts w:ascii="Arial" w:hAnsi="Arial" w:cs="Arial"/>
          <w:color w:val="0070C0"/>
          <w:szCs w:val="20"/>
        </w:rPr>
        <w:t>ion</w:t>
      </w:r>
    </w:p>
    <w:p w14:paraId="2A1305AC" w14:textId="77777777" w:rsidR="00774952" w:rsidRPr="00793DBF" w:rsidRDefault="00774952" w:rsidP="002E720B">
      <w:pPr>
        <w:numPr>
          <w:ilvl w:val="0"/>
          <w:numId w:val="1"/>
        </w:numPr>
        <w:rPr>
          <w:rFonts w:ascii="Arial" w:hAnsi="Arial" w:cs="Arial"/>
          <w:b/>
          <w:szCs w:val="20"/>
        </w:rPr>
      </w:pPr>
      <w:r w:rsidRPr="00793DBF">
        <w:rPr>
          <w:rFonts w:ascii="Arial" w:hAnsi="Arial" w:cs="Arial"/>
          <w:b/>
          <w:szCs w:val="20"/>
        </w:rPr>
        <w:t>COST PROPOSAL</w:t>
      </w:r>
    </w:p>
    <w:p w14:paraId="36CD6E41" w14:textId="77777777" w:rsidR="00361846" w:rsidRPr="00732F42" w:rsidRDefault="00361846" w:rsidP="002E720B">
      <w:pPr>
        <w:numPr>
          <w:ilvl w:val="1"/>
          <w:numId w:val="1"/>
        </w:numPr>
        <w:rPr>
          <w:rFonts w:ascii="Arial" w:hAnsi="Arial" w:cs="Arial"/>
          <w:szCs w:val="20"/>
        </w:rPr>
      </w:pPr>
      <w:r w:rsidRPr="00732F42">
        <w:rPr>
          <w:rFonts w:ascii="Arial" w:hAnsi="Arial" w:cs="Arial"/>
          <w:szCs w:val="20"/>
        </w:rPr>
        <w:t>General Instructions on Submitting Cost Proposals</w:t>
      </w:r>
    </w:p>
    <w:p w14:paraId="020B7421" w14:textId="77777777" w:rsidR="00361846" w:rsidRPr="00732F42" w:rsidRDefault="00361846" w:rsidP="002E720B">
      <w:pPr>
        <w:numPr>
          <w:ilvl w:val="1"/>
          <w:numId w:val="1"/>
        </w:numPr>
        <w:rPr>
          <w:rFonts w:ascii="Arial" w:hAnsi="Arial" w:cs="Arial"/>
          <w:szCs w:val="20"/>
        </w:rPr>
      </w:pPr>
      <w:r w:rsidRPr="00732F42">
        <w:rPr>
          <w:rFonts w:ascii="Arial" w:hAnsi="Arial" w:cs="Arial"/>
          <w:szCs w:val="20"/>
        </w:rPr>
        <w:t>Format for Submitting Cost Proposals</w:t>
      </w:r>
    </w:p>
    <w:p w14:paraId="0C72D887" w14:textId="77777777" w:rsidR="00361846" w:rsidRPr="00732F42" w:rsidRDefault="00361846" w:rsidP="002E720B">
      <w:pPr>
        <w:numPr>
          <w:ilvl w:val="1"/>
          <w:numId w:val="1"/>
        </w:numPr>
        <w:rPr>
          <w:rFonts w:ascii="Arial" w:hAnsi="Arial" w:cs="Arial"/>
          <w:szCs w:val="20"/>
        </w:rPr>
      </w:pPr>
      <w:r w:rsidRPr="00732F42">
        <w:rPr>
          <w:rFonts w:ascii="Arial" w:hAnsi="Arial" w:cs="Arial"/>
          <w:szCs w:val="20"/>
        </w:rPr>
        <w:t>Fixed Price Period</w:t>
      </w:r>
    </w:p>
    <w:p w14:paraId="2CE971E9" w14:textId="77777777" w:rsidR="00774952" w:rsidRDefault="00774952" w:rsidP="002E720B">
      <w:pPr>
        <w:numPr>
          <w:ilvl w:val="0"/>
          <w:numId w:val="1"/>
        </w:numPr>
        <w:rPr>
          <w:rFonts w:ascii="Arial" w:hAnsi="Arial" w:cs="Arial"/>
          <w:b/>
          <w:szCs w:val="20"/>
        </w:rPr>
      </w:pPr>
      <w:r>
        <w:rPr>
          <w:rFonts w:ascii="Arial" w:hAnsi="Arial" w:cs="Arial"/>
          <w:b/>
          <w:szCs w:val="20"/>
        </w:rPr>
        <w:t>REQUIRED FORMS – ATTACHMENTS</w:t>
      </w:r>
    </w:p>
    <w:p w14:paraId="12C3D154" w14:textId="77777777" w:rsidR="00403336" w:rsidRPr="008F5146" w:rsidRDefault="00403336" w:rsidP="002E720B">
      <w:pPr>
        <w:numPr>
          <w:ilvl w:val="1"/>
          <w:numId w:val="1"/>
        </w:numPr>
        <w:tabs>
          <w:tab w:val="left" w:pos="1440"/>
        </w:tabs>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7D423800" w14:textId="77777777" w:rsidR="00403336" w:rsidRPr="008F5146" w:rsidRDefault="00403336" w:rsidP="002E720B">
      <w:pPr>
        <w:numPr>
          <w:ilvl w:val="1"/>
          <w:numId w:val="1"/>
        </w:numPr>
        <w:rPr>
          <w:rFonts w:ascii="Arial" w:hAnsi="Arial" w:cs="Arial"/>
          <w:color w:val="0070C0"/>
          <w:szCs w:val="20"/>
        </w:rPr>
      </w:pPr>
      <w:r w:rsidRPr="008F5146">
        <w:rPr>
          <w:rFonts w:ascii="Arial" w:hAnsi="Arial" w:cs="Arial"/>
          <w:color w:val="0070C0"/>
          <w:szCs w:val="20"/>
        </w:rPr>
        <w:t xml:space="preserve">Attachment </w:t>
      </w:r>
      <w:r w:rsidR="008F5146" w:rsidRPr="008F5146">
        <w:rPr>
          <w:rFonts w:ascii="Arial" w:hAnsi="Arial" w:cs="Arial"/>
          <w:color w:val="0070C0"/>
          <w:szCs w:val="20"/>
        </w:rPr>
        <w:t>B</w:t>
      </w:r>
      <w:r w:rsidRPr="008F5146">
        <w:rPr>
          <w:rFonts w:ascii="Arial" w:hAnsi="Arial" w:cs="Arial"/>
          <w:color w:val="0070C0"/>
          <w:szCs w:val="20"/>
        </w:rPr>
        <w:t xml:space="preserve"> – Designation of </w:t>
      </w:r>
      <w:r w:rsidR="0017178D">
        <w:rPr>
          <w:rFonts w:ascii="Arial" w:hAnsi="Arial" w:cs="Arial"/>
          <w:color w:val="0070C0"/>
          <w:szCs w:val="20"/>
        </w:rPr>
        <w:t xml:space="preserve">Confidential &amp; </w:t>
      </w:r>
      <w:r w:rsidRPr="008F5146">
        <w:rPr>
          <w:rFonts w:ascii="Arial" w:hAnsi="Arial" w:cs="Arial"/>
          <w:color w:val="0070C0"/>
          <w:szCs w:val="20"/>
        </w:rPr>
        <w:t>Proprietary Information</w:t>
      </w:r>
    </w:p>
    <w:p w14:paraId="706B4E32" w14:textId="77777777" w:rsidR="00403336" w:rsidRPr="008F5146" w:rsidRDefault="008F5146" w:rsidP="002E720B">
      <w:pPr>
        <w:numPr>
          <w:ilvl w:val="1"/>
          <w:numId w:val="1"/>
        </w:numPr>
        <w:rPr>
          <w:rFonts w:ascii="Arial" w:hAnsi="Arial" w:cs="Arial"/>
          <w:color w:val="0070C0"/>
          <w:szCs w:val="20"/>
        </w:rPr>
      </w:pPr>
      <w:r w:rsidRPr="008F5146">
        <w:rPr>
          <w:rFonts w:ascii="Arial" w:hAnsi="Arial" w:cs="Arial"/>
          <w:color w:val="0070C0"/>
          <w:szCs w:val="20"/>
        </w:rPr>
        <w:t>Attachment C – Cost Proposal</w:t>
      </w:r>
    </w:p>
    <w:p w14:paraId="5FA3D5DD" w14:textId="77777777" w:rsidR="00DD34E7" w:rsidRPr="00403336" w:rsidRDefault="00774952" w:rsidP="002E720B">
      <w:pPr>
        <w:numPr>
          <w:ilvl w:val="0"/>
          <w:numId w:val="1"/>
        </w:numPr>
        <w:rPr>
          <w:rFonts w:ascii="Arial" w:hAnsi="Arial" w:cs="Arial"/>
          <w:b/>
          <w:szCs w:val="20"/>
        </w:rPr>
        <w:sectPr w:rsidR="00DD34E7" w:rsidRPr="00403336" w:rsidSect="00BF1786">
          <w:headerReference w:type="default" r:id="rId10"/>
          <w:footerReference w:type="default" r:id="rId11"/>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2B50694F"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46E4D65D" w14:textId="77777777" w:rsidR="00342311" w:rsidRDefault="00342311" w:rsidP="00342311">
      <w:pPr>
        <w:rPr>
          <w:rFonts w:ascii="Arial" w:hAnsi="Arial" w:cs="Arial"/>
          <w:b/>
          <w:szCs w:val="20"/>
        </w:rPr>
      </w:pPr>
    </w:p>
    <w:p w14:paraId="54007F62"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3223A506" w14:textId="77777777" w:rsidR="007806DE" w:rsidRPr="00515EA9" w:rsidRDefault="00FF799C" w:rsidP="007806DE">
      <w:pPr>
        <w:ind w:left="1440"/>
        <w:rPr>
          <w:rFonts w:ascii="Arial" w:hAnsi="Arial" w:cs="Arial"/>
        </w:rPr>
      </w:pPr>
      <w:r w:rsidRPr="00515EA9">
        <w:rPr>
          <w:rFonts w:ascii="Arial" w:hAnsi="Arial" w:cs="Arial"/>
        </w:rPr>
        <w:t>The purpose of this document is to provide interested parties with information to enable them to p</w:t>
      </w:r>
      <w:r w:rsidR="00793DBF" w:rsidRPr="00515EA9">
        <w:rPr>
          <w:rFonts w:ascii="Arial" w:hAnsi="Arial" w:cs="Arial"/>
        </w:rPr>
        <w:t>repare and submit a pro</w:t>
      </w:r>
      <w:r w:rsidR="00707543" w:rsidRPr="00515EA9">
        <w:rPr>
          <w:rFonts w:ascii="Arial" w:hAnsi="Arial" w:cs="Arial"/>
        </w:rPr>
        <w:t xml:space="preserve">posal for provision of </w:t>
      </w:r>
      <w:r w:rsidR="00793DBF" w:rsidRPr="00515EA9">
        <w:rPr>
          <w:rFonts w:ascii="Arial" w:hAnsi="Arial" w:cs="Arial"/>
        </w:rPr>
        <w:t>government relations</w:t>
      </w:r>
      <w:r w:rsidR="00707543" w:rsidRPr="00515EA9">
        <w:rPr>
          <w:rFonts w:ascii="Arial" w:hAnsi="Arial" w:cs="Arial"/>
        </w:rPr>
        <w:t>/lobbying</w:t>
      </w:r>
      <w:r w:rsidR="00793DBF" w:rsidRPr="00515EA9">
        <w:rPr>
          <w:rFonts w:ascii="Arial" w:hAnsi="Arial" w:cs="Arial"/>
        </w:rPr>
        <w:t xml:space="preserve"> consulting services according to the specifications set forth within this document.</w:t>
      </w:r>
      <w:r w:rsidR="00793DBF" w:rsidRPr="00515EA9">
        <w:rPr>
          <w:sz w:val="22"/>
          <w:szCs w:val="22"/>
        </w:rPr>
        <w:t xml:space="preserve"> </w:t>
      </w:r>
    </w:p>
    <w:p w14:paraId="1C7EA987" w14:textId="77777777" w:rsidR="00534486" w:rsidRPr="00515EA9" w:rsidRDefault="00534486" w:rsidP="00534486">
      <w:pPr>
        <w:rPr>
          <w:rFonts w:ascii="Arial" w:hAnsi="Arial" w:cs="Arial"/>
        </w:rPr>
      </w:pPr>
    </w:p>
    <w:p w14:paraId="423A6B6C" w14:textId="77777777" w:rsidR="00534486" w:rsidRPr="00515EA9" w:rsidRDefault="00534486" w:rsidP="00534486">
      <w:pPr>
        <w:ind w:left="1440"/>
        <w:rPr>
          <w:rFonts w:ascii="Arial" w:hAnsi="Arial" w:cs="Arial"/>
        </w:rPr>
      </w:pPr>
      <w:r w:rsidRPr="00515EA9">
        <w:rPr>
          <w:rFonts w:ascii="Arial" w:hAnsi="Arial" w:cs="Arial"/>
        </w:rPr>
        <w:t xml:space="preserve">The contract resulting from this RFP will be administered by Dane County, Office of the Dane County Board of Supervisors. </w:t>
      </w:r>
    </w:p>
    <w:p w14:paraId="5637DDBB" w14:textId="77777777" w:rsidR="007806DE" w:rsidRPr="00515EA9" w:rsidRDefault="007806DE" w:rsidP="007806DE">
      <w:pPr>
        <w:rPr>
          <w:rFonts w:ascii="Arial" w:hAnsi="Arial" w:cs="Arial"/>
        </w:rPr>
      </w:pPr>
    </w:p>
    <w:p w14:paraId="3842446C" w14:textId="77777777" w:rsidR="007806DE" w:rsidRDefault="007806DE" w:rsidP="007806DE">
      <w:pPr>
        <w:ind w:left="1440"/>
        <w:rPr>
          <w:rFonts w:ascii="Arial" w:hAnsi="Arial" w:cs="Arial"/>
          <w:color w:val="0000FF"/>
        </w:rPr>
      </w:pPr>
      <w:r w:rsidRPr="00515EA9">
        <w:rPr>
          <w:rFonts w:ascii="Arial" w:hAnsi="Arial" w:cs="Arial"/>
        </w:rPr>
        <w:t xml:space="preserve">The contract administrator will be </w:t>
      </w:r>
      <w:r w:rsidR="00707543" w:rsidRPr="00515EA9">
        <w:rPr>
          <w:rFonts w:ascii="Arial" w:hAnsi="Arial" w:cs="Arial"/>
        </w:rPr>
        <w:t>Lisa MacKinnon.</w:t>
      </w:r>
    </w:p>
    <w:p w14:paraId="6147B5E1" w14:textId="77777777" w:rsidR="007806DE" w:rsidRDefault="007806DE" w:rsidP="007806DE">
      <w:pPr>
        <w:rPr>
          <w:rFonts w:ascii="Arial" w:hAnsi="Arial" w:cs="Arial"/>
          <w:color w:val="0000FF"/>
        </w:rPr>
      </w:pPr>
    </w:p>
    <w:p w14:paraId="17195FFE"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w:t>
      </w:r>
      <w:r w:rsidR="00534486">
        <w:rPr>
          <w:rFonts w:ascii="Arial" w:hAnsi="Arial" w:cs="Arial"/>
        </w:rPr>
        <w:t>ct(s) and or services(s) stated.</w:t>
      </w:r>
    </w:p>
    <w:p w14:paraId="4384524A" w14:textId="77777777" w:rsidR="00FF799C" w:rsidRDefault="00FF799C" w:rsidP="00FF799C">
      <w:pPr>
        <w:ind w:left="1440"/>
        <w:rPr>
          <w:rFonts w:ascii="Arial" w:hAnsi="Arial" w:cs="Arial"/>
        </w:rPr>
      </w:pPr>
    </w:p>
    <w:p w14:paraId="4655B181"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0878CC9" w14:textId="77777777" w:rsidR="00342311" w:rsidRDefault="00342311" w:rsidP="00342311">
      <w:pPr>
        <w:rPr>
          <w:rFonts w:ascii="Arial" w:hAnsi="Arial" w:cs="Arial"/>
          <w:b/>
          <w:szCs w:val="20"/>
        </w:rPr>
      </w:pPr>
    </w:p>
    <w:p w14:paraId="4B30DC93"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C8AE046" w14:textId="77777777"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p>
    <w:p w14:paraId="66CAB458" w14:textId="77777777" w:rsidR="00FF799C" w:rsidRPr="00235785" w:rsidRDefault="00FF799C" w:rsidP="00FF799C">
      <w:pPr>
        <w:rPr>
          <w:rFonts w:ascii="Arial" w:hAnsi="Arial" w:cs="Arial"/>
        </w:rPr>
      </w:pPr>
    </w:p>
    <w:p w14:paraId="097588C9" w14:textId="77777777"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.5</w:t>
      </w:r>
      <w:r w:rsidRPr="00A64F35">
        <w:rPr>
          <w:rFonts w:ascii="Arial" w:hAnsi="Arial" w:cs="Arial"/>
        </w:rPr>
        <w:t>)</w:t>
      </w:r>
      <w:r>
        <w:rPr>
          <w:rFonts w:ascii="Arial" w:hAnsi="Arial" w:cs="Arial"/>
        </w:rPr>
        <w:t>.</w:t>
      </w:r>
    </w:p>
    <w:p w14:paraId="7D0D414F" w14:textId="77777777" w:rsidR="00FF799C" w:rsidRPr="00235785" w:rsidRDefault="00FF799C" w:rsidP="00FF799C">
      <w:pPr>
        <w:rPr>
          <w:rFonts w:ascii="Arial" w:hAnsi="Arial" w:cs="Arial"/>
        </w:rPr>
      </w:pPr>
    </w:p>
    <w:p w14:paraId="008F800B"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1C2FE1B7" w14:textId="77777777" w:rsidR="00FF799C" w:rsidRDefault="00FF799C" w:rsidP="00FF799C">
      <w:pPr>
        <w:rPr>
          <w:rFonts w:ascii="Arial" w:hAnsi="Arial" w:cs="Arial"/>
        </w:rPr>
      </w:pPr>
    </w:p>
    <w:p w14:paraId="73F2FA67"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4B7D2D5A" w14:textId="77777777" w:rsidR="00FF799C" w:rsidRDefault="00FF799C" w:rsidP="00FF799C">
      <w:pPr>
        <w:ind w:left="1440"/>
        <w:rPr>
          <w:rFonts w:ascii="Arial" w:hAnsi="Arial" w:cs="Arial"/>
          <w:b/>
          <w:szCs w:val="20"/>
        </w:rPr>
      </w:pPr>
    </w:p>
    <w:p w14:paraId="1C41B588" w14:textId="77777777" w:rsidR="00342311"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Pr="00FF799C">
        <w:rPr>
          <w:rFonts w:ascii="Arial" w:hAnsi="Arial" w:cs="Arial"/>
          <w:b/>
          <w:szCs w:val="20"/>
          <w:u w:val="single"/>
        </w:rPr>
        <w:t>Reasonable Accommodations</w:t>
      </w:r>
    </w:p>
    <w:p w14:paraId="1FDDE219" w14:textId="77777777"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Pr>
          <w:rFonts w:ascii="Arial" w:hAnsi="Arial" w:cs="Arial"/>
        </w:rPr>
        <w:t>.</w:t>
      </w:r>
    </w:p>
    <w:p w14:paraId="1E379BB2" w14:textId="77777777" w:rsidR="00FF799C" w:rsidRDefault="00FF799C" w:rsidP="00FF799C">
      <w:pPr>
        <w:ind w:left="1440"/>
        <w:rPr>
          <w:rFonts w:ascii="Arial" w:hAnsi="Arial" w:cs="Arial"/>
          <w:b/>
          <w:szCs w:val="20"/>
        </w:rPr>
      </w:pPr>
    </w:p>
    <w:p w14:paraId="565CC17F" w14:textId="77777777" w:rsidR="00342311" w:rsidRDefault="00342311" w:rsidP="00342311">
      <w:pPr>
        <w:rPr>
          <w:rFonts w:ascii="Arial" w:hAnsi="Arial" w:cs="Arial"/>
          <w:b/>
          <w:szCs w:val="20"/>
        </w:rPr>
      </w:pPr>
      <w:r>
        <w:rPr>
          <w:rFonts w:ascii="Arial" w:hAnsi="Arial" w:cs="Arial"/>
          <w:b/>
          <w:szCs w:val="20"/>
        </w:rPr>
        <w:tab/>
        <w:t>1.4</w:t>
      </w:r>
      <w:r>
        <w:rPr>
          <w:rFonts w:ascii="Arial" w:hAnsi="Arial" w:cs="Arial"/>
          <w:b/>
          <w:szCs w:val="20"/>
        </w:rPr>
        <w:tab/>
      </w:r>
      <w:r w:rsidRPr="00FF799C">
        <w:rPr>
          <w:rFonts w:ascii="Arial" w:hAnsi="Arial" w:cs="Arial"/>
          <w:b/>
          <w:szCs w:val="20"/>
          <w:u w:val="single"/>
        </w:rPr>
        <w:t>Addendums and/or Revisions</w:t>
      </w:r>
    </w:p>
    <w:p w14:paraId="3F780A11"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2" w:history="1">
        <w:r w:rsidRPr="00235785">
          <w:rPr>
            <w:rStyle w:val="Hyperlink"/>
            <w:rFonts w:ascii="Arial" w:hAnsi="Arial" w:cs="Arial"/>
          </w:rPr>
          <w:t>website</w:t>
        </w:r>
      </w:hyperlink>
      <w:r w:rsidRPr="00235785">
        <w:rPr>
          <w:rFonts w:ascii="Arial" w:hAnsi="Arial" w:cs="Arial"/>
        </w:rPr>
        <w:t xml:space="preserve">. </w:t>
      </w:r>
    </w:p>
    <w:p w14:paraId="7B26FB59" w14:textId="77777777" w:rsidR="00FF799C" w:rsidRPr="00235785" w:rsidRDefault="00FF799C" w:rsidP="00FF799C">
      <w:pPr>
        <w:rPr>
          <w:rFonts w:ascii="Arial" w:hAnsi="Arial" w:cs="Arial"/>
        </w:rPr>
      </w:pPr>
    </w:p>
    <w:p w14:paraId="218588FC"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1AE4E492" w14:textId="77777777" w:rsidR="00FF799C" w:rsidRPr="00235785" w:rsidRDefault="00FF799C" w:rsidP="00FF799C">
      <w:pPr>
        <w:rPr>
          <w:rFonts w:ascii="Arial" w:hAnsi="Arial" w:cs="Arial"/>
        </w:rPr>
      </w:pPr>
    </w:p>
    <w:p w14:paraId="38E375B9" w14:textId="1B746814" w:rsidR="00FF799C" w:rsidRDefault="00FF799C" w:rsidP="00515EA9">
      <w:pPr>
        <w:ind w:left="1440"/>
        <w:rPr>
          <w:rFonts w:ascii="Arial" w:hAnsi="Arial" w:cs="Arial"/>
        </w:rPr>
      </w:pPr>
      <w:r w:rsidRPr="00235785">
        <w:rPr>
          <w:rFonts w:ascii="Arial" w:hAnsi="Arial" w:cs="Arial"/>
        </w:rPr>
        <w:lastRenderedPageBreak/>
        <w:t>Each proposal shall stipulate that it is predicated upon the terms and conditions of this RFP and any supplements or revisions thereof.</w:t>
      </w:r>
    </w:p>
    <w:p w14:paraId="09280DE8" w14:textId="77777777" w:rsidR="00FF799C" w:rsidRDefault="00FF799C" w:rsidP="00FF799C">
      <w:pPr>
        <w:ind w:left="1440"/>
        <w:rPr>
          <w:rFonts w:ascii="Arial" w:hAnsi="Arial" w:cs="Arial"/>
          <w:b/>
          <w:szCs w:val="20"/>
        </w:rPr>
      </w:pPr>
    </w:p>
    <w:p w14:paraId="60AA2CA2" w14:textId="77777777" w:rsidR="00342311" w:rsidRPr="00FF799C" w:rsidRDefault="00342311" w:rsidP="00342311">
      <w:pPr>
        <w:rPr>
          <w:rFonts w:ascii="Arial" w:hAnsi="Arial" w:cs="Arial"/>
          <w:b/>
          <w:szCs w:val="20"/>
          <w:u w:val="single"/>
        </w:rPr>
      </w:pPr>
      <w:r>
        <w:rPr>
          <w:rFonts w:ascii="Arial" w:hAnsi="Arial" w:cs="Arial"/>
          <w:b/>
          <w:szCs w:val="20"/>
        </w:rPr>
        <w:tab/>
        <w:t>1.5</w:t>
      </w:r>
      <w:r>
        <w:rPr>
          <w:rFonts w:ascii="Arial" w:hAnsi="Arial" w:cs="Arial"/>
          <w:b/>
          <w:szCs w:val="20"/>
        </w:rPr>
        <w:tab/>
      </w:r>
      <w:r w:rsidRPr="00FF799C">
        <w:rPr>
          <w:rFonts w:ascii="Arial" w:hAnsi="Arial" w:cs="Arial"/>
          <w:b/>
          <w:szCs w:val="20"/>
          <w:u w:val="single"/>
        </w:rPr>
        <w:t>Calendar of Events</w:t>
      </w:r>
    </w:p>
    <w:p w14:paraId="7B7F3B42"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3"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5B114F35" w14:textId="77777777"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5244"/>
      </w:tblGrid>
      <w:tr w:rsidR="00FF799C" w:rsidRPr="00235785" w14:paraId="0B2A0489" w14:textId="77777777" w:rsidTr="00FF799C">
        <w:trPr>
          <w:jc w:val="center"/>
        </w:trPr>
        <w:tc>
          <w:tcPr>
            <w:tcW w:w="3219" w:type="dxa"/>
            <w:shd w:val="clear" w:color="auto" w:fill="BFBFBF"/>
          </w:tcPr>
          <w:p w14:paraId="42188463" w14:textId="77777777" w:rsidR="00FF799C" w:rsidRPr="00235785" w:rsidRDefault="00FF799C" w:rsidP="00024507">
            <w:pPr>
              <w:rPr>
                <w:rFonts w:ascii="Arial" w:hAnsi="Arial" w:cs="Arial"/>
                <w:b/>
              </w:rPr>
            </w:pPr>
            <w:r w:rsidRPr="00235785">
              <w:rPr>
                <w:rFonts w:ascii="Arial" w:hAnsi="Arial" w:cs="Arial"/>
                <w:b/>
              </w:rPr>
              <w:t>DATE</w:t>
            </w:r>
          </w:p>
        </w:tc>
        <w:tc>
          <w:tcPr>
            <w:tcW w:w="5244" w:type="dxa"/>
            <w:shd w:val="clear" w:color="auto" w:fill="BFBFBF"/>
          </w:tcPr>
          <w:p w14:paraId="419BA587"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880455E" w14:textId="77777777" w:rsidTr="00FF799C">
        <w:trPr>
          <w:jc w:val="center"/>
        </w:trPr>
        <w:tc>
          <w:tcPr>
            <w:tcW w:w="3219" w:type="dxa"/>
            <w:shd w:val="clear" w:color="auto" w:fill="auto"/>
            <w:vAlign w:val="center"/>
          </w:tcPr>
          <w:p w14:paraId="65FCC319" w14:textId="1CB05671" w:rsidR="00FF799C" w:rsidRPr="00515EA9" w:rsidRDefault="00515EA9" w:rsidP="00070F63">
            <w:pPr>
              <w:rPr>
                <w:rFonts w:ascii="Arial" w:hAnsi="Arial" w:cs="Arial"/>
              </w:rPr>
            </w:pPr>
            <w:r w:rsidRPr="00515EA9">
              <w:rPr>
                <w:rFonts w:ascii="Arial" w:hAnsi="Arial" w:cs="Arial"/>
              </w:rPr>
              <w:t xml:space="preserve">May </w:t>
            </w:r>
            <w:r w:rsidR="00070F63">
              <w:rPr>
                <w:rFonts w:ascii="Arial" w:hAnsi="Arial" w:cs="Arial"/>
              </w:rPr>
              <w:t>24</w:t>
            </w:r>
            <w:r w:rsidRPr="00515EA9">
              <w:rPr>
                <w:rFonts w:ascii="Arial" w:hAnsi="Arial" w:cs="Arial"/>
              </w:rPr>
              <w:t>, 2019</w:t>
            </w:r>
          </w:p>
        </w:tc>
        <w:tc>
          <w:tcPr>
            <w:tcW w:w="5244" w:type="dxa"/>
            <w:shd w:val="clear" w:color="auto" w:fill="auto"/>
          </w:tcPr>
          <w:p w14:paraId="2CD5934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66A9B889" w14:textId="77777777" w:rsidTr="00FF799C">
        <w:trPr>
          <w:jc w:val="center"/>
        </w:trPr>
        <w:tc>
          <w:tcPr>
            <w:tcW w:w="3219" w:type="dxa"/>
            <w:shd w:val="clear" w:color="auto" w:fill="auto"/>
            <w:vAlign w:val="center"/>
          </w:tcPr>
          <w:p w14:paraId="0BF1E591" w14:textId="345D0D21" w:rsidR="00FF799C" w:rsidRPr="00515EA9" w:rsidRDefault="00070F63" w:rsidP="00024507">
            <w:pPr>
              <w:rPr>
                <w:rFonts w:ascii="Arial" w:hAnsi="Arial" w:cs="Arial"/>
              </w:rPr>
            </w:pPr>
            <w:r>
              <w:rPr>
                <w:rFonts w:ascii="Arial" w:hAnsi="Arial" w:cs="Arial"/>
              </w:rPr>
              <w:t>June 7</w:t>
            </w:r>
            <w:bookmarkStart w:id="0" w:name="_GoBack"/>
            <w:bookmarkEnd w:id="0"/>
            <w:r w:rsidR="00515EA9" w:rsidRPr="00515EA9">
              <w:rPr>
                <w:rFonts w:ascii="Arial" w:hAnsi="Arial" w:cs="Arial"/>
              </w:rPr>
              <w:t>, 2019</w:t>
            </w:r>
          </w:p>
        </w:tc>
        <w:tc>
          <w:tcPr>
            <w:tcW w:w="5244" w:type="dxa"/>
            <w:shd w:val="clear" w:color="auto" w:fill="auto"/>
          </w:tcPr>
          <w:p w14:paraId="5A00AAEA"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0BE30379" w14:textId="77777777" w:rsidTr="00FF799C">
        <w:trPr>
          <w:jc w:val="center"/>
        </w:trPr>
        <w:tc>
          <w:tcPr>
            <w:tcW w:w="3219" w:type="dxa"/>
            <w:shd w:val="clear" w:color="auto" w:fill="auto"/>
            <w:vAlign w:val="center"/>
          </w:tcPr>
          <w:p w14:paraId="18193E55" w14:textId="68699157" w:rsidR="00FF799C" w:rsidRPr="00515EA9" w:rsidRDefault="00515EA9" w:rsidP="00070F63">
            <w:pPr>
              <w:rPr>
                <w:rFonts w:ascii="Arial" w:hAnsi="Arial" w:cs="Arial"/>
              </w:rPr>
            </w:pPr>
            <w:r w:rsidRPr="00515EA9">
              <w:rPr>
                <w:rFonts w:ascii="Arial" w:hAnsi="Arial" w:cs="Arial"/>
              </w:rPr>
              <w:t xml:space="preserve">June </w:t>
            </w:r>
            <w:r w:rsidR="00070F63">
              <w:rPr>
                <w:rFonts w:ascii="Arial" w:hAnsi="Arial" w:cs="Arial"/>
              </w:rPr>
              <w:t>10</w:t>
            </w:r>
            <w:r w:rsidRPr="00515EA9">
              <w:rPr>
                <w:rFonts w:ascii="Arial" w:hAnsi="Arial" w:cs="Arial"/>
              </w:rPr>
              <w:t>, 2019</w:t>
            </w:r>
          </w:p>
        </w:tc>
        <w:tc>
          <w:tcPr>
            <w:tcW w:w="5244" w:type="dxa"/>
            <w:shd w:val="clear" w:color="auto" w:fill="auto"/>
          </w:tcPr>
          <w:p w14:paraId="1B78FF33"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48375188" w14:textId="77777777" w:rsidTr="00FF799C">
        <w:trPr>
          <w:jc w:val="center"/>
        </w:trPr>
        <w:tc>
          <w:tcPr>
            <w:tcW w:w="3219" w:type="dxa"/>
            <w:shd w:val="clear" w:color="auto" w:fill="auto"/>
            <w:vAlign w:val="center"/>
          </w:tcPr>
          <w:p w14:paraId="1F08F86C" w14:textId="4D6A9415" w:rsidR="00FF799C" w:rsidRPr="00515EA9" w:rsidRDefault="00515EA9" w:rsidP="00070F63">
            <w:pPr>
              <w:rPr>
                <w:rFonts w:ascii="Arial" w:hAnsi="Arial" w:cs="Arial"/>
              </w:rPr>
            </w:pPr>
            <w:r w:rsidRPr="00515EA9">
              <w:rPr>
                <w:rFonts w:ascii="Arial" w:hAnsi="Arial" w:cs="Arial"/>
              </w:rPr>
              <w:t xml:space="preserve">June </w:t>
            </w:r>
            <w:r w:rsidR="00070F63">
              <w:rPr>
                <w:rFonts w:ascii="Arial" w:hAnsi="Arial" w:cs="Arial"/>
              </w:rPr>
              <w:t>21</w:t>
            </w:r>
            <w:r w:rsidRPr="00515EA9">
              <w:rPr>
                <w:rFonts w:ascii="Arial" w:hAnsi="Arial" w:cs="Arial"/>
              </w:rPr>
              <w:t>, 2019</w:t>
            </w:r>
          </w:p>
        </w:tc>
        <w:tc>
          <w:tcPr>
            <w:tcW w:w="5244" w:type="dxa"/>
            <w:shd w:val="clear" w:color="auto" w:fill="auto"/>
          </w:tcPr>
          <w:p w14:paraId="362F1B4E"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489C2CCC" w14:textId="77777777" w:rsidTr="00FF799C">
        <w:trPr>
          <w:jc w:val="center"/>
        </w:trPr>
        <w:tc>
          <w:tcPr>
            <w:tcW w:w="3219" w:type="dxa"/>
            <w:shd w:val="clear" w:color="auto" w:fill="auto"/>
            <w:vAlign w:val="center"/>
          </w:tcPr>
          <w:p w14:paraId="0D3FB237" w14:textId="51520EF5" w:rsidR="00D03141" w:rsidRPr="00515EA9" w:rsidRDefault="00515EA9" w:rsidP="00024507">
            <w:pPr>
              <w:rPr>
                <w:rFonts w:ascii="Arial" w:hAnsi="Arial" w:cs="Arial"/>
              </w:rPr>
            </w:pPr>
            <w:r w:rsidRPr="00515EA9">
              <w:rPr>
                <w:rFonts w:ascii="Arial" w:hAnsi="Arial" w:cs="Arial"/>
              </w:rPr>
              <w:t>July 2019</w:t>
            </w:r>
          </w:p>
        </w:tc>
        <w:tc>
          <w:tcPr>
            <w:tcW w:w="5244" w:type="dxa"/>
            <w:shd w:val="clear" w:color="auto" w:fill="auto"/>
          </w:tcPr>
          <w:p w14:paraId="5FA4995B" w14:textId="77777777" w:rsidR="00D03141" w:rsidRDefault="00D03141" w:rsidP="00F12752">
            <w:pP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14:paraId="57CBBDE2" w14:textId="77777777" w:rsidTr="00FF799C">
        <w:trPr>
          <w:jc w:val="center"/>
        </w:trPr>
        <w:tc>
          <w:tcPr>
            <w:tcW w:w="3219" w:type="dxa"/>
            <w:shd w:val="clear" w:color="auto" w:fill="auto"/>
            <w:vAlign w:val="center"/>
          </w:tcPr>
          <w:p w14:paraId="2A6F67CD" w14:textId="63608184" w:rsidR="00FF799C" w:rsidRPr="00515EA9" w:rsidRDefault="00515EA9" w:rsidP="00024507">
            <w:pPr>
              <w:rPr>
                <w:rFonts w:ascii="Arial" w:hAnsi="Arial" w:cs="Arial"/>
              </w:rPr>
            </w:pPr>
            <w:r w:rsidRPr="00515EA9">
              <w:rPr>
                <w:rFonts w:ascii="Arial" w:hAnsi="Arial" w:cs="Arial"/>
              </w:rPr>
              <w:t>Late July 2019</w:t>
            </w:r>
          </w:p>
        </w:tc>
        <w:tc>
          <w:tcPr>
            <w:tcW w:w="5244" w:type="dxa"/>
            <w:shd w:val="clear" w:color="auto" w:fill="auto"/>
          </w:tcPr>
          <w:p w14:paraId="0EEDE736" w14:textId="77777777" w:rsidR="00FF799C" w:rsidRPr="00235785" w:rsidRDefault="00FF799C" w:rsidP="00024507">
            <w:pPr>
              <w:rPr>
                <w:rFonts w:ascii="Arial" w:hAnsi="Arial" w:cs="Arial"/>
              </w:rPr>
            </w:pPr>
            <w:r>
              <w:rPr>
                <w:rFonts w:ascii="Arial" w:hAnsi="Arial" w:cs="Arial"/>
              </w:rPr>
              <w:t>Vendor Selection/Award</w:t>
            </w:r>
          </w:p>
        </w:tc>
      </w:tr>
    </w:tbl>
    <w:p w14:paraId="3E407AF1" w14:textId="77777777" w:rsidR="00FF799C" w:rsidRDefault="00FF799C" w:rsidP="00342311">
      <w:pPr>
        <w:rPr>
          <w:rFonts w:ascii="Arial" w:hAnsi="Arial" w:cs="Arial"/>
          <w:b/>
          <w:szCs w:val="20"/>
        </w:rPr>
      </w:pPr>
      <w:r>
        <w:rPr>
          <w:rFonts w:ascii="Arial" w:hAnsi="Arial" w:cs="Arial"/>
          <w:b/>
          <w:szCs w:val="20"/>
        </w:rPr>
        <w:tab/>
      </w:r>
    </w:p>
    <w:p w14:paraId="4AB94259" w14:textId="77777777" w:rsidR="00342311" w:rsidRPr="00FF799C" w:rsidRDefault="00342311" w:rsidP="00342311">
      <w:pPr>
        <w:rPr>
          <w:rFonts w:ascii="Arial" w:hAnsi="Arial" w:cs="Arial"/>
          <w:b/>
          <w:szCs w:val="20"/>
          <w:u w:val="single"/>
        </w:rPr>
      </w:pPr>
      <w:r>
        <w:rPr>
          <w:rFonts w:ascii="Arial" w:hAnsi="Arial" w:cs="Arial"/>
          <w:b/>
          <w:szCs w:val="20"/>
        </w:rPr>
        <w:tab/>
        <w:t>1.6</w:t>
      </w:r>
      <w:r>
        <w:rPr>
          <w:rFonts w:ascii="Arial" w:hAnsi="Arial" w:cs="Arial"/>
          <w:b/>
          <w:szCs w:val="20"/>
        </w:rPr>
        <w:tab/>
      </w:r>
      <w:r w:rsidRPr="00FF799C">
        <w:rPr>
          <w:rFonts w:ascii="Arial" w:hAnsi="Arial" w:cs="Arial"/>
          <w:b/>
          <w:szCs w:val="20"/>
          <w:u w:val="single"/>
        </w:rPr>
        <w:t>Contract Term and Funding</w:t>
      </w:r>
    </w:p>
    <w:p w14:paraId="40331F28" w14:textId="583A2D99"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 xml:space="preserve">shall run </w:t>
      </w:r>
      <w:r w:rsidR="00515EA9">
        <w:rPr>
          <w:rFonts w:ascii="Arial" w:hAnsi="Arial" w:cs="Arial"/>
        </w:rPr>
        <w:t>for one (1) year with four (4) possible one year renewals</w:t>
      </w:r>
      <w:r w:rsidRPr="00235785">
        <w:rPr>
          <w:rFonts w:ascii="Arial" w:hAnsi="Arial" w:cs="Arial"/>
        </w:rPr>
        <w:t>.</w:t>
      </w:r>
      <w:r w:rsidR="00515EA9">
        <w:rPr>
          <w:rFonts w:ascii="Arial" w:hAnsi="Arial" w:cs="Arial"/>
        </w:rPr>
        <w:t xml:space="preserve"> </w:t>
      </w:r>
    </w:p>
    <w:p w14:paraId="043F1EAC" w14:textId="77777777" w:rsidR="00FF799C" w:rsidRDefault="00FF799C" w:rsidP="00FF799C">
      <w:pPr>
        <w:ind w:left="1440"/>
        <w:rPr>
          <w:rFonts w:ascii="Arial" w:hAnsi="Arial" w:cs="Arial"/>
          <w:b/>
          <w:szCs w:val="20"/>
        </w:rPr>
      </w:pPr>
    </w:p>
    <w:p w14:paraId="0488577F" w14:textId="77777777" w:rsidR="00342311" w:rsidRDefault="00342311" w:rsidP="00342311">
      <w:pPr>
        <w:rPr>
          <w:rFonts w:ascii="Arial" w:hAnsi="Arial" w:cs="Arial"/>
          <w:b/>
          <w:szCs w:val="20"/>
        </w:rPr>
      </w:pPr>
      <w:r>
        <w:rPr>
          <w:rFonts w:ascii="Arial" w:hAnsi="Arial" w:cs="Arial"/>
          <w:b/>
          <w:szCs w:val="20"/>
        </w:rPr>
        <w:tab/>
        <w:t>1.7</w:t>
      </w:r>
      <w:r>
        <w:rPr>
          <w:rFonts w:ascii="Arial" w:hAnsi="Arial" w:cs="Arial"/>
          <w:b/>
          <w:szCs w:val="20"/>
        </w:rPr>
        <w:tab/>
      </w:r>
      <w:r w:rsidRPr="00FF799C">
        <w:rPr>
          <w:rFonts w:ascii="Arial" w:hAnsi="Arial" w:cs="Arial"/>
          <w:b/>
          <w:szCs w:val="20"/>
          <w:u w:val="single"/>
        </w:rPr>
        <w:t>Submittal Instructions</w:t>
      </w:r>
    </w:p>
    <w:p w14:paraId="7D9160A6" w14:textId="77777777" w:rsidR="00FF799C" w:rsidRDefault="00FF799C" w:rsidP="00FF799C">
      <w:pPr>
        <w:ind w:left="1440"/>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14:paraId="4D35C560" w14:textId="77777777" w:rsidR="00FF799C" w:rsidRDefault="00FF799C" w:rsidP="00FF799C">
      <w:pPr>
        <w:rPr>
          <w:rFonts w:ascii="Arial" w:hAnsi="Arial" w:cs="Arial"/>
        </w:rPr>
      </w:pPr>
    </w:p>
    <w:p w14:paraId="22E1E47F" w14:textId="77777777" w:rsidR="00FF799C" w:rsidRDefault="00FF799C" w:rsidP="00FF799C">
      <w:pPr>
        <w:ind w:left="720" w:firstLine="720"/>
        <w:rPr>
          <w:rFonts w:ascii="Arial" w:hAnsi="Arial" w:cs="Arial"/>
        </w:rPr>
      </w:pPr>
      <w:r>
        <w:rPr>
          <w:rFonts w:ascii="Arial" w:hAnsi="Arial" w:cs="Arial"/>
        </w:rPr>
        <w:t>Dane County is not liable for any cost incurred by proposers in replying to this RFP.</w:t>
      </w:r>
    </w:p>
    <w:p w14:paraId="4F078FD6" w14:textId="77777777" w:rsidR="00FF799C" w:rsidRDefault="00FF799C" w:rsidP="00FF799C">
      <w:pPr>
        <w:rPr>
          <w:rFonts w:ascii="Arial" w:hAnsi="Arial" w:cs="Arial"/>
        </w:rPr>
      </w:pPr>
    </w:p>
    <w:p w14:paraId="7025EB51" w14:textId="77777777" w:rsidR="00FF799C" w:rsidRDefault="00FF799C" w:rsidP="00FF799C">
      <w:pPr>
        <w:ind w:left="1440"/>
        <w:rPr>
          <w:rFonts w:ascii="Arial" w:hAnsi="Arial" w:cs="Arial"/>
        </w:rPr>
      </w:pPr>
      <w:r>
        <w:rPr>
          <w:rFonts w:ascii="Arial" w:hAnsi="Arial" w:cs="Arial"/>
        </w:rPr>
        <w:t>All proposals must be packaged, sealed and show the following information on the outside of the package:</w:t>
      </w:r>
    </w:p>
    <w:p w14:paraId="79C175D0" w14:textId="77777777" w:rsidR="00FF799C" w:rsidRDefault="00FF799C" w:rsidP="00FF799C">
      <w:pPr>
        <w:rPr>
          <w:rFonts w:ascii="Arial" w:hAnsi="Arial" w:cs="Arial"/>
        </w:rPr>
      </w:pPr>
    </w:p>
    <w:p w14:paraId="0DD1A247" w14:textId="77777777" w:rsidR="00FF799C" w:rsidRDefault="00FF799C" w:rsidP="00FF799C">
      <w:pPr>
        <w:numPr>
          <w:ilvl w:val="0"/>
          <w:numId w:val="3"/>
        </w:numPr>
        <w:rPr>
          <w:rFonts w:ascii="Arial" w:hAnsi="Arial" w:cs="Arial"/>
        </w:rPr>
      </w:pPr>
      <w:r>
        <w:rPr>
          <w:rFonts w:ascii="Arial" w:hAnsi="Arial" w:cs="Arial"/>
        </w:rPr>
        <w:t>Proposer’s name and address</w:t>
      </w:r>
    </w:p>
    <w:p w14:paraId="3E4B3F0E" w14:textId="77777777" w:rsidR="00FF799C" w:rsidRDefault="00FF799C" w:rsidP="00FF799C">
      <w:pPr>
        <w:numPr>
          <w:ilvl w:val="0"/>
          <w:numId w:val="3"/>
        </w:numPr>
        <w:rPr>
          <w:rFonts w:ascii="Arial" w:hAnsi="Arial" w:cs="Arial"/>
        </w:rPr>
      </w:pPr>
      <w:r>
        <w:rPr>
          <w:rFonts w:ascii="Arial" w:hAnsi="Arial" w:cs="Arial"/>
        </w:rPr>
        <w:t>Request for proposal title</w:t>
      </w:r>
    </w:p>
    <w:p w14:paraId="67BEDDF1" w14:textId="77777777" w:rsidR="00FF799C" w:rsidRDefault="00FF799C" w:rsidP="00FF799C">
      <w:pPr>
        <w:numPr>
          <w:ilvl w:val="0"/>
          <w:numId w:val="3"/>
        </w:numPr>
        <w:rPr>
          <w:rFonts w:ascii="Arial" w:hAnsi="Arial" w:cs="Arial"/>
        </w:rPr>
      </w:pPr>
      <w:r>
        <w:rPr>
          <w:rFonts w:ascii="Arial" w:hAnsi="Arial" w:cs="Arial"/>
        </w:rPr>
        <w:t>Request for proposal number</w:t>
      </w:r>
    </w:p>
    <w:p w14:paraId="205548EF" w14:textId="77777777" w:rsidR="002D569B" w:rsidRDefault="002D569B" w:rsidP="00FF799C">
      <w:pPr>
        <w:numPr>
          <w:ilvl w:val="0"/>
          <w:numId w:val="3"/>
        </w:numPr>
        <w:rPr>
          <w:rFonts w:ascii="Arial" w:hAnsi="Arial" w:cs="Arial"/>
        </w:rPr>
      </w:pPr>
      <w:r>
        <w:rPr>
          <w:rFonts w:ascii="Arial" w:hAnsi="Arial" w:cs="Arial"/>
        </w:rPr>
        <w:t>Proposal due date</w:t>
      </w:r>
    </w:p>
    <w:p w14:paraId="02DBBF43" w14:textId="77777777" w:rsidR="002D569B" w:rsidRDefault="002D569B" w:rsidP="002D569B">
      <w:pPr>
        <w:ind w:left="2520" w:firstLine="720"/>
        <w:rPr>
          <w:rFonts w:ascii="Arial" w:hAnsi="Arial" w:cs="Arial"/>
        </w:rPr>
      </w:pPr>
    </w:p>
    <w:p w14:paraId="434516ED" w14:textId="77777777" w:rsidR="00342311" w:rsidRDefault="00342311" w:rsidP="00342311">
      <w:pPr>
        <w:rPr>
          <w:rFonts w:ascii="Arial" w:hAnsi="Arial" w:cs="Arial"/>
          <w:b/>
          <w:szCs w:val="20"/>
        </w:rPr>
      </w:pPr>
      <w:r>
        <w:rPr>
          <w:rFonts w:ascii="Arial" w:hAnsi="Arial" w:cs="Arial"/>
          <w:b/>
          <w:szCs w:val="20"/>
        </w:rPr>
        <w:tab/>
        <w:t>1.8</w:t>
      </w:r>
      <w:r>
        <w:rPr>
          <w:rFonts w:ascii="Arial" w:hAnsi="Arial" w:cs="Arial"/>
          <w:b/>
          <w:szCs w:val="20"/>
        </w:rPr>
        <w:tab/>
      </w:r>
      <w:r w:rsidRPr="00FF799C">
        <w:rPr>
          <w:rFonts w:ascii="Arial" w:hAnsi="Arial" w:cs="Arial"/>
          <w:b/>
          <w:szCs w:val="20"/>
          <w:u w:val="single"/>
        </w:rPr>
        <w:t>Multiple Proposals</w:t>
      </w:r>
    </w:p>
    <w:p w14:paraId="4C8D54AC" w14:textId="77777777" w:rsidR="00342311" w:rsidRDefault="002D569B" w:rsidP="002D569B">
      <w:pPr>
        <w:ind w:left="1440"/>
        <w:rPr>
          <w:rFonts w:ascii="Arial" w:hAnsi="Arial" w:cs="Arial"/>
        </w:rPr>
      </w:pPr>
      <w:r>
        <w:rPr>
          <w:rFonts w:ascii="Arial" w:hAnsi="Arial" w:cs="Arial"/>
        </w:rPr>
        <w:t>Multiple proposals from a vendor will be permissible, however each proposal must conform fully to the requirements for proposal submission.  Each such proposal must be separately submitted and labeled as Proposal #1, Proposal #2, etc.</w:t>
      </w:r>
    </w:p>
    <w:p w14:paraId="64F61B68" w14:textId="352E3EBD" w:rsidR="0071761B" w:rsidRDefault="0071761B" w:rsidP="00342311">
      <w:pPr>
        <w:rPr>
          <w:rFonts w:ascii="Arial" w:hAnsi="Arial" w:cs="Arial"/>
          <w:b/>
          <w:szCs w:val="20"/>
        </w:rPr>
      </w:pPr>
      <w:r>
        <w:rPr>
          <w:rFonts w:ascii="Arial" w:hAnsi="Arial" w:cs="Arial"/>
          <w:b/>
          <w:szCs w:val="20"/>
        </w:rPr>
        <w:br w:type="page"/>
      </w:r>
    </w:p>
    <w:p w14:paraId="4A29AA2F" w14:textId="77777777" w:rsidR="002D569B" w:rsidRDefault="002D569B" w:rsidP="00342311">
      <w:pPr>
        <w:rPr>
          <w:rFonts w:ascii="Arial" w:hAnsi="Arial" w:cs="Arial"/>
          <w:b/>
          <w:szCs w:val="20"/>
        </w:rPr>
      </w:pPr>
    </w:p>
    <w:p w14:paraId="50864537" w14:textId="77777777" w:rsidR="00342311" w:rsidRDefault="00342311" w:rsidP="00342311">
      <w:pPr>
        <w:rPr>
          <w:rFonts w:ascii="Arial" w:hAnsi="Arial" w:cs="Arial"/>
          <w:b/>
          <w:szCs w:val="20"/>
        </w:rPr>
      </w:pPr>
      <w:r>
        <w:rPr>
          <w:rFonts w:ascii="Arial" w:hAnsi="Arial" w:cs="Arial"/>
          <w:b/>
          <w:szCs w:val="20"/>
        </w:rPr>
        <w:tab/>
        <w:t>1.9</w:t>
      </w:r>
      <w:r>
        <w:rPr>
          <w:rFonts w:ascii="Arial" w:hAnsi="Arial" w:cs="Arial"/>
          <w:b/>
          <w:szCs w:val="20"/>
        </w:rPr>
        <w:tab/>
      </w:r>
      <w:r w:rsidRPr="00FF799C">
        <w:rPr>
          <w:rFonts w:ascii="Arial" w:hAnsi="Arial" w:cs="Arial"/>
          <w:b/>
          <w:szCs w:val="20"/>
          <w:u w:val="single"/>
        </w:rPr>
        <w:t>Required Copies</w:t>
      </w:r>
    </w:p>
    <w:p w14:paraId="4A1A200D" w14:textId="77777777" w:rsidR="002D569B" w:rsidRDefault="002D569B" w:rsidP="002D569B">
      <w:pPr>
        <w:ind w:left="1440"/>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w:t>
      </w:r>
    </w:p>
    <w:p w14:paraId="674C8117" w14:textId="77777777" w:rsidR="002D569B" w:rsidRDefault="002D569B" w:rsidP="002D569B">
      <w:pPr>
        <w:rPr>
          <w:rFonts w:ascii="Arial" w:hAnsi="Arial" w:cs="Arial"/>
          <w:b/>
        </w:rPr>
      </w:pPr>
    </w:p>
    <w:p w14:paraId="7D013E8C" w14:textId="77777777" w:rsidR="00342311" w:rsidRDefault="002D569B" w:rsidP="002D569B">
      <w:pPr>
        <w:ind w:left="1440"/>
        <w:rPr>
          <w:rFonts w:ascii="Arial" w:hAnsi="Arial" w:cs="Arial"/>
          <w:b/>
        </w:rPr>
      </w:pPr>
      <w:r>
        <w:rPr>
          <w:rFonts w:ascii="Arial" w:hAnsi="Arial" w:cs="Arial"/>
          <w:bCs/>
        </w:rPr>
        <w:t xml:space="preserve">All hard copies of the proposal must be on 8.5”x11” individually securely bound.   </w:t>
      </w:r>
      <w:r>
        <w:rPr>
          <w:rFonts w:ascii="Arial" w:hAnsi="Arial" w:cs="Arial"/>
          <w:b/>
        </w:rPr>
        <w:t>In addition, proposers must submit one complete electronic copy in Microsoft Word or PDF format saved on a Flash Drive.</w:t>
      </w:r>
    </w:p>
    <w:p w14:paraId="33C96FFB" w14:textId="77777777" w:rsidR="0017178D" w:rsidRDefault="0017178D" w:rsidP="002D569B">
      <w:pPr>
        <w:ind w:left="1440"/>
        <w:rPr>
          <w:rFonts w:ascii="Arial" w:hAnsi="Arial" w:cs="Arial"/>
          <w:b/>
          <w:szCs w:val="20"/>
        </w:rPr>
      </w:pPr>
    </w:p>
    <w:p w14:paraId="51D9B20B" w14:textId="77777777" w:rsidR="00342311" w:rsidRDefault="00342311" w:rsidP="00342311">
      <w:pPr>
        <w:rPr>
          <w:rFonts w:ascii="Arial" w:hAnsi="Arial" w:cs="Arial"/>
          <w:b/>
          <w:szCs w:val="20"/>
        </w:rPr>
      </w:pPr>
      <w:r>
        <w:rPr>
          <w:rFonts w:ascii="Arial" w:hAnsi="Arial" w:cs="Arial"/>
          <w:b/>
          <w:szCs w:val="20"/>
        </w:rPr>
        <w:tab/>
        <w:t>1.10</w:t>
      </w:r>
      <w:r>
        <w:rPr>
          <w:rFonts w:ascii="Arial" w:hAnsi="Arial" w:cs="Arial"/>
          <w:b/>
          <w:szCs w:val="20"/>
        </w:rPr>
        <w:tab/>
      </w:r>
      <w:r w:rsidRPr="00FF799C">
        <w:rPr>
          <w:rFonts w:ascii="Arial" w:hAnsi="Arial" w:cs="Arial"/>
          <w:b/>
          <w:szCs w:val="20"/>
          <w:u w:val="single"/>
        </w:rPr>
        <w:t>Proposal Organization and Format</w:t>
      </w:r>
    </w:p>
    <w:p w14:paraId="2790433D" w14:textId="77777777"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14:paraId="64703C92" w14:textId="77777777" w:rsidR="002D569B" w:rsidRDefault="002D569B" w:rsidP="00342311">
      <w:pPr>
        <w:rPr>
          <w:rFonts w:ascii="Arial" w:hAnsi="Arial" w:cs="Arial"/>
          <w:b/>
          <w:szCs w:val="20"/>
        </w:rPr>
      </w:pPr>
    </w:p>
    <w:p w14:paraId="40D09CD5" w14:textId="77777777" w:rsidR="00342311" w:rsidRDefault="00342311" w:rsidP="00342311">
      <w:pPr>
        <w:rPr>
          <w:rFonts w:ascii="Arial" w:hAnsi="Arial" w:cs="Arial"/>
          <w:b/>
          <w:szCs w:val="20"/>
        </w:rPr>
      </w:pPr>
      <w:r>
        <w:rPr>
          <w:rFonts w:ascii="Arial" w:hAnsi="Arial" w:cs="Arial"/>
          <w:b/>
          <w:szCs w:val="20"/>
        </w:rPr>
        <w:tab/>
        <w:t>1.11</w:t>
      </w:r>
      <w:r>
        <w:rPr>
          <w:rFonts w:ascii="Arial" w:hAnsi="Arial" w:cs="Arial"/>
          <w:b/>
          <w:szCs w:val="20"/>
        </w:rPr>
        <w:tab/>
      </w:r>
      <w:r w:rsidRPr="00FF799C">
        <w:rPr>
          <w:rFonts w:ascii="Arial" w:hAnsi="Arial" w:cs="Arial"/>
          <w:b/>
          <w:szCs w:val="20"/>
          <w:u w:val="single"/>
        </w:rPr>
        <w:t>Proprietary Information</w:t>
      </w:r>
    </w:p>
    <w:p w14:paraId="1E1D7185" w14:textId="77777777" w:rsidR="002D569B" w:rsidRP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e clearly stated on the Required Form – Attachment B</w:t>
      </w:r>
      <w:r w:rsidRPr="002D569B">
        <w:rPr>
          <w:rFonts w:ascii="Arial" w:hAnsi="Arial" w:cs="Arial"/>
          <w:sz w:val="24"/>
          <w:szCs w:val="24"/>
        </w:rPr>
        <w:t xml:space="preserve"> “Designation of Confidential and Proprietary Information”.  Proprietary information submitted in a proposal, or in response to the RFP, will be handled in accordance with the applicable Wisconsin State Statute(s).</w:t>
      </w:r>
    </w:p>
    <w:p w14:paraId="6A98C27F" w14:textId="77777777" w:rsidR="002D569B" w:rsidRPr="002D569B" w:rsidRDefault="002D569B" w:rsidP="002D569B">
      <w:pPr>
        <w:pStyle w:val="Footer"/>
        <w:tabs>
          <w:tab w:val="clear" w:pos="4320"/>
          <w:tab w:val="clear" w:pos="8640"/>
        </w:tabs>
        <w:rPr>
          <w:rFonts w:ascii="Arial" w:hAnsi="Arial" w:cs="Arial"/>
          <w:sz w:val="24"/>
          <w:szCs w:val="24"/>
        </w:rPr>
      </w:pPr>
    </w:p>
    <w:p w14:paraId="016A7169" w14:textId="77777777" w:rsidR="00121024"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6B8D7281" w14:textId="77777777" w:rsidR="002D569B" w:rsidRPr="002D569B" w:rsidRDefault="002D569B" w:rsidP="002D569B">
      <w:pPr>
        <w:ind w:left="1440"/>
        <w:rPr>
          <w:rFonts w:ascii="Arial" w:hAnsi="Arial" w:cs="Arial"/>
          <w:b/>
        </w:rPr>
      </w:pPr>
    </w:p>
    <w:p w14:paraId="2C6EA2E5" w14:textId="77777777" w:rsidR="00121024" w:rsidRDefault="00121024" w:rsidP="00342311">
      <w:pPr>
        <w:rPr>
          <w:rFonts w:ascii="Arial" w:hAnsi="Arial" w:cs="Arial"/>
          <w:b/>
          <w:szCs w:val="20"/>
        </w:rPr>
      </w:pPr>
      <w:r>
        <w:rPr>
          <w:rFonts w:ascii="Arial" w:hAnsi="Arial" w:cs="Arial"/>
          <w:b/>
          <w:szCs w:val="20"/>
        </w:rPr>
        <w:tab/>
        <w:t>1.12</w:t>
      </w:r>
      <w:r>
        <w:rPr>
          <w:rFonts w:ascii="Arial" w:hAnsi="Arial" w:cs="Arial"/>
          <w:b/>
          <w:szCs w:val="20"/>
        </w:rPr>
        <w:tab/>
      </w:r>
      <w:r w:rsidRPr="003D2617">
        <w:rPr>
          <w:rFonts w:ascii="Arial" w:hAnsi="Arial" w:cs="Arial"/>
          <w:b/>
          <w:szCs w:val="20"/>
          <w:u w:val="single"/>
        </w:rPr>
        <w:t>Cooperative Purchasing</w:t>
      </w:r>
    </w:p>
    <w:p w14:paraId="2B6BFD17"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vendors opportunities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8D92349" w14:textId="77777777" w:rsidR="003D2617" w:rsidRPr="003D2617" w:rsidRDefault="003D2617" w:rsidP="003D2617">
      <w:pPr>
        <w:ind w:left="720"/>
        <w:rPr>
          <w:rStyle w:val="PageNumber"/>
          <w:rFonts w:ascii="Arial" w:hAnsi="Arial" w:cs="Arial"/>
        </w:rPr>
      </w:pPr>
    </w:p>
    <w:p w14:paraId="6D2B8FBE"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3B365F44" w14:textId="77777777" w:rsidR="003D2617" w:rsidRPr="003D2617" w:rsidRDefault="003D2617" w:rsidP="003D2617">
      <w:pPr>
        <w:ind w:left="720"/>
        <w:rPr>
          <w:rStyle w:val="PageNumber"/>
          <w:rFonts w:ascii="Arial" w:hAnsi="Arial" w:cs="Arial"/>
        </w:rPr>
      </w:pPr>
    </w:p>
    <w:p w14:paraId="2FF17544"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D2C8911" w14:textId="77777777" w:rsidR="00342311" w:rsidRDefault="00342311" w:rsidP="00342311">
      <w:pPr>
        <w:rPr>
          <w:rFonts w:ascii="Arial" w:hAnsi="Arial" w:cs="Arial"/>
          <w:b/>
          <w:szCs w:val="20"/>
        </w:rPr>
      </w:pPr>
    </w:p>
    <w:p w14:paraId="10934970" w14:textId="77777777" w:rsidR="00B04DE0" w:rsidRPr="00B04DE0" w:rsidRDefault="00121024" w:rsidP="00B04DE0">
      <w:pPr>
        <w:rPr>
          <w:rFonts w:ascii="Arial" w:hAnsi="Arial" w:cs="Arial"/>
          <w:b/>
          <w:szCs w:val="20"/>
          <w:u w:val="single"/>
        </w:rPr>
      </w:pPr>
      <w:r>
        <w:rPr>
          <w:rFonts w:ascii="Arial" w:hAnsi="Arial" w:cs="Arial"/>
          <w:b/>
          <w:szCs w:val="20"/>
        </w:rPr>
        <w:tab/>
        <w:t>1.13</w:t>
      </w:r>
      <w:r w:rsidR="00342311">
        <w:rPr>
          <w:rFonts w:ascii="Arial" w:hAnsi="Arial" w:cs="Arial"/>
          <w:b/>
          <w:szCs w:val="20"/>
        </w:rPr>
        <w:tab/>
      </w:r>
      <w:r w:rsidR="00B04DE0" w:rsidRPr="00B04DE0">
        <w:rPr>
          <w:rFonts w:ascii="Arial" w:hAnsi="Arial" w:cs="Arial"/>
          <w:b/>
          <w:szCs w:val="20"/>
          <w:u w:val="single"/>
        </w:rPr>
        <w:t>Vendor Registration Program:</w:t>
      </w:r>
    </w:p>
    <w:p w14:paraId="7D75159E"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an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0FCB36A1" w14:textId="77777777" w:rsidR="00B04DE0" w:rsidRPr="00B04DE0" w:rsidRDefault="00B04DE0" w:rsidP="00B04DE0">
      <w:pPr>
        <w:ind w:left="1440"/>
        <w:rPr>
          <w:rFonts w:ascii="Arial" w:hAnsi="Arial" w:cs="Arial"/>
          <w:bCs/>
          <w:szCs w:val="20"/>
        </w:rPr>
      </w:pPr>
    </w:p>
    <w:p w14:paraId="01FB6515"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246178A6" w14:textId="77777777" w:rsidR="00B04DE0" w:rsidRPr="00B04DE0" w:rsidRDefault="00B04DE0" w:rsidP="00B04DE0">
      <w:pPr>
        <w:ind w:left="1440"/>
        <w:rPr>
          <w:rFonts w:ascii="Arial" w:hAnsi="Arial" w:cs="Arial"/>
          <w:szCs w:val="20"/>
        </w:rPr>
      </w:pPr>
    </w:p>
    <w:p w14:paraId="4A5E3D9E" w14:textId="77777777" w:rsidR="00B04DE0" w:rsidRPr="00B04DE0" w:rsidRDefault="00B04DE0" w:rsidP="00B04DE0">
      <w:pPr>
        <w:ind w:left="1440"/>
        <w:rPr>
          <w:rFonts w:ascii="Arial" w:hAnsi="Arial" w:cs="Arial"/>
          <w:szCs w:val="20"/>
        </w:rPr>
      </w:pPr>
      <w:r w:rsidRPr="00B04DE0">
        <w:rPr>
          <w:rFonts w:ascii="Arial" w:hAnsi="Arial" w:cs="Arial"/>
          <w:szCs w:val="20"/>
          <w:u w:val="single"/>
        </w:rPr>
        <w:lastRenderedPageBreak/>
        <w:t>For Non-Registered Vendors</w:t>
      </w:r>
      <w:r w:rsidRPr="00B04DE0">
        <w:rPr>
          <w:rFonts w:ascii="Arial" w:hAnsi="Arial" w:cs="Arial"/>
          <w:szCs w:val="20"/>
        </w:rPr>
        <w:t>:</w:t>
      </w:r>
    </w:p>
    <w:p w14:paraId="1C6EA18E"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5"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B387F2E" w14:textId="77777777" w:rsidR="00B04DE0" w:rsidRPr="00B04DE0" w:rsidRDefault="00B04DE0" w:rsidP="00B04DE0">
      <w:pPr>
        <w:ind w:left="1440"/>
        <w:rPr>
          <w:rFonts w:ascii="Arial" w:hAnsi="Arial" w:cs="Arial"/>
          <w:szCs w:val="20"/>
        </w:rPr>
      </w:pPr>
    </w:p>
    <w:p w14:paraId="2173E33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75DFED0C"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6"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2A95D72D" w14:textId="77777777" w:rsidR="002D569B" w:rsidRDefault="002D569B" w:rsidP="00B04DE0">
      <w:pPr>
        <w:rPr>
          <w:rFonts w:ascii="Arial" w:hAnsi="Arial" w:cs="Arial"/>
          <w:b/>
          <w:szCs w:val="20"/>
        </w:rPr>
      </w:pPr>
    </w:p>
    <w:p w14:paraId="516CAFE4" w14:textId="77777777" w:rsidR="00342311" w:rsidRDefault="00121024" w:rsidP="00342311">
      <w:pPr>
        <w:rPr>
          <w:rFonts w:ascii="Arial" w:hAnsi="Arial" w:cs="Arial"/>
          <w:b/>
          <w:szCs w:val="20"/>
        </w:rPr>
      </w:pPr>
      <w:r>
        <w:rPr>
          <w:rFonts w:ascii="Arial" w:hAnsi="Arial" w:cs="Arial"/>
          <w:b/>
          <w:szCs w:val="20"/>
        </w:rPr>
        <w:tab/>
        <w:t>1.14</w:t>
      </w:r>
      <w:r w:rsidR="00342311">
        <w:rPr>
          <w:rFonts w:ascii="Arial" w:hAnsi="Arial" w:cs="Arial"/>
          <w:b/>
          <w:szCs w:val="20"/>
        </w:rPr>
        <w:tab/>
      </w:r>
      <w:r w:rsidR="00342311" w:rsidRPr="00FF799C">
        <w:rPr>
          <w:rFonts w:ascii="Arial" w:hAnsi="Arial" w:cs="Arial"/>
          <w:b/>
          <w:szCs w:val="20"/>
          <w:u w:val="single"/>
        </w:rPr>
        <w:t>Local Purchasing Ordinance</w:t>
      </w:r>
    </w:p>
    <w:p w14:paraId="51A48FCD"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312D7A60" w14:textId="77777777" w:rsidR="003D2617" w:rsidRDefault="003D2617" w:rsidP="003D2617">
      <w:pPr>
        <w:autoSpaceDE w:val="0"/>
        <w:autoSpaceDN w:val="0"/>
        <w:adjustRightInd w:val="0"/>
        <w:rPr>
          <w:rFonts w:ascii="Arial" w:hAnsi="Arial" w:cs="Arial"/>
          <w:color w:val="000000"/>
          <w:szCs w:val="18"/>
        </w:rPr>
      </w:pPr>
    </w:p>
    <w:p w14:paraId="38BC729E"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3085E4A7" w14:textId="77777777" w:rsidR="003D2617" w:rsidRDefault="003D2617" w:rsidP="003D2617">
      <w:pPr>
        <w:rPr>
          <w:rFonts w:ascii="Arial" w:hAnsi="Arial" w:cs="Arial"/>
          <w:color w:val="000000"/>
          <w:szCs w:val="18"/>
        </w:rPr>
      </w:pPr>
    </w:p>
    <w:p w14:paraId="1BA19890" w14:textId="77777777"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14:paraId="21668124" w14:textId="77777777" w:rsidR="003D2617" w:rsidRDefault="003D2617" w:rsidP="003D2617">
      <w:pPr>
        <w:rPr>
          <w:rFonts w:ascii="Arial" w:hAnsi="Arial" w:cs="Arial"/>
          <w:b/>
          <w:szCs w:val="20"/>
        </w:rPr>
      </w:pPr>
    </w:p>
    <w:p w14:paraId="7474F7B9" w14:textId="77777777" w:rsidR="00342311" w:rsidRDefault="00121024" w:rsidP="00342311">
      <w:pPr>
        <w:rPr>
          <w:rFonts w:ascii="Arial" w:hAnsi="Arial" w:cs="Arial"/>
          <w:b/>
          <w:szCs w:val="20"/>
        </w:rPr>
      </w:pPr>
      <w:r>
        <w:rPr>
          <w:rFonts w:ascii="Arial" w:hAnsi="Arial" w:cs="Arial"/>
          <w:b/>
          <w:szCs w:val="20"/>
        </w:rPr>
        <w:tab/>
        <w:t>1.15</w:t>
      </w:r>
      <w:r w:rsidR="00342311">
        <w:rPr>
          <w:rFonts w:ascii="Arial" w:hAnsi="Arial" w:cs="Arial"/>
          <w:b/>
          <w:szCs w:val="20"/>
        </w:rPr>
        <w:tab/>
      </w:r>
      <w:r w:rsidR="00342311" w:rsidRPr="00FF799C">
        <w:rPr>
          <w:rFonts w:ascii="Arial" w:hAnsi="Arial" w:cs="Arial"/>
          <w:b/>
          <w:szCs w:val="20"/>
          <w:u w:val="single"/>
        </w:rPr>
        <w:t>Dane County Sustainability Principles</w:t>
      </w:r>
    </w:p>
    <w:p w14:paraId="46507682"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17DF2E46" w14:textId="77777777" w:rsidR="002D569B" w:rsidRDefault="002D569B" w:rsidP="002D569B">
      <w:pPr>
        <w:ind w:left="360"/>
        <w:rPr>
          <w:rFonts w:ascii="Arial" w:hAnsi="Arial" w:cs="Arial"/>
        </w:rPr>
      </w:pPr>
    </w:p>
    <w:p w14:paraId="67FEED1F"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39DBB938"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3D5D75F5"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4582FEF6"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4D7BFDBB" w14:textId="77777777" w:rsidR="002D569B" w:rsidRDefault="002D569B" w:rsidP="002D569B">
      <w:pPr>
        <w:rPr>
          <w:rFonts w:ascii="Arial" w:hAnsi="Arial" w:cs="Arial"/>
          <w:b/>
          <w:szCs w:val="20"/>
        </w:rPr>
      </w:pPr>
    </w:p>
    <w:p w14:paraId="28C1CB06" w14:textId="77777777" w:rsidR="002D569B" w:rsidRDefault="00121024" w:rsidP="00342311">
      <w:pPr>
        <w:rPr>
          <w:rFonts w:ascii="Arial" w:hAnsi="Arial" w:cs="Arial"/>
          <w:b/>
          <w:szCs w:val="20"/>
        </w:rPr>
      </w:pPr>
      <w:r>
        <w:rPr>
          <w:rFonts w:ascii="Arial" w:hAnsi="Arial" w:cs="Arial"/>
          <w:b/>
          <w:szCs w:val="20"/>
        </w:rPr>
        <w:tab/>
        <w:t>1.16</w:t>
      </w:r>
      <w:r w:rsidR="00342311">
        <w:rPr>
          <w:rFonts w:ascii="Arial" w:hAnsi="Arial" w:cs="Arial"/>
          <w:b/>
          <w:szCs w:val="20"/>
        </w:rPr>
        <w:tab/>
      </w:r>
      <w:r w:rsidR="00342311" w:rsidRPr="00FF799C">
        <w:rPr>
          <w:rFonts w:ascii="Arial" w:hAnsi="Arial" w:cs="Arial"/>
          <w:b/>
          <w:szCs w:val="20"/>
          <w:u w:val="single"/>
        </w:rPr>
        <w:t>Fair Labor Practice Certification</w:t>
      </w:r>
    </w:p>
    <w:p w14:paraId="2D9661B9"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7D2FC70D"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 xml:space="preserve">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w:t>
      </w:r>
      <w:r w:rsidRPr="007E0A59">
        <w:rPr>
          <w:rFonts w:ascii="Arial" w:hAnsi="Arial" w:cs="Arial"/>
          <w:color w:val="000000"/>
        </w:rPr>
        <w:lastRenderedPageBreak/>
        <w:t>and make a recommendation to the committee, which shall determine whether the conduct resulting in the finding affects the bidder’s responsibility to perform the contract.</w:t>
      </w:r>
    </w:p>
    <w:p w14:paraId="2CF43D8D"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30EA1F91"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20C9D33F" w14:textId="77777777" w:rsidR="002D569B" w:rsidRPr="007E0A59" w:rsidRDefault="002D569B" w:rsidP="002D569B">
      <w:pPr>
        <w:pStyle w:val="InsideAddress"/>
        <w:ind w:left="720"/>
        <w:rPr>
          <w:rFonts w:ascii="Arial" w:hAnsi="Arial" w:cs="Arial"/>
          <w:noProof/>
          <w:szCs w:val="24"/>
        </w:rPr>
      </w:pPr>
    </w:p>
    <w:p w14:paraId="79B9DBFE" w14:textId="77777777" w:rsidR="002D569B" w:rsidRPr="002D569B" w:rsidRDefault="002D569B" w:rsidP="00D03141">
      <w:pPr>
        <w:ind w:left="1440"/>
        <w:rPr>
          <w:rFonts w:ascii="Arial" w:hAnsi="Arial" w:cs="Arial"/>
          <w:b/>
          <w:szCs w:val="20"/>
        </w:rPr>
        <w:sectPr w:rsidR="002D569B" w:rsidRPr="002D569B" w:rsidSect="00DF5639">
          <w:headerReference w:type="default" r:id="rId17"/>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18"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19"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6A39A3BF"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404BB59F" w14:textId="77777777" w:rsidR="00342311" w:rsidRDefault="00342311" w:rsidP="00774952">
      <w:pPr>
        <w:rPr>
          <w:rFonts w:ascii="Arial" w:hAnsi="Arial" w:cs="Arial"/>
          <w:b/>
          <w:szCs w:val="20"/>
        </w:rPr>
      </w:pPr>
    </w:p>
    <w:p w14:paraId="3383696F"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5370848A"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1E998B56" w14:textId="77777777" w:rsidR="00317C62" w:rsidRDefault="00317C62" w:rsidP="00774952">
      <w:pPr>
        <w:rPr>
          <w:rFonts w:ascii="Arial" w:hAnsi="Arial" w:cs="Arial"/>
          <w:b/>
          <w:szCs w:val="20"/>
        </w:rPr>
      </w:pPr>
    </w:p>
    <w:p w14:paraId="0383169F"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570783F6" w14:textId="77777777"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565E6908" w14:textId="77777777" w:rsidR="00317C62" w:rsidRDefault="00317C62" w:rsidP="00774952">
      <w:pPr>
        <w:rPr>
          <w:rFonts w:ascii="Arial" w:hAnsi="Arial" w:cs="Arial"/>
          <w:b/>
          <w:szCs w:val="20"/>
        </w:rPr>
      </w:pPr>
    </w:p>
    <w:p w14:paraId="7EF02AA0"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5EA02A58" w14:textId="77777777" w:rsidR="00121024" w:rsidRDefault="00317C62" w:rsidP="00317C62">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4185534D" w14:textId="77777777" w:rsidR="00317C62" w:rsidRDefault="00317C62" w:rsidP="00774952">
      <w:pPr>
        <w:rPr>
          <w:rFonts w:ascii="Arial" w:hAnsi="Arial" w:cs="Arial"/>
          <w:b/>
          <w:szCs w:val="20"/>
        </w:rPr>
      </w:pPr>
    </w:p>
    <w:p w14:paraId="32D988F1" w14:textId="00ECE691" w:rsidR="00121024" w:rsidRPr="0071761B" w:rsidRDefault="00121024" w:rsidP="00712DD6">
      <w:pPr>
        <w:ind w:left="1440" w:hanging="720"/>
        <w:rPr>
          <w:rFonts w:ascii="Arial" w:hAnsi="Arial" w:cs="Arial"/>
        </w:rPr>
      </w:pPr>
      <w:r w:rsidRPr="0071761B">
        <w:rPr>
          <w:rFonts w:ascii="Arial" w:hAnsi="Arial" w:cs="Arial"/>
          <w:b/>
          <w:szCs w:val="20"/>
        </w:rPr>
        <w:t>2.4</w:t>
      </w:r>
      <w:r w:rsidRPr="0071761B">
        <w:rPr>
          <w:rFonts w:ascii="Arial" w:hAnsi="Arial" w:cs="Arial"/>
          <w:b/>
          <w:szCs w:val="20"/>
        </w:rPr>
        <w:tab/>
      </w:r>
      <w:r w:rsidR="00317C62" w:rsidRPr="0071761B">
        <w:rPr>
          <w:rFonts w:ascii="Arial" w:hAnsi="Arial" w:cs="Arial"/>
          <w:b/>
          <w:szCs w:val="20"/>
          <w:u w:val="single"/>
        </w:rPr>
        <w:t>Evaluation Criteria</w:t>
      </w:r>
    </w:p>
    <w:p w14:paraId="5E674277" w14:textId="77777777" w:rsidR="00317C62" w:rsidRPr="0071761B" w:rsidRDefault="00317C62" w:rsidP="00317C62">
      <w:pPr>
        <w:rPr>
          <w:rFonts w:ascii="Arial" w:hAnsi="Arial" w:cs="Arial"/>
        </w:rPr>
      </w:pPr>
      <w:r w:rsidRPr="0071761B">
        <w:rPr>
          <w:rFonts w:ascii="Arial" w:hAnsi="Arial" w:cs="Arial"/>
          <w:b/>
          <w:szCs w:val="20"/>
        </w:rPr>
        <w:tab/>
      </w:r>
      <w:r w:rsidRPr="0071761B">
        <w:rPr>
          <w:rFonts w:ascii="Arial" w:hAnsi="Arial" w:cs="Arial"/>
          <w:b/>
          <w:szCs w:val="20"/>
        </w:rPr>
        <w:tab/>
      </w:r>
      <w:r w:rsidRPr="0071761B">
        <w:rPr>
          <w:rFonts w:ascii="Arial" w:hAnsi="Arial" w:cs="Arial"/>
        </w:rPr>
        <w:t>The proposals will be scored using the following criteria:</w:t>
      </w:r>
    </w:p>
    <w:p w14:paraId="3A6DC2EC" w14:textId="77777777" w:rsidR="00317C62" w:rsidRPr="0071761B" w:rsidRDefault="00317C62" w:rsidP="00774952">
      <w:pPr>
        <w:rPr>
          <w:rFonts w:ascii="Arial" w:hAnsi="Arial" w:cs="Arial"/>
          <w:b/>
          <w:szCs w:val="20"/>
        </w:rPr>
      </w:pPr>
      <w:r w:rsidRPr="0071761B">
        <w:rPr>
          <w:rFonts w:ascii="Arial" w:hAnsi="Arial" w:cs="Arial"/>
          <w:b/>
          <w:szCs w:val="20"/>
        </w:rPr>
        <w:tab/>
      </w:r>
      <w:r w:rsidRPr="0071761B">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71761B" w14:paraId="4A15AEE8" w14:textId="77777777"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1FDB9C99" w14:textId="77777777" w:rsidR="00317C62" w:rsidRPr="0071761B" w:rsidRDefault="00317C62" w:rsidP="00317C62">
            <w:pPr>
              <w:rPr>
                <w:rFonts w:ascii="Calibri" w:hAnsi="Calibri"/>
                <w:b/>
                <w:bCs/>
                <w:color w:val="000000"/>
              </w:rPr>
            </w:pPr>
            <w:r w:rsidRPr="0071761B">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47134A49" w14:textId="77777777" w:rsidR="00317C62" w:rsidRPr="0071761B" w:rsidRDefault="00317C62" w:rsidP="00317C62">
            <w:pPr>
              <w:jc w:val="center"/>
              <w:rPr>
                <w:rFonts w:ascii="Calibri" w:hAnsi="Calibri"/>
                <w:b/>
                <w:bCs/>
                <w:color w:val="000000"/>
              </w:rPr>
            </w:pPr>
            <w:r w:rsidRPr="0071761B">
              <w:rPr>
                <w:rFonts w:ascii="Calibri" w:hAnsi="Calibri"/>
                <w:b/>
                <w:bCs/>
                <w:color w:val="000000"/>
              </w:rPr>
              <w:t>Percent</w:t>
            </w:r>
          </w:p>
        </w:tc>
      </w:tr>
      <w:tr w:rsidR="00317C62" w:rsidRPr="0071761B" w14:paraId="0F3BA45B" w14:textId="77777777"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3CE3D2B2" w14:textId="688B08A1" w:rsidR="00317C62" w:rsidRPr="0071761B" w:rsidRDefault="0071761B" w:rsidP="00317C62">
            <w:pPr>
              <w:rPr>
                <w:rFonts w:ascii="Calibri" w:hAnsi="Calibri"/>
                <w:b/>
                <w:color w:val="000000"/>
              </w:rPr>
            </w:pPr>
            <w:r>
              <w:rPr>
                <w:rFonts w:ascii="Calibri" w:hAnsi="Calibri"/>
                <w:b/>
                <w:color w:val="000000"/>
              </w:rPr>
              <w:t>Organizational capabilities</w:t>
            </w:r>
          </w:p>
          <w:p w14:paraId="0B16DD65" w14:textId="29C13935" w:rsidR="00317C62" w:rsidRPr="0071761B" w:rsidRDefault="00D03141" w:rsidP="0071761B">
            <w:pPr>
              <w:rPr>
                <w:rFonts w:ascii="Calibri" w:hAnsi="Calibri"/>
                <w:color w:val="000000"/>
              </w:rPr>
            </w:pPr>
            <w:r w:rsidRPr="0071761B">
              <w:rPr>
                <w:rFonts w:ascii="Calibri" w:hAnsi="Calibri"/>
                <w:color w:val="000000"/>
              </w:rPr>
              <w:t xml:space="preserve">(Section </w:t>
            </w:r>
            <w:r w:rsidR="00D6095D" w:rsidRPr="0071761B">
              <w:rPr>
                <w:rFonts w:ascii="Calibri" w:hAnsi="Calibri"/>
                <w:color w:val="000000"/>
              </w:rPr>
              <w:t>4.</w:t>
            </w:r>
            <w:r w:rsidR="0071761B">
              <w:rPr>
                <w:rFonts w:ascii="Calibri" w:hAnsi="Calibri"/>
                <w:color w:val="000000"/>
              </w:rPr>
              <w:t>4</w:t>
            </w:r>
            <w:r w:rsidR="00317C62" w:rsidRPr="0071761B">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0738204B" w14:textId="0DCB1535" w:rsidR="00317C62" w:rsidRPr="0071761B" w:rsidRDefault="0071761B" w:rsidP="00317C62">
            <w:pPr>
              <w:jc w:val="center"/>
              <w:rPr>
                <w:rFonts w:ascii="Calibri" w:hAnsi="Calibri"/>
                <w:color w:val="000000"/>
              </w:rPr>
            </w:pPr>
            <w:r>
              <w:rPr>
                <w:rFonts w:ascii="Calibri" w:hAnsi="Calibri"/>
                <w:color w:val="000000"/>
              </w:rPr>
              <w:t>4</w:t>
            </w:r>
            <w:r w:rsidR="00D6095D" w:rsidRPr="0071761B">
              <w:rPr>
                <w:rFonts w:ascii="Calibri" w:hAnsi="Calibri"/>
                <w:color w:val="000000"/>
              </w:rPr>
              <w:t>0</w:t>
            </w:r>
            <w:r w:rsidR="00317C62" w:rsidRPr="0071761B">
              <w:rPr>
                <w:rFonts w:ascii="Calibri" w:hAnsi="Calibri"/>
                <w:color w:val="000000"/>
              </w:rPr>
              <w:t>%</w:t>
            </w:r>
          </w:p>
        </w:tc>
      </w:tr>
      <w:tr w:rsidR="00317C62" w:rsidRPr="0071761B" w14:paraId="1B6F2F48" w14:textId="77777777"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7E1CF8FE" w14:textId="6605DB9C" w:rsidR="00D03141" w:rsidRPr="0071761B" w:rsidRDefault="0071761B" w:rsidP="00D03141">
            <w:pPr>
              <w:rPr>
                <w:rFonts w:ascii="Calibri" w:hAnsi="Calibri"/>
                <w:b/>
                <w:color w:val="000000"/>
              </w:rPr>
            </w:pPr>
            <w:r>
              <w:rPr>
                <w:rFonts w:ascii="Calibri" w:hAnsi="Calibri"/>
                <w:b/>
                <w:color w:val="000000"/>
              </w:rPr>
              <w:t>Staff capabilities</w:t>
            </w:r>
          </w:p>
          <w:p w14:paraId="3889227B" w14:textId="4E93F82F" w:rsidR="00317C62" w:rsidRPr="0071761B" w:rsidRDefault="00D03141" w:rsidP="0071761B">
            <w:pPr>
              <w:rPr>
                <w:rFonts w:ascii="Calibri" w:hAnsi="Calibri"/>
                <w:b/>
                <w:color w:val="000000"/>
              </w:rPr>
            </w:pPr>
            <w:r w:rsidRPr="0071761B">
              <w:rPr>
                <w:rFonts w:ascii="Calibri" w:hAnsi="Calibri"/>
                <w:color w:val="000000"/>
              </w:rPr>
              <w:t xml:space="preserve">(Section </w:t>
            </w:r>
            <w:r w:rsidR="00D6095D" w:rsidRPr="0071761B">
              <w:rPr>
                <w:rFonts w:ascii="Calibri" w:hAnsi="Calibri"/>
                <w:color w:val="000000"/>
              </w:rPr>
              <w:t>4.</w:t>
            </w:r>
            <w:r w:rsidR="0071761B">
              <w:rPr>
                <w:rFonts w:ascii="Calibri" w:hAnsi="Calibri"/>
                <w:color w:val="000000"/>
              </w:rPr>
              <w:t>5</w:t>
            </w:r>
            <w:r w:rsidR="00317C62" w:rsidRPr="0071761B">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14:paraId="7FFCAC69" w14:textId="326EC80E" w:rsidR="00317C62" w:rsidRPr="0071761B" w:rsidRDefault="0071761B" w:rsidP="00317C62">
            <w:pPr>
              <w:jc w:val="center"/>
              <w:rPr>
                <w:rFonts w:ascii="Calibri" w:hAnsi="Calibri"/>
                <w:color w:val="000000"/>
              </w:rPr>
            </w:pPr>
            <w:r>
              <w:rPr>
                <w:rFonts w:ascii="Calibri" w:hAnsi="Calibri"/>
                <w:color w:val="000000"/>
              </w:rPr>
              <w:t>4</w:t>
            </w:r>
            <w:r w:rsidR="00D6095D" w:rsidRPr="0071761B">
              <w:rPr>
                <w:rFonts w:ascii="Calibri" w:hAnsi="Calibri"/>
                <w:color w:val="000000"/>
              </w:rPr>
              <w:t>0</w:t>
            </w:r>
            <w:r w:rsidR="00317C62" w:rsidRPr="0071761B">
              <w:rPr>
                <w:rFonts w:ascii="Calibri" w:hAnsi="Calibri"/>
                <w:color w:val="000000"/>
              </w:rPr>
              <w:t>%</w:t>
            </w:r>
          </w:p>
        </w:tc>
      </w:tr>
      <w:tr w:rsidR="00317C62" w:rsidRPr="0071761B" w14:paraId="5C7ABB84"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14:paraId="4B0713E8" w14:textId="77777777" w:rsidR="00317C62" w:rsidRPr="0071761B" w:rsidRDefault="00317C62" w:rsidP="00317C62">
            <w:pPr>
              <w:rPr>
                <w:rFonts w:ascii="Calibri" w:hAnsi="Calibri"/>
                <w:b/>
                <w:bCs/>
                <w:color w:val="000000"/>
              </w:rPr>
            </w:pPr>
            <w:r w:rsidRPr="0071761B">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14:paraId="69938C50" w14:textId="77777777" w:rsidR="00317C62" w:rsidRPr="0071761B" w:rsidRDefault="00317C62" w:rsidP="00317C62">
            <w:pPr>
              <w:jc w:val="center"/>
              <w:rPr>
                <w:rFonts w:ascii="Calibri" w:hAnsi="Calibri"/>
                <w:b/>
                <w:bCs/>
                <w:color w:val="000000"/>
              </w:rPr>
            </w:pPr>
            <w:r w:rsidRPr="0071761B">
              <w:rPr>
                <w:rFonts w:ascii="Calibri" w:hAnsi="Calibri"/>
                <w:b/>
                <w:bCs/>
                <w:color w:val="000000"/>
              </w:rPr>
              <w:t>Percent</w:t>
            </w:r>
          </w:p>
        </w:tc>
      </w:tr>
      <w:tr w:rsidR="00317C62" w:rsidRPr="0071761B" w14:paraId="711C0DB8"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6B78AAB7" w14:textId="77777777" w:rsidR="00317C62" w:rsidRPr="0071761B" w:rsidRDefault="00317C62" w:rsidP="00317C62">
            <w:pPr>
              <w:rPr>
                <w:rFonts w:ascii="Calibri" w:hAnsi="Calibri"/>
                <w:b/>
                <w:color w:val="000000"/>
              </w:rPr>
            </w:pPr>
            <w:r w:rsidRPr="0071761B">
              <w:rPr>
                <w:rFonts w:ascii="Calibri" w:hAnsi="Calibri"/>
                <w:b/>
                <w:color w:val="000000"/>
              </w:rPr>
              <w:t xml:space="preserve">Cost </w:t>
            </w:r>
          </w:p>
          <w:p w14:paraId="0F3A20AD" w14:textId="77777777" w:rsidR="00317C62" w:rsidRPr="0071761B" w:rsidRDefault="00317C62" w:rsidP="00317C62">
            <w:pPr>
              <w:rPr>
                <w:rFonts w:ascii="Calibri" w:hAnsi="Calibri"/>
                <w:color w:val="000000"/>
              </w:rPr>
            </w:pPr>
            <w:r w:rsidRPr="0071761B">
              <w:rPr>
                <w:rFonts w:ascii="Calibri" w:hAnsi="Calibri"/>
                <w:color w:val="000000"/>
              </w:rPr>
              <w:t>(Section 4)</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4404396E" w14:textId="77777777" w:rsidR="00317C62" w:rsidRPr="0071761B" w:rsidRDefault="00D6095D" w:rsidP="00317C62">
            <w:pPr>
              <w:jc w:val="center"/>
              <w:rPr>
                <w:rFonts w:ascii="Calibri" w:hAnsi="Calibri"/>
                <w:color w:val="000000"/>
              </w:rPr>
            </w:pPr>
            <w:r w:rsidRPr="0071761B">
              <w:rPr>
                <w:rFonts w:ascii="Calibri" w:hAnsi="Calibri"/>
                <w:color w:val="000000"/>
              </w:rPr>
              <w:t>20</w:t>
            </w:r>
            <w:r w:rsidR="00317C62" w:rsidRPr="0071761B">
              <w:rPr>
                <w:rFonts w:ascii="Calibri" w:hAnsi="Calibri"/>
                <w:color w:val="000000"/>
              </w:rPr>
              <w:t>%</w:t>
            </w:r>
          </w:p>
        </w:tc>
      </w:tr>
      <w:tr w:rsidR="00317C62" w:rsidRPr="00317C62" w14:paraId="77C3B161" w14:textId="77777777"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5C474719" w14:textId="77777777" w:rsidR="00317C62" w:rsidRPr="0071761B" w:rsidRDefault="00317C62" w:rsidP="00317C62">
            <w:pPr>
              <w:jc w:val="right"/>
              <w:rPr>
                <w:rFonts w:ascii="Calibri" w:hAnsi="Calibri"/>
                <w:b/>
                <w:color w:val="000000"/>
                <w:szCs w:val="22"/>
              </w:rPr>
            </w:pPr>
            <w:r w:rsidRPr="0071761B">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357F82A5" w14:textId="77777777" w:rsidR="00317C62" w:rsidRPr="00317C62" w:rsidRDefault="00317C62" w:rsidP="00317C62">
            <w:pPr>
              <w:jc w:val="center"/>
              <w:rPr>
                <w:rFonts w:ascii="Calibri" w:hAnsi="Calibri"/>
                <w:b/>
                <w:color w:val="000000"/>
                <w:szCs w:val="22"/>
              </w:rPr>
            </w:pPr>
            <w:r w:rsidRPr="0071761B">
              <w:rPr>
                <w:rFonts w:ascii="Calibri" w:hAnsi="Calibri"/>
                <w:b/>
                <w:color w:val="000000"/>
                <w:szCs w:val="22"/>
              </w:rPr>
              <w:t>100%</w:t>
            </w:r>
          </w:p>
        </w:tc>
      </w:tr>
    </w:tbl>
    <w:p w14:paraId="1B77026C" w14:textId="2FBCA73B" w:rsidR="00317C62" w:rsidRDefault="00317C62" w:rsidP="00774952">
      <w:pPr>
        <w:rPr>
          <w:rFonts w:ascii="Arial" w:hAnsi="Arial" w:cs="Arial"/>
          <w:b/>
          <w:szCs w:val="20"/>
        </w:rPr>
      </w:pPr>
    </w:p>
    <w:p w14:paraId="3FA4A387" w14:textId="13D877DA" w:rsidR="00D6095D" w:rsidRDefault="00D6095D" w:rsidP="00D6095D"/>
    <w:p w14:paraId="2A225806" w14:textId="77777777" w:rsidR="00317C62" w:rsidRPr="00D6095D" w:rsidRDefault="00317C62" w:rsidP="00D6095D">
      <w:pPr>
        <w:ind w:firstLine="720"/>
        <w:rPr>
          <w:rFonts w:ascii="Arial" w:hAnsi="Arial" w:cs="Arial"/>
          <w:b/>
          <w:szCs w:val="20"/>
        </w:rPr>
      </w:pPr>
      <w:r w:rsidRPr="00317C62">
        <w:rPr>
          <w:rFonts w:ascii="Arial" w:hAnsi="Arial" w:cs="Arial"/>
          <w:b/>
        </w:rPr>
        <w:t>2.5</w:t>
      </w:r>
      <w:r w:rsidRPr="00317C62">
        <w:rPr>
          <w:rFonts w:ascii="Arial" w:hAnsi="Arial" w:cs="Arial"/>
          <w:b/>
        </w:rPr>
        <w:tab/>
      </w:r>
      <w:r w:rsidRPr="00317C62">
        <w:rPr>
          <w:rFonts w:ascii="Arial" w:hAnsi="Arial" w:cs="Arial"/>
          <w:b/>
          <w:u w:val="single"/>
        </w:rPr>
        <w:t>Right to Reject Proposals and Negotiate Contract Terms</w:t>
      </w:r>
    </w:p>
    <w:p w14:paraId="029799D4"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0CF4FD9C" w14:textId="77777777" w:rsidR="00317C62" w:rsidRDefault="00317C62" w:rsidP="00774952">
      <w:pPr>
        <w:rPr>
          <w:rFonts w:ascii="Arial" w:hAnsi="Arial" w:cs="Arial"/>
          <w:b/>
          <w:szCs w:val="20"/>
        </w:rPr>
      </w:pPr>
    </w:p>
    <w:p w14:paraId="6DB2DE58" w14:textId="77777777" w:rsidR="0071761B" w:rsidRDefault="0071761B" w:rsidP="00317C62">
      <w:pPr>
        <w:ind w:firstLine="720"/>
        <w:rPr>
          <w:rFonts w:ascii="Arial" w:hAnsi="Arial" w:cs="Arial"/>
          <w:b/>
          <w:szCs w:val="20"/>
        </w:rPr>
      </w:pPr>
      <w:r>
        <w:rPr>
          <w:rFonts w:ascii="Arial" w:hAnsi="Arial" w:cs="Arial"/>
          <w:b/>
          <w:szCs w:val="20"/>
        </w:rPr>
        <w:br w:type="page"/>
      </w:r>
    </w:p>
    <w:p w14:paraId="2DB207DE" w14:textId="43995DDE" w:rsidR="00121024" w:rsidRDefault="00121024" w:rsidP="00317C62">
      <w:pPr>
        <w:ind w:firstLine="720"/>
        <w:rPr>
          <w:rFonts w:ascii="Arial" w:hAnsi="Arial" w:cs="Arial"/>
          <w:b/>
          <w:szCs w:val="20"/>
        </w:rPr>
      </w:pPr>
      <w:r>
        <w:rPr>
          <w:rFonts w:ascii="Arial" w:hAnsi="Arial" w:cs="Arial"/>
          <w:b/>
          <w:szCs w:val="20"/>
        </w:rPr>
        <w:lastRenderedPageBreak/>
        <w:t>2.6</w:t>
      </w:r>
      <w:r>
        <w:rPr>
          <w:rFonts w:ascii="Arial" w:hAnsi="Arial" w:cs="Arial"/>
          <w:b/>
          <w:szCs w:val="20"/>
        </w:rPr>
        <w:tab/>
      </w:r>
      <w:r w:rsidRPr="00317C62">
        <w:rPr>
          <w:rFonts w:ascii="Arial" w:hAnsi="Arial" w:cs="Arial"/>
          <w:b/>
          <w:szCs w:val="20"/>
          <w:u w:val="single"/>
        </w:rPr>
        <w:t>Award and Final Offers</w:t>
      </w:r>
    </w:p>
    <w:p w14:paraId="21E490FB"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589AA065" w14:textId="77777777" w:rsidR="00317C62" w:rsidRDefault="00317C62" w:rsidP="00774952">
      <w:pPr>
        <w:rPr>
          <w:rFonts w:ascii="Arial" w:hAnsi="Arial" w:cs="Arial"/>
          <w:b/>
          <w:szCs w:val="20"/>
        </w:rPr>
      </w:pPr>
    </w:p>
    <w:p w14:paraId="3F083585" w14:textId="77777777" w:rsidR="00121024" w:rsidRDefault="00121024" w:rsidP="00774952">
      <w:pPr>
        <w:rPr>
          <w:rFonts w:ascii="Arial" w:hAnsi="Arial" w:cs="Arial"/>
          <w:b/>
          <w:szCs w:val="20"/>
        </w:rPr>
      </w:pPr>
      <w:r>
        <w:rPr>
          <w:rFonts w:ascii="Arial" w:hAnsi="Arial" w:cs="Arial"/>
          <w:b/>
          <w:szCs w:val="20"/>
        </w:rPr>
        <w:tab/>
        <w:t>2.7</w:t>
      </w:r>
      <w:r>
        <w:rPr>
          <w:rFonts w:ascii="Arial" w:hAnsi="Arial" w:cs="Arial"/>
          <w:b/>
          <w:szCs w:val="20"/>
        </w:rPr>
        <w:tab/>
      </w:r>
      <w:r w:rsidRPr="00317C62">
        <w:rPr>
          <w:rFonts w:ascii="Arial" w:hAnsi="Arial" w:cs="Arial"/>
          <w:b/>
          <w:szCs w:val="20"/>
          <w:u w:val="single"/>
        </w:rPr>
        <w:t>Notification of Intent to Award</w:t>
      </w:r>
    </w:p>
    <w:p w14:paraId="38FA03FC"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6A77BE20" w14:textId="77777777" w:rsidR="00317C62" w:rsidRDefault="00317C62" w:rsidP="00774952">
      <w:pPr>
        <w:rPr>
          <w:rFonts w:ascii="Arial" w:hAnsi="Arial" w:cs="Arial"/>
          <w:b/>
          <w:szCs w:val="20"/>
        </w:rPr>
        <w:sectPr w:rsidR="00317C62" w:rsidSect="00DF5639">
          <w:headerReference w:type="default" r:id="rId20"/>
          <w:headerReference w:type="first" r:id="rId21"/>
          <w:pgSz w:w="12240" w:h="15840"/>
          <w:pgMar w:top="720" w:right="720" w:bottom="720" w:left="720" w:header="540" w:footer="394" w:gutter="0"/>
          <w:cols w:space="720"/>
          <w:docGrid w:linePitch="326"/>
        </w:sectPr>
      </w:pPr>
      <w:r>
        <w:rPr>
          <w:rFonts w:ascii="Arial" w:hAnsi="Arial" w:cs="Arial"/>
          <w:b/>
          <w:szCs w:val="20"/>
        </w:rPr>
        <w:tab/>
      </w:r>
    </w:p>
    <w:p w14:paraId="0EC5BAD4"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529D0B64" w14:textId="77777777" w:rsidR="00121024" w:rsidRDefault="00121024" w:rsidP="00774952">
      <w:pPr>
        <w:rPr>
          <w:rFonts w:ascii="Arial" w:hAnsi="Arial" w:cs="Arial"/>
          <w:b/>
          <w:szCs w:val="20"/>
        </w:rPr>
      </w:pPr>
    </w:p>
    <w:p w14:paraId="6DCAD3E4"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793DBF">
        <w:rPr>
          <w:rFonts w:ascii="Arial" w:hAnsi="Arial" w:cs="Arial"/>
          <w:b/>
          <w:szCs w:val="20"/>
          <w:u w:val="single"/>
        </w:rPr>
        <w:t>Definitions and Links</w:t>
      </w:r>
    </w:p>
    <w:p w14:paraId="192FC67F"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58DEA291"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700F89DC"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w:t>
      </w:r>
      <w:r w:rsidR="007806DE">
        <w:rPr>
          <w:rFonts w:ascii="Arial" w:hAnsi="Arial" w:cs="Arial"/>
          <w:szCs w:val="20"/>
        </w:rPr>
        <w:t>tilizing the service or product</w:t>
      </w:r>
    </w:p>
    <w:p w14:paraId="1F28C06C" w14:textId="77777777" w:rsidR="00121024" w:rsidRDefault="00317C62" w:rsidP="00080DBA">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007806DE">
        <w:rPr>
          <w:rFonts w:ascii="Arial" w:hAnsi="Arial" w:cs="Arial"/>
        </w:rPr>
        <w:t>A</w:t>
      </w:r>
      <w:r w:rsidRPr="00080DBA">
        <w:rPr>
          <w:rFonts w:ascii="Arial" w:hAnsi="Arial" w:cs="Arial"/>
        </w:rPr>
        <w:t xml:space="preserve"> company submitting a p</w:t>
      </w:r>
      <w:r w:rsidR="007806DE">
        <w:rPr>
          <w:rFonts w:ascii="Arial" w:hAnsi="Arial" w:cs="Arial"/>
        </w:rPr>
        <w:t>roposal in response to this RFP</w:t>
      </w:r>
    </w:p>
    <w:p w14:paraId="796AC0AE" w14:textId="77777777" w:rsidR="00080DBA" w:rsidRDefault="00080DBA" w:rsidP="00080DBA">
      <w:pPr>
        <w:ind w:left="1440"/>
        <w:rPr>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2" w:history="1">
        <w:r w:rsidRPr="007745F6">
          <w:rPr>
            <w:rStyle w:val="Hyperlink"/>
            <w:rFonts w:ascii="Arial" w:hAnsi="Arial" w:cs="Arial"/>
            <w:szCs w:val="20"/>
          </w:rPr>
          <w:t>www.danepurchasing.com</w:t>
        </w:r>
      </w:hyperlink>
    </w:p>
    <w:p w14:paraId="0F6EBE10" w14:textId="77777777" w:rsidR="00080DBA" w:rsidRDefault="00080DBA" w:rsidP="00080DBA">
      <w:pPr>
        <w:ind w:left="1440"/>
        <w:rPr>
          <w:rFonts w:ascii="Arial" w:hAnsi="Arial" w:cs="Arial"/>
          <w:szCs w:val="20"/>
        </w:rPr>
      </w:pPr>
      <w:r w:rsidRPr="00080DBA">
        <w:rPr>
          <w:rFonts w:ascii="Arial" w:hAnsi="Arial" w:cs="Arial"/>
          <w:b/>
          <w:szCs w:val="20"/>
        </w:rPr>
        <w:t xml:space="preserve">Fair Labor Practices websites:  </w:t>
      </w:r>
      <w:hyperlink r:id="rId23" w:history="1">
        <w:r w:rsidRPr="007745F6">
          <w:rPr>
            <w:rStyle w:val="Hyperlink"/>
            <w:rFonts w:ascii="Arial" w:hAnsi="Arial" w:cs="Arial"/>
            <w:szCs w:val="20"/>
          </w:rPr>
          <w:t>www.nlrb.gov</w:t>
        </w:r>
      </w:hyperlink>
      <w:r>
        <w:rPr>
          <w:rFonts w:ascii="Arial" w:hAnsi="Arial" w:cs="Arial"/>
          <w:szCs w:val="20"/>
        </w:rPr>
        <w:t xml:space="preserve"> and </w:t>
      </w:r>
      <w:hyperlink r:id="rId24" w:history="1">
        <w:r w:rsidRPr="007745F6">
          <w:rPr>
            <w:rStyle w:val="Hyperlink"/>
            <w:rFonts w:ascii="Arial" w:hAnsi="Arial" w:cs="Arial"/>
            <w:szCs w:val="20"/>
          </w:rPr>
          <w:t>http://werc.wi.gov</w:t>
        </w:r>
      </w:hyperlink>
    </w:p>
    <w:p w14:paraId="267E2030" w14:textId="77777777" w:rsidR="00317C62" w:rsidRDefault="00317C62" w:rsidP="00774952">
      <w:pPr>
        <w:rPr>
          <w:rFonts w:ascii="Arial" w:hAnsi="Arial" w:cs="Arial"/>
          <w:b/>
          <w:szCs w:val="20"/>
        </w:rPr>
      </w:pPr>
    </w:p>
    <w:p w14:paraId="4FA5AA01" w14:textId="77777777"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Pr="00EF31B5">
        <w:rPr>
          <w:rFonts w:ascii="Arial" w:hAnsi="Arial" w:cs="Arial"/>
          <w:b/>
          <w:szCs w:val="20"/>
          <w:u w:val="single"/>
        </w:rPr>
        <w:t>Scope of Services/Specification Overview</w:t>
      </w:r>
    </w:p>
    <w:p w14:paraId="2177B6AA" w14:textId="77777777" w:rsidR="008117A3" w:rsidRDefault="007806DE" w:rsidP="00774952">
      <w:pPr>
        <w:rPr>
          <w:rFonts w:ascii="Arial" w:hAnsi="Arial" w:cs="Arial"/>
          <w:b/>
          <w:szCs w:val="20"/>
        </w:rPr>
      </w:pPr>
      <w:r>
        <w:rPr>
          <w:rFonts w:ascii="Arial" w:hAnsi="Arial" w:cs="Arial"/>
          <w:b/>
          <w:szCs w:val="20"/>
        </w:rPr>
        <w:tab/>
      </w:r>
      <w:r>
        <w:rPr>
          <w:rFonts w:ascii="Arial" w:hAnsi="Arial" w:cs="Arial"/>
          <w:b/>
          <w:szCs w:val="20"/>
        </w:rPr>
        <w:tab/>
      </w:r>
    </w:p>
    <w:p w14:paraId="08A76A7B" w14:textId="77777777" w:rsidR="00534486" w:rsidRDefault="007806DE" w:rsidP="008117A3">
      <w:pPr>
        <w:ind w:left="720" w:firstLine="720"/>
        <w:rPr>
          <w:rFonts w:ascii="Arial" w:hAnsi="Arial" w:cs="Arial"/>
          <w:b/>
          <w:szCs w:val="20"/>
          <w:u w:val="single"/>
        </w:rPr>
      </w:pPr>
      <w:r>
        <w:rPr>
          <w:rFonts w:ascii="Arial" w:hAnsi="Arial" w:cs="Arial"/>
          <w:b/>
          <w:szCs w:val="20"/>
        </w:rPr>
        <w:t xml:space="preserve">A. </w:t>
      </w:r>
      <w:r w:rsidR="00DF66A2">
        <w:rPr>
          <w:rFonts w:ascii="Arial" w:hAnsi="Arial" w:cs="Arial"/>
          <w:b/>
          <w:szCs w:val="20"/>
          <w:u w:val="single"/>
        </w:rPr>
        <w:t>Background</w:t>
      </w:r>
    </w:p>
    <w:p w14:paraId="19ACB88B" w14:textId="77777777" w:rsidR="00534486" w:rsidRDefault="00534486" w:rsidP="00534486">
      <w:pPr>
        <w:rPr>
          <w:rFonts w:ascii="Arial" w:hAnsi="Arial" w:cs="Arial"/>
        </w:rPr>
      </w:pPr>
    </w:p>
    <w:p w14:paraId="12306765" w14:textId="77777777" w:rsidR="007E4C83" w:rsidRPr="00515EA9" w:rsidRDefault="00534486" w:rsidP="007E4C83">
      <w:pPr>
        <w:ind w:left="1440"/>
        <w:rPr>
          <w:rFonts w:ascii="Arial" w:hAnsi="Arial" w:cs="Arial"/>
        </w:rPr>
      </w:pPr>
      <w:r w:rsidRPr="00515EA9">
        <w:rPr>
          <w:rFonts w:ascii="Arial" w:hAnsi="Arial" w:cs="Arial"/>
        </w:rPr>
        <w:t xml:space="preserve">The Dane County Board of Supervisors is the 37-member elected legislative body for the County of Dane.  Its officers, elected by the Board for 2-year terms, include a Chair, two vice-chairs, and two sergeants-at-arms.  The County Board Chair has overall responsibility for coordinating the activities of the Board.  In addition, day-to-day management of the Board’s activities is carried out through the Office of </w:t>
      </w:r>
      <w:r w:rsidR="00707543" w:rsidRPr="00515EA9">
        <w:rPr>
          <w:rFonts w:ascii="Arial" w:hAnsi="Arial" w:cs="Arial"/>
        </w:rPr>
        <w:t>the County Board, which has professional and support staff and two</w:t>
      </w:r>
      <w:r w:rsidRPr="00515EA9">
        <w:rPr>
          <w:rFonts w:ascii="Arial" w:hAnsi="Arial" w:cs="Arial"/>
        </w:rPr>
        <w:t xml:space="preserve"> support st</w:t>
      </w:r>
      <w:r w:rsidR="00707543" w:rsidRPr="00515EA9">
        <w:rPr>
          <w:rFonts w:ascii="Arial" w:hAnsi="Arial" w:cs="Arial"/>
        </w:rPr>
        <w:t>aff reporting to Chief of Staff</w:t>
      </w:r>
      <w:r w:rsidRPr="00515EA9">
        <w:rPr>
          <w:rFonts w:ascii="Arial" w:hAnsi="Arial" w:cs="Arial"/>
        </w:rPr>
        <w:t>.  Funding for contracted services has been appropriated to this office.  The Board’s staff provide budget management, policy analysis, sustainability coordination, and legislative management and research services.</w:t>
      </w:r>
    </w:p>
    <w:p w14:paraId="65FB3853" w14:textId="77777777" w:rsidR="00534486" w:rsidRPr="00515EA9" w:rsidRDefault="00534486" w:rsidP="00534486">
      <w:pPr>
        <w:ind w:left="1440"/>
        <w:rPr>
          <w:rFonts w:ascii="Arial" w:hAnsi="Arial" w:cs="Arial"/>
        </w:rPr>
      </w:pPr>
    </w:p>
    <w:p w14:paraId="71ACAF8D" w14:textId="77777777" w:rsidR="00534486" w:rsidRDefault="00534486" w:rsidP="00534486">
      <w:pPr>
        <w:ind w:left="1440"/>
        <w:rPr>
          <w:rFonts w:ascii="Arial" w:hAnsi="Arial" w:cs="Arial"/>
        </w:rPr>
      </w:pPr>
      <w:r w:rsidRPr="00515EA9">
        <w:rPr>
          <w:rFonts w:ascii="Arial" w:hAnsi="Arial" w:cs="Arial"/>
        </w:rPr>
        <w:t>The County Board’s Executive Committee provides oversight for the Office of the County Board and for contracted se</w:t>
      </w:r>
      <w:r w:rsidR="00160008" w:rsidRPr="00515EA9">
        <w:rPr>
          <w:rFonts w:ascii="Arial" w:hAnsi="Arial" w:cs="Arial"/>
        </w:rPr>
        <w:t>rvices.  The County Board</w:t>
      </w:r>
      <w:r w:rsidRPr="00515EA9">
        <w:rPr>
          <w:rFonts w:ascii="Arial" w:hAnsi="Arial" w:cs="Arial"/>
        </w:rPr>
        <w:t xml:space="preserve"> has approved </w:t>
      </w:r>
      <w:r w:rsidR="007E4C83" w:rsidRPr="00515EA9">
        <w:rPr>
          <w:rFonts w:ascii="Arial" w:hAnsi="Arial" w:cs="Arial"/>
        </w:rPr>
        <w:t>funding for a contract lobbyist position.</w:t>
      </w:r>
    </w:p>
    <w:p w14:paraId="08D7A78A" w14:textId="77777777" w:rsidR="00534486" w:rsidRDefault="00534486" w:rsidP="007E4C83">
      <w:pPr>
        <w:rPr>
          <w:rFonts w:ascii="Arial" w:hAnsi="Arial" w:cs="Arial"/>
          <w:color w:val="0000FF"/>
        </w:rPr>
      </w:pPr>
    </w:p>
    <w:p w14:paraId="54432196" w14:textId="77777777" w:rsidR="008117A3" w:rsidRDefault="008117A3" w:rsidP="008117A3">
      <w:pPr>
        <w:pStyle w:val="NoSpacing"/>
        <w:rPr>
          <w:rFonts w:ascii="Arial" w:hAnsi="Arial" w:cs="Arial"/>
        </w:rPr>
      </w:pPr>
    </w:p>
    <w:p w14:paraId="2E6C6A22" w14:textId="77777777" w:rsidR="00DF66A2" w:rsidRPr="00515EA9" w:rsidRDefault="00812E07" w:rsidP="00560EF1">
      <w:pPr>
        <w:ind w:left="1440"/>
        <w:rPr>
          <w:rFonts w:ascii="Arial" w:hAnsi="Arial" w:cs="Arial"/>
          <w:b/>
          <w:u w:val="single"/>
        </w:rPr>
      </w:pPr>
      <w:r w:rsidRPr="00515EA9">
        <w:rPr>
          <w:rFonts w:ascii="Arial" w:hAnsi="Arial" w:cs="Arial"/>
          <w:b/>
          <w:u w:val="single"/>
        </w:rPr>
        <w:t xml:space="preserve">B. </w:t>
      </w:r>
      <w:r w:rsidR="00DF66A2" w:rsidRPr="00515EA9">
        <w:rPr>
          <w:rFonts w:ascii="Arial" w:hAnsi="Arial" w:cs="Arial"/>
          <w:b/>
          <w:u w:val="single"/>
        </w:rPr>
        <w:t>Project Objectives</w:t>
      </w:r>
    </w:p>
    <w:p w14:paraId="103070BF" w14:textId="77777777" w:rsidR="007E4C83" w:rsidRPr="00515EA9" w:rsidRDefault="007E4C83" w:rsidP="007E4C83">
      <w:pPr>
        <w:ind w:left="1440"/>
        <w:rPr>
          <w:rFonts w:ascii="Arial" w:hAnsi="Arial" w:cs="Arial"/>
        </w:rPr>
      </w:pPr>
      <w:r w:rsidRPr="00515EA9">
        <w:rPr>
          <w:rFonts w:ascii="Arial" w:hAnsi="Arial" w:cs="Arial"/>
        </w:rPr>
        <w:t xml:space="preserve">Dane County currently employs a full-time, in-house lobbyist in the Office of the Dane County Executive. The County’s in-house lobbyist is an employee of Dane County and is charged with maintaining communication with Dane County’s state and federal legislative representatives, providing government relations </w:t>
      </w:r>
      <w:r w:rsidR="008A363B" w:rsidRPr="00515EA9">
        <w:rPr>
          <w:rFonts w:ascii="Arial" w:hAnsi="Arial" w:cs="Arial"/>
        </w:rPr>
        <w:t xml:space="preserve">and lobbying </w:t>
      </w:r>
      <w:r w:rsidRPr="00515EA9">
        <w:rPr>
          <w:rFonts w:ascii="Arial" w:hAnsi="Arial" w:cs="Arial"/>
        </w:rPr>
        <w:t>services for Dane County based on the County’s legislative priorities, and communicating</w:t>
      </w:r>
      <w:r w:rsidR="008A363B" w:rsidRPr="00515EA9">
        <w:rPr>
          <w:rFonts w:ascii="Arial" w:hAnsi="Arial" w:cs="Arial"/>
        </w:rPr>
        <w:t xml:space="preserve"> with</w:t>
      </w:r>
      <w:r w:rsidRPr="00515EA9">
        <w:rPr>
          <w:rFonts w:ascii="Arial" w:hAnsi="Arial" w:cs="Arial"/>
        </w:rPr>
        <w:t xml:space="preserve"> and informing the County Executive and County Board</w:t>
      </w:r>
      <w:r w:rsidR="008A363B" w:rsidRPr="00515EA9">
        <w:rPr>
          <w:rFonts w:ascii="Arial" w:hAnsi="Arial" w:cs="Arial"/>
        </w:rPr>
        <w:t xml:space="preserve"> of Supervisors</w:t>
      </w:r>
      <w:r w:rsidRPr="00515EA9">
        <w:rPr>
          <w:rFonts w:ascii="Arial" w:hAnsi="Arial" w:cs="Arial"/>
        </w:rPr>
        <w:t xml:space="preserve"> </w:t>
      </w:r>
      <w:r w:rsidR="008A363B" w:rsidRPr="00515EA9">
        <w:rPr>
          <w:rFonts w:ascii="Arial" w:hAnsi="Arial" w:cs="Arial"/>
        </w:rPr>
        <w:t>regarding</w:t>
      </w:r>
      <w:r w:rsidRPr="00515EA9">
        <w:rPr>
          <w:rFonts w:ascii="Arial" w:hAnsi="Arial" w:cs="Arial"/>
        </w:rPr>
        <w:t xml:space="preserve"> state and federal legislative and budget activities related to Dane County issues.</w:t>
      </w:r>
    </w:p>
    <w:p w14:paraId="2D62136C" w14:textId="77777777" w:rsidR="008A363B" w:rsidRPr="00515EA9" w:rsidRDefault="008A363B" w:rsidP="007E4C83">
      <w:pPr>
        <w:ind w:left="1440"/>
        <w:rPr>
          <w:rFonts w:ascii="Arial" w:hAnsi="Arial" w:cs="Arial"/>
        </w:rPr>
      </w:pPr>
    </w:p>
    <w:p w14:paraId="268FED61" w14:textId="77777777" w:rsidR="00852342" w:rsidRPr="00515EA9" w:rsidRDefault="00852342" w:rsidP="00852342">
      <w:pPr>
        <w:ind w:left="1440"/>
        <w:rPr>
          <w:rFonts w:ascii="Arial" w:hAnsi="Arial" w:cs="Arial"/>
        </w:rPr>
      </w:pPr>
      <w:r w:rsidRPr="00515EA9">
        <w:rPr>
          <w:rFonts w:ascii="Arial" w:hAnsi="Arial" w:cs="Arial"/>
        </w:rPr>
        <w:t xml:space="preserve">Because there are a number of </w:t>
      </w:r>
      <w:r w:rsidR="00723582" w:rsidRPr="00515EA9">
        <w:rPr>
          <w:rFonts w:ascii="Arial" w:hAnsi="Arial" w:cs="Arial"/>
        </w:rPr>
        <w:t xml:space="preserve">significant </w:t>
      </w:r>
      <w:r w:rsidRPr="00515EA9">
        <w:rPr>
          <w:rFonts w:ascii="Arial" w:hAnsi="Arial" w:cs="Arial"/>
        </w:rPr>
        <w:t xml:space="preserve">Dane County projects and initiatives that will be subject to the actions of </w:t>
      </w:r>
      <w:r w:rsidR="00170807" w:rsidRPr="00515EA9">
        <w:rPr>
          <w:rFonts w:ascii="Arial" w:hAnsi="Arial" w:cs="Arial"/>
        </w:rPr>
        <w:t xml:space="preserve">the Wisconsin </w:t>
      </w:r>
      <w:r w:rsidR="008A363B" w:rsidRPr="00515EA9">
        <w:rPr>
          <w:rFonts w:ascii="Arial" w:hAnsi="Arial" w:cs="Arial"/>
        </w:rPr>
        <w:t>State Legislature in the 2019-20</w:t>
      </w:r>
      <w:r w:rsidRPr="00515EA9">
        <w:rPr>
          <w:rFonts w:ascii="Arial" w:hAnsi="Arial" w:cs="Arial"/>
        </w:rPr>
        <w:t>21</w:t>
      </w:r>
      <w:r w:rsidR="008A363B" w:rsidRPr="00515EA9">
        <w:rPr>
          <w:rFonts w:ascii="Arial" w:hAnsi="Arial" w:cs="Arial"/>
        </w:rPr>
        <w:t xml:space="preserve"> legisl</w:t>
      </w:r>
      <w:r w:rsidRPr="00515EA9">
        <w:rPr>
          <w:rFonts w:ascii="Arial" w:hAnsi="Arial" w:cs="Arial"/>
        </w:rPr>
        <w:t>ative session, the Dane County B</w:t>
      </w:r>
      <w:r w:rsidR="008A363B" w:rsidRPr="00515EA9">
        <w:rPr>
          <w:rFonts w:ascii="Arial" w:hAnsi="Arial" w:cs="Arial"/>
        </w:rPr>
        <w:t xml:space="preserve">oard of </w:t>
      </w:r>
      <w:r w:rsidRPr="00515EA9">
        <w:rPr>
          <w:rFonts w:ascii="Arial" w:hAnsi="Arial" w:cs="Arial"/>
        </w:rPr>
        <w:t>Supe</w:t>
      </w:r>
      <w:r w:rsidR="00160008" w:rsidRPr="00515EA9">
        <w:rPr>
          <w:rFonts w:ascii="Arial" w:hAnsi="Arial" w:cs="Arial"/>
        </w:rPr>
        <w:t>rvisors</w:t>
      </w:r>
      <w:r w:rsidRPr="00515EA9">
        <w:rPr>
          <w:rFonts w:ascii="Arial" w:hAnsi="Arial" w:cs="Arial"/>
        </w:rPr>
        <w:t xml:space="preserve"> will require additional government relations assista</w:t>
      </w:r>
      <w:r w:rsidR="00160008" w:rsidRPr="00515EA9">
        <w:rPr>
          <w:rFonts w:ascii="Arial" w:hAnsi="Arial" w:cs="Arial"/>
        </w:rPr>
        <w:t xml:space="preserve">nce </w:t>
      </w:r>
      <w:r w:rsidRPr="00515EA9">
        <w:rPr>
          <w:rFonts w:ascii="Arial" w:hAnsi="Arial" w:cs="Arial"/>
        </w:rPr>
        <w:t xml:space="preserve">to advocate </w:t>
      </w:r>
      <w:r w:rsidR="00723582" w:rsidRPr="00515EA9">
        <w:rPr>
          <w:rFonts w:ascii="Arial" w:hAnsi="Arial" w:cs="Arial"/>
        </w:rPr>
        <w:t xml:space="preserve">effectively </w:t>
      </w:r>
      <w:r w:rsidRPr="00515EA9">
        <w:rPr>
          <w:rFonts w:ascii="Arial" w:hAnsi="Arial" w:cs="Arial"/>
        </w:rPr>
        <w:t>for its legislative positions and priorities.</w:t>
      </w:r>
      <w:r w:rsidR="00697B7F" w:rsidRPr="00515EA9">
        <w:rPr>
          <w:rFonts w:ascii="Arial" w:hAnsi="Arial" w:cs="Arial"/>
        </w:rPr>
        <w:t xml:space="preserve"> The County Board seeks to contract with a qualified government relations</w:t>
      </w:r>
      <w:r w:rsidR="00160008" w:rsidRPr="00515EA9">
        <w:rPr>
          <w:rFonts w:ascii="Arial" w:hAnsi="Arial" w:cs="Arial"/>
        </w:rPr>
        <w:t>/lobbying</w:t>
      </w:r>
      <w:r w:rsidR="00697B7F" w:rsidRPr="00515EA9">
        <w:rPr>
          <w:rFonts w:ascii="Arial" w:hAnsi="Arial" w:cs="Arial"/>
        </w:rPr>
        <w:t xml:space="preserve"> consultant that can ra</w:t>
      </w:r>
      <w:r w:rsidR="00160008" w:rsidRPr="00515EA9">
        <w:rPr>
          <w:rFonts w:ascii="Arial" w:hAnsi="Arial" w:cs="Arial"/>
        </w:rPr>
        <w:t>ise awareness within the Wisconsin State L</w:t>
      </w:r>
      <w:r w:rsidR="00697B7F" w:rsidRPr="00515EA9">
        <w:rPr>
          <w:rFonts w:ascii="Arial" w:hAnsi="Arial" w:cs="Arial"/>
        </w:rPr>
        <w:t xml:space="preserve">egislature of the County’s </w:t>
      </w:r>
      <w:r w:rsidR="00600722" w:rsidRPr="00515EA9">
        <w:rPr>
          <w:rFonts w:ascii="Arial" w:hAnsi="Arial" w:cs="Arial"/>
        </w:rPr>
        <w:t>priorities and positions, and effectively represent the County’s positions to ensure that Dane County government can operate effectively to serve its residents.</w:t>
      </w:r>
    </w:p>
    <w:p w14:paraId="7A925F3A" w14:textId="77777777" w:rsidR="00697B7F" w:rsidRPr="00515EA9" w:rsidRDefault="00697B7F" w:rsidP="00852342">
      <w:pPr>
        <w:ind w:left="1440"/>
        <w:rPr>
          <w:rFonts w:ascii="Arial" w:hAnsi="Arial" w:cs="Arial"/>
        </w:rPr>
      </w:pPr>
    </w:p>
    <w:p w14:paraId="5C5C2EBA" w14:textId="77777777" w:rsidR="00697B7F" w:rsidRDefault="00697B7F" w:rsidP="00852342">
      <w:pPr>
        <w:ind w:left="1440"/>
        <w:rPr>
          <w:rFonts w:ascii="Arial" w:hAnsi="Arial" w:cs="Arial"/>
          <w:highlight w:val="green"/>
        </w:rPr>
      </w:pPr>
    </w:p>
    <w:p w14:paraId="57797CBF" w14:textId="77777777" w:rsidR="00852342" w:rsidRDefault="00852342" w:rsidP="007E4C83">
      <w:pPr>
        <w:ind w:left="1440"/>
        <w:rPr>
          <w:rFonts w:ascii="Arial" w:hAnsi="Arial" w:cs="Arial"/>
          <w:highlight w:val="green"/>
        </w:rPr>
      </w:pPr>
    </w:p>
    <w:p w14:paraId="6AB389CB" w14:textId="77777777" w:rsidR="007E4C83" w:rsidRDefault="007E4C83" w:rsidP="00723582">
      <w:pPr>
        <w:rPr>
          <w:rFonts w:ascii="Arial" w:hAnsi="Arial" w:cs="Arial"/>
          <w:highlight w:val="green"/>
        </w:rPr>
      </w:pPr>
    </w:p>
    <w:p w14:paraId="04BA2BDB" w14:textId="77777777" w:rsidR="008117A3" w:rsidRPr="004F388F" w:rsidRDefault="008117A3" w:rsidP="00061DCF">
      <w:pPr>
        <w:rPr>
          <w:rStyle w:val="SubtleReference"/>
          <w:rFonts w:ascii="Arial" w:hAnsi="Arial" w:cs="Arial"/>
          <w:smallCaps w:val="0"/>
          <w:highlight w:val="green"/>
        </w:rPr>
      </w:pPr>
    </w:p>
    <w:p w14:paraId="753134BE" w14:textId="77777777" w:rsidR="00D35B19" w:rsidRPr="00515EA9" w:rsidRDefault="00812E07" w:rsidP="00D35B19">
      <w:pPr>
        <w:ind w:left="720" w:firstLine="720"/>
        <w:rPr>
          <w:rFonts w:ascii="Arial" w:hAnsi="Arial" w:cs="Arial"/>
          <w:b/>
          <w:u w:val="single"/>
        </w:rPr>
      </w:pPr>
      <w:r w:rsidRPr="00515EA9">
        <w:rPr>
          <w:rFonts w:ascii="Arial" w:hAnsi="Arial" w:cs="Arial"/>
          <w:b/>
        </w:rPr>
        <w:t>C</w:t>
      </w:r>
      <w:r w:rsidR="00D35B19" w:rsidRPr="00515EA9">
        <w:rPr>
          <w:rFonts w:ascii="Arial" w:hAnsi="Arial" w:cs="Arial"/>
          <w:b/>
        </w:rPr>
        <w:t xml:space="preserve">. </w:t>
      </w:r>
      <w:r w:rsidR="003E420E" w:rsidRPr="00515EA9">
        <w:rPr>
          <w:rFonts w:ascii="Arial" w:hAnsi="Arial" w:cs="Arial"/>
          <w:b/>
          <w:u w:val="single"/>
        </w:rPr>
        <w:t>Scope</w:t>
      </w:r>
    </w:p>
    <w:p w14:paraId="7BC14219" w14:textId="731E946E" w:rsidR="00080B9A" w:rsidRPr="00515EA9" w:rsidRDefault="00080B9A" w:rsidP="00080B9A">
      <w:pPr>
        <w:ind w:left="1440"/>
        <w:rPr>
          <w:rFonts w:ascii="Arial" w:hAnsi="Arial" w:cs="Arial"/>
        </w:rPr>
      </w:pPr>
      <w:r w:rsidRPr="00515EA9">
        <w:rPr>
          <w:rFonts w:ascii="Arial" w:hAnsi="Arial" w:cs="Arial"/>
        </w:rPr>
        <w:t>The vendor selected to provide contract government relations/lobbying services for the Dane County Board of Supervisors Office will be expected to provide the following</w:t>
      </w:r>
      <w:r w:rsidR="006B0A00">
        <w:rPr>
          <w:rFonts w:ascii="Arial" w:hAnsi="Arial" w:cs="Arial"/>
        </w:rPr>
        <w:t xml:space="preserve"> on an ongoing basis</w:t>
      </w:r>
      <w:r w:rsidRPr="00515EA9">
        <w:rPr>
          <w:rFonts w:ascii="Arial" w:hAnsi="Arial" w:cs="Arial"/>
        </w:rPr>
        <w:t xml:space="preserve"> at the direction of the Dane County Board:  </w:t>
      </w:r>
    </w:p>
    <w:p w14:paraId="4011BAA2" w14:textId="77777777" w:rsidR="00080B9A" w:rsidRPr="00515EA9" w:rsidRDefault="00080B9A" w:rsidP="00080B9A">
      <w:pPr>
        <w:ind w:left="1440"/>
        <w:rPr>
          <w:rFonts w:ascii="Arial" w:hAnsi="Arial" w:cs="Arial"/>
        </w:rPr>
      </w:pPr>
    </w:p>
    <w:p w14:paraId="0331B4F1" w14:textId="77777777" w:rsidR="00080B9A" w:rsidRPr="00515EA9" w:rsidRDefault="00080B9A" w:rsidP="00080B9A">
      <w:pPr>
        <w:numPr>
          <w:ilvl w:val="0"/>
          <w:numId w:val="14"/>
        </w:numPr>
        <w:rPr>
          <w:rFonts w:ascii="Arial" w:hAnsi="Arial" w:cs="Arial"/>
        </w:rPr>
      </w:pPr>
      <w:r w:rsidRPr="00515EA9">
        <w:rPr>
          <w:rFonts w:ascii="Arial" w:hAnsi="Arial" w:cs="Arial"/>
        </w:rPr>
        <w:t>Provide government relations/lobbying services on behalf of the Dane County Board on topics specifically designated by the Dane County Board in accordance with its adopted 2019-2021</w:t>
      </w:r>
      <w:r w:rsidR="00160008" w:rsidRPr="00515EA9">
        <w:rPr>
          <w:rFonts w:ascii="Arial" w:hAnsi="Arial" w:cs="Arial"/>
        </w:rPr>
        <w:t xml:space="preserve"> Legislative Agenda, individual resolutions on legislative topics, and County B</w:t>
      </w:r>
      <w:r w:rsidRPr="00515EA9">
        <w:rPr>
          <w:rFonts w:ascii="Arial" w:hAnsi="Arial" w:cs="Arial"/>
        </w:rPr>
        <w:t>oard initiatives</w:t>
      </w:r>
      <w:r w:rsidR="006C2623" w:rsidRPr="00515EA9">
        <w:rPr>
          <w:rFonts w:ascii="Arial" w:hAnsi="Arial" w:cs="Arial"/>
        </w:rPr>
        <w:t>. This includes but is not limited to:</w:t>
      </w:r>
    </w:p>
    <w:p w14:paraId="24F73E18" w14:textId="77777777" w:rsidR="006C2623" w:rsidRPr="00515EA9" w:rsidRDefault="006C2623" w:rsidP="006C2623">
      <w:pPr>
        <w:numPr>
          <w:ilvl w:val="1"/>
          <w:numId w:val="14"/>
        </w:numPr>
        <w:rPr>
          <w:rFonts w:ascii="Arial" w:hAnsi="Arial" w:cs="Arial"/>
        </w:rPr>
      </w:pPr>
      <w:r w:rsidRPr="00515EA9">
        <w:rPr>
          <w:rFonts w:ascii="Arial" w:hAnsi="Arial" w:cs="Arial"/>
        </w:rPr>
        <w:t>Representing and advising Dane County Board on matters pertaining to the State of Wisconsin Executive and Legislative branches of government</w:t>
      </w:r>
      <w:r w:rsidR="00160008" w:rsidRPr="00515EA9">
        <w:rPr>
          <w:rFonts w:ascii="Arial" w:hAnsi="Arial" w:cs="Arial"/>
        </w:rPr>
        <w:t>;</w:t>
      </w:r>
    </w:p>
    <w:p w14:paraId="3C15EF92" w14:textId="77777777" w:rsidR="006C2623" w:rsidRPr="00515EA9" w:rsidRDefault="006C2623" w:rsidP="006C2623">
      <w:pPr>
        <w:numPr>
          <w:ilvl w:val="1"/>
          <w:numId w:val="14"/>
        </w:numPr>
        <w:rPr>
          <w:rFonts w:ascii="Arial" w:hAnsi="Arial" w:cs="Arial"/>
        </w:rPr>
      </w:pPr>
      <w:r w:rsidRPr="00515EA9">
        <w:rPr>
          <w:rFonts w:ascii="Arial" w:hAnsi="Arial" w:cs="Arial"/>
        </w:rPr>
        <w:t>Monitoring bills and regulations that affect Dane County</w:t>
      </w:r>
      <w:r w:rsidR="0011682C" w:rsidRPr="00515EA9">
        <w:rPr>
          <w:rFonts w:ascii="Arial" w:hAnsi="Arial" w:cs="Arial"/>
        </w:rPr>
        <w:t xml:space="preserve"> and identifying and communicating</w:t>
      </w:r>
      <w:r w:rsidR="00160008" w:rsidRPr="00515EA9">
        <w:rPr>
          <w:rFonts w:ascii="Arial" w:hAnsi="Arial" w:cs="Arial"/>
        </w:rPr>
        <w:t xml:space="preserve"> in a timely manner</w:t>
      </w:r>
      <w:r w:rsidR="0011682C" w:rsidRPr="00515EA9">
        <w:rPr>
          <w:rFonts w:ascii="Arial" w:hAnsi="Arial" w:cs="Arial"/>
        </w:rPr>
        <w:t xml:space="preserve"> any issues that affect Dane County legislative posi</w:t>
      </w:r>
      <w:r w:rsidR="00160008" w:rsidRPr="00515EA9">
        <w:rPr>
          <w:rFonts w:ascii="Arial" w:hAnsi="Arial" w:cs="Arial"/>
        </w:rPr>
        <w:t>tions;</w:t>
      </w:r>
    </w:p>
    <w:p w14:paraId="30947E25" w14:textId="77777777" w:rsidR="006C2623" w:rsidRPr="00515EA9" w:rsidRDefault="006C2623" w:rsidP="006C2623">
      <w:pPr>
        <w:numPr>
          <w:ilvl w:val="1"/>
          <w:numId w:val="14"/>
        </w:numPr>
        <w:rPr>
          <w:rFonts w:ascii="Arial" w:hAnsi="Arial" w:cs="Arial"/>
        </w:rPr>
      </w:pPr>
      <w:r w:rsidRPr="00515EA9">
        <w:rPr>
          <w:rFonts w:ascii="Arial" w:hAnsi="Arial" w:cs="Arial"/>
        </w:rPr>
        <w:t>Ass</w:t>
      </w:r>
      <w:r w:rsidR="00160008" w:rsidRPr="00515EA9">
        <w:rPr>
          <w:rFonts w:ascii="Arial" w:hAnsi="Arial" w:cs="Arial"/>
        </w:rPr>
        <w:t>isting with drafting resolutions regarding legislation and legislative issues;</w:t>
      </w:r>
    </w:p>
    <w:p w14:paraId="4BB81D91" w14:textId="77777777" w:rsidR="006C2623" w:rsidRPr="00515EA9" w:rsidRDefault="006C2623" w:rsidP="006C2623">
      <w:pPr>
        <w:numPr>
          <w:ilvl w:val="1"/>
          <w:numId w:val="14"/>
        </w:numPr>
        <w:rPr>
          <w:rFonts w:ascii="Arial" w:hAnsi="Arial" w:cs="Arial"/>
        </w:rPr>
      </w:pPr>
      <w:r w:rsidRPr="00515EA9">
        <w:rPr>
          <w:rFonts w:ascii="Arial" w:hAnsi="Arial" w:cs="Arial"/>
        </w:rPr>
        <w:t>Performing policy research and development on legislative/public policy issues</w:t>
      </w:r>
      <w:r w:rsidR="00160008" w:rsidRPr="00515EA9">
        <w:rPr>
          <w:rFonts w:ascii="Arial" w:hAnsi="Arial" w:cs="Arial"/>
        </w:rPr>
        <w:t>;</w:t>
      </w:r>
    </w:p>
    <w:p w14:paraId="7153327E" w14:textId="77777777" w:rsidR="006C2623" w:rsidRPr="00515EA9" w:rsidRDefault="006C2623" w:rsidP="006C2623">
      <w:pPr>
        <w:numPr>
          <w:ilvl w:val="1"/>
          <w:numId w:val="14"/>
        </w:numPr>
        <w:rPr>
          <w:rFonts w:ascii="Arial" w:hAnsi="Arial" w:cs="Arial"/>
        </w:rPr>
      </w:pPr>
      <w:r w:rsidRPr="00515EA9">
        <w:rPr>
          <w:rFonts w:ascii="Arial" w:hAnsi="Arial" w:cs="Arial"/>
        </w:rPr>
        <w:t>Providing strategic counseling to the Dane County Board regarding state legislative and executive activities relevant to the County’s policy positions</w:t>
      </w:r>
      <w:r w:rsidR="00160008" w:rsidRPr="00515EA9">
        <w:rPr>
          <w:rFonts w:ascii="Arial" w:hAnsi="Arial" w:cs="Arial"/>
        </w:rPr>
        <w:t>;</w:t>
      </w:r>
      <w:r w:rsidRPr="00515EA9">
        <w:rPr>
          <w:rFonts w:ascii="Arial" w:hAnsi="Arial" w:cs="Arial"/>
        </w:rPr>
        <w:t xml:space="preserve"> </w:t>
      </w:r>
    </w:p>
    <w:p w14:paraId="1FC4FE6B" w14:textId="77777777" w:rsidR="006C2623" w:rsidRPr="00515EA9" w:rsidRDefault="006C2623" w:rsidP="006C2623">
      <w:pPr>
        <w:numPr>
          <w:ilvl w:val="1"/>
          <w:numId w:val="14"/>
        </w:numPr>
      </w:pPr>
      <w:r w:rsidRPr="00515EA9">
        <w:rPr>
          <w:rFonts w:ascii="Arial" w:hAnsi="Arial" w:cs="Arial"/>
        </w:rPr>
        <w:t>Ensuring that Dane County maintains adequate visibility with government agencies and officials</w:t>
      </w:r>
      <w:r w:rsidR="00160008" w:rsidRPr="00515EA9">
        <w:rPr>
          <w:rFonts w:ascii="Arial" w:hAnsi="Arial" w:cs="Arial"/>
        </w:rPr>
        <w:t>;</w:t>
      </w:r>
      <w:r w:rsidRPr="00515EA9">
        <w:rPr>
          <w:rFonts w:ascii="Arial" w:hAnsi="Arial" w:cs="Arial"/>
        </w:rPr>
        <w:t xml:space="preserve">  </w:t>
      </w:r>
    </w:p>
    <w:p w14:paraId="6360FF0C" w14:textId="77777777" w:rsidR="0011682C" w:rsidRPr="00515EA9" w:rsidRDefault="0011682C" w:rsidP="0011682C">
      <w:pPr>
        <w:numPr>
          <w:ilvl w:val="1"/>
          <w:numId w:val="14"/>
        </w:numPr>
      </w:pPr>
      <w:r w:rsidRPr="00515EA9">
        <w:rPr>
          <w:rFonts w:ascii="Arial" w:hAnsi="Arial" w:cs="Arial"/>
        </w:rPr>
        <w:t>Coordinating meetings with legislators and others to provide the County Board the opportunity to meet face-to-face with key decision makers on County issues</w:t>
      </w:r>
      <w:r w:rsidR="00160008" w:rsidRPr="00515EA9">
        <w:rPr>
          <w:rFonts w:ascii="Arial" w:hAnsi="Arial" w:cs="Arial"/>
        </w:rPr>
        <w:t>;</w:t>
      </w:r>
    </w:p>
    <w:p w14:paraId="1B2567B2" w14:textId="77777777" w:rsidR="0011682C" w:rsidRPr="00515EA9" w:rsidRDefault="0011682C" w:rsidP="0011682C">
      <w:pPr>
        <w:numPr>
          <w:ilvl w:val="1"/>
          <w:numId w:val="14"/>
        </w:numPr>
      </w:pPr>
      <w:r w:rsidRPr="00515EA9">
        <w:rPr>
          <w:rFonts w:ascii="Arial" w:hAnsi="Arial" w:cs="Arial"/>
        </w:rPr>
        <w:t xml:space="preserve">Assisting </w:t>
      </w:r>
      <w:r w:rsidR="00160008" w:rsidRPr="00515EA9">
        <w:rPr>
          <w:rFonts w:ascii="Arial" w:hAnsi="Arial" w:cs="Arial"/>
        </w:rPr>
        <w:t xml:space="preserve">the County Board </w:t>
      </w:r>
      <w:r w:rsidRPr="00515EA9">
        <w:rPr>
          <w:rFonts w:ascii="Arial" w:hAnsi="Arial" w:cs="Arial"/>
        </w:rPr>
        <w:t>with communications and messaging</w:t>
      </w:r>
      <w:r w:rsidR="00160008" w:rsidRPr="00515EA9">
        <w:rPr>
          <w:rFonts w:ascii="Arial" w:hAnsi="Arial" w:cs="Arial"/>
        </w:rPr>
        <w:t>;</w:t>
      </w:r>
      <w:r w:rsidRPr="00515EA9">
        <w:rPr>
          <w:rFonts w:ascii="Arial" w:hAnsi="Arial" w:cs="Arial"/>
        </w:rPr>
        <w:t xml:space="preserve"> </w:t>
      </w:r>
    </w:p>
    <w:p w14:paraId="0507E691" w14:textId="77777777" w:rsidR="0011682C" w:rsidRPr="00515EA9" w:rsidRDefault="0011682C" w:rsidP="0011682C">
      <w:pPr>
        <w:numPr>
          <w:ilvl w:val="1"/>
          <w:numId w:val="14"/>
        </w:numPr>
      </w:pPr>
      <w:r w:rsidRPr="00515EA9">
        <w:rPr>
          <w:rFonts w:ascii="Arial" w:hAnsi="Arial" w:cs="Arial"/>
        </w:rPr>
        <w:t>Providing regular written briefing reports to the County Board Office</w:t>
      </w:r>
      <w:r w:rsidR="004B18AE" w:rsidRPr="00515EA9">
        <w:rPr>
          <w:rFonts w:ascii="Arial" w:hAnsi="Arial" w:cs="Arial"/>
        </w:rPr>
        <w:t>.</w:t>
      </w:r>
    </w:p>
    <w:p w14:paraId="1B25066B" w14:textId="77777777" w:rsidR="00080B9A" w:rsidRPr="00515EA9" w:rsidRDefault="00080B9A" w:rsidP="00080B9A">
      <w:pPr>
        <w:ind w:left="1800"/>
        <w:rPr>
          <w:rFonts w:ascii="Arial" w:hAnsi="Arial" w:cs="Arial"/>
        </w:rPr>
      </w:pPr>
    </w:p>
    <w:p w14:paraId="7674041F" w14:textId="7BE03191" w:rsidR="00080B9A" w:rsidRPr="00515EA9" w:rsidRDefault="006B0A00" w:rsidP="00080B9A">
      <w:pPr>
        <w:numPr>
          <w:ilvl w:val="0"/>
          <w:numId w:val="14"/>
        </w:numPr>
        <w:rPr>
          <w:rFonts w:ascii="Arial" w:hAnsi="Arial" w:cs="Arial"/>
        </w:rPr>
      </w:pPr>
      <w:r>
        <w:rPr>
          <w:rFonts w:ascii="Arial" w:hAnsi="Arial" w:cs="Arial"/>
        </w:rPr>
        <w:t>Working closely with the Dane County Board Office staff and the County’s Legislative Lobbyist, e</w:t>
      </w:r>
      <w:r w:rsidR="00080B9A" w:rsidRPr="00515EA9">
        <w:rPr>
          <w:rFonts w:ascii="Arial" w:hAnsi="Arial" w:cs="Arial"/>
        </w:rPr>
        <w:t>nsure that all government relations/lobbying services provided on behalf of the Dane County Board are consistent with Dane County legislative positions and priorities and do not conflict with the government relations/lobbying efforts of the County’s in-house lobbyist</w:t>
      </w:r>
      <w:r w:rsidR="004B18AE" w:rsidRPr="00515EA9">
        <w:rPr>
          <w:rFonts w:ascii="Arial" w:hAnsi="Arial" w:cs="Arial"/>
        </w:rPr>
        <w:t>.</w:t>
      </w:r>
      <w:r w:rsidR="00080B9A" w:rsidRPr="00515EA9">
        <w:rPr>
          <w:rFonts w:ascii="Arial" w:hAnsi="Arial" w:cs="Arial"/>
        </w:rPr>
        <w:t xml:space="preserve"> </w:t>
      </w:r>
    </w:p>
    <w:p w14:paraId="5BCEFD84" w14:textId="77777777" w:rsidR="00080B9A" w:rsidRPr="00515EA9" w:rsidRDefault="00080B9A" w:rsidP="00080B9A">
      <w:pPr>
        <w:rPr>
          <w:rFonts w:ascii="Arial" w:hAnsi="Arial" w:cs="Arial"/>
        </w:rPr>
      </w:pPr>
    </w:p>
    <w:p w14:paraId="2EE08C4B" w14:textId="77777777" w:rsidR="00080B9A" w:rsidRPr="00515EA9" w:rsidRDefault="00080B9A" w:rsidP="006C2623">
      <w:pPr>
        <w:numPr>
          <w:ilvl w:val="0"/>
          <w:numId w:val="14"/>
        </w:numPr>
        <w:rPr>
          <w:rFonts w:ascii="Arial" w:hAnsi="Arial" w:cs="Arial"/>
        </w:rPr>
      </w:pPr>
      <w:r w:rsidRPr="00515EA9">
        <w:rPr>
          <w:rFonts w:ascii="Arial" w:hAnsi="Arial" w:cs="Arial"/>
        </w:rPr>
        <w:t>Engage in structured routine communication with both the County Board Office and the County’s in-house lobbyist to ensure seamless, coordinated comm</w:t>
      </w:r>
      <w:r w:rsidR="00170807" w:rsidRPr="00515EA9">
        <w:rPr>
          <w:rFonts w:ascii="Arial" w:hAnsi="Arial" w:cs="Arial"/>
        </w:rPr>
        <w:t xml:space="preserve">unications with the </w:t>
      </w:r>
      <w:r w:rsidR="004B18AE" w:rsidRPr="00515EA9">
        <w:rPr>
          <w:rFonts w:ascii="Arial" w:hAnsi="Arial" w:cs="Arial"/>
        </w:rPr>
        <w:t>Wisconsin L</w:t>
      </w:r>
      <w:r w:rsidR="00170807" w:rsidRPr="00515EA9">
        <w:rPr>
          <w:rFonts w:ascii="Arial" w:hAnsi="Arial" w:cs="Arial"/>
        </w:rPr>
        <w:t>egislature and the County Board</w:t>
      </w:r>
      <w:r w:rsidR="004B18AE" w:rsidRPr="00515EA9">
        <w:rPr>
          <w:rFonts w:ascii="Arial" w:hAnsi="Arial" w:cs="Arial"/>
        </w:rPr>
        <w:t>.</w:t>
      </w:r>
    </w:p>
    <w:p w14:paraId="7772DCD4" w14:textId="77777777" w:rsidR="006C2623" w:rsidRPr="00515EA9" w:rsidRDefault="006C2623" w:rsidP="006C2623">
      <w:pPr>
        <w:rPr>
          <w:rFonts w:ascii="Arial" w:hAnsi="Arial" w:cs="Arial"/>
        </w:rPr>
      </w:pPr>
    </w:p>
    <w:p w14:paraId="0C8EAB14" w14:textId="77777777" w:rsidR="00080B9A" w:rsidRPr="00515EA9" w:rsidRDefault="00080B9A" w:rsidP="00080B9A">
      <w:pPr>
        <w:numPr>
          <w:ilvl w:val="0"/>
          <w:numId w:val="14"/>
        </w:numPr>
        <w:rPr>
          <w:rFonts w:ascii="Arial" w:hAnsi="Arial" w:cs="Arial"/>
        </w:rPr>
      </w:pPr>
      <w:r w:rsidRPr="00515EA9">
        <w:rPr>
          <w:rFonts w:ascii="Arial" w:hAnsi="Arial" w:cs="Arial"/>
        </w:rPr>
        <w:t>Present information and legislative updates, at m</w:t>
      </w:r>
      <w:r w:rsidR="004B18AE" w:rsidRPr="00515EA9">
        <w:rPr>
          <w:rFonts w:ascii="Arial" w:hAnsi="Arial" w:cs="Arial"/>
        </w:rPr>
        <w:t>utually agreed upon intervals, to</w:t>
      </w:r>
      <w:r w:rsidRPr="00515EA9">
        <w:rPr>
          <w:rFonts w:ascii="Arial" w:hAnsi="Arial" w:cs="Arial"/>
        </w:rPr>
        <w:t xml:space="preserve"> the Executive Committee of the County Board of Supervisors, as well as to the </w:t>
      </w:r>
      <w:r w:rsidR="00170807" w:rsidRPr="00515EA9">
        <w:rPr>
          <w:rFonts w:ascii="Arial" w:hAnsi="Arial" w:cs="Arial"/>
        </w:rPr>
        <w:t xml:space="preserve">whole </w:t>
      </w:r>
      <w:r w:rsidRPr="00515EA9">
        <w:rPr>
          <w:rFonts w:ascii="Arial" w:hAnsi="Arial" w:cs="Arial"/>
        </w:rPr>
        <w:t>County Board of Supervisors and other designated committees during their regularly scheduled evening meetings</w:t>
      </w:r>
      <w:r w:rsidR="004B18AE" w:rsidRPr="00515EA9">
        <w:rPr>
          <w:rFonts w:ascii="Arial" w:hAnsi="Arial" w:cs="Arial"/>
        </w:rPr>
        <w:t>.</w:t>
      </w:r>
    </w:p>
    <w:p w14:paraId="5845CDB2" w14:textId="77777777" w:rsidR="00080B9A" w:rsidRPr="00515EA9" w:rsidRDefault="00080B9A" w:rsidP="00080B9A">
      <w:pPr>
        <w:rPr>
          <w:rFonts w:ascii="Arial" w:hAnsi="Arial" w:cs="Arial"/>
        </w:rPr>
      </w:pPr>
    </w:p>
    <w:p w14:paraId="498A8EE4" w14:textId="51EA3B63" w:rsidR="00697B7F" w:rsidRPr="00515EA9" w:rsidRDefault="00080B9A" w:rsidP="00515EA9">
      <w:pPr>
        <w:numPr>
          <w:ilvl w:val="0"/>
          <w:numId w:val="14"/>
        </w:numPr>
        <w:rPr>
          <w:rFonts w:ascii="Arial" w:hAnsi="Arial" w:cs="Arial"/>
        </w:rPr>
      </w:pPr>
      <w:r w:rsidRPr="00515EA9">
        <w:rPr>
          <w:rFonts w:ascii="Arial" w:hAnsi="Arial" w:cs="Arial"/>
        </w:rPr>
        <w:t>Meet, at mutually agreed upon times, outside of the Executive Committee meetings with County Board Supervisors, County Board Staff, and other relevant parties as needed</w:t>
      </w:r>
      <w:r w:rsidR="004B18AE" w:rsidRPr="00515EA9">
        <w:rPr>
          <w:rFonts w:ascii="Arial" w:hAnsi="Arial" w:cs="Arial"/>
        </w:rPr>
        <w:t>.</w:t>
      </w:r>
    </w:p>
    <w:p w14:paraId="63988CF4" w14:textId="77777777" w:rsidR="00071574" w:rsidRPr="004F388F" w:rsidRDefault="00071574" w:rsidP="00071574">
      <w:pPr>
        <w:rPr>
          <w:rFonts w:ascii="Arial" w:hAnsi="Arial" w:cs="Arial"/>
          <w:highlight w:val="green"/>
        </w:rPr>
      </w:pPr>
    </w:p>
    <w:p w14:paraId="6E645B75" w14:textId="77777777" w:rsidR="003A4D85" w:rsidRPr="00812E07" w:rsidRDefault="003A4D85" w:rsidP="00723582">
      <w:pPr>
        <w:rPr>
          <w:rFonts w:ascii="Arial" w:hAnsi="Arial" w:cs="Arial"/>
        </w:rPr>
      </w:pPr>
    </w:p>
    <w:p w14:paraId="1B158A26" w14:textId="77777777" w:rsidR="003A4D85" w:rsidRDefault="003A4D85" w:rsidP="00812E07">
      <w:pPr>
        <w:rPr>
          <w:rFonts w:ascii="Arial" w:hAnsi="Arial" w:cs="Arial"/>
          <w:b/>
          <w:highlight w:val="green"/>
        </w:rPr>
      </w:pPr>
    </w:p>
    <w:p w14:paraId="246183FC" w14:textId="77777777" w:rsidR="003A4D85" w:rsidRDefault="003A4D85" w:rsidP="003A4D85">
      <w:pPr>
        <w:ind w:left="1440"/>
        <w:rPr>
          <w:rFonts w:ascii="Arial" w:hAnsi="Arial" w:cs="Arial"/>
          <w:highlight w:val="green"/>
        </w:rPr>
      </w:pPr>
    </w:p>
    <w:p w14:paraId="682C1C60" w14:textId="77777777" w:rsidR="00515EA9" w:rsidRDefault="00515EA9" w:rsidP="00774952">
      <w:pPr>
        <w:rPr>
          <w:rFonts w:ascii="Arial" w:hAnsi="Arial" w:cs="Arial"/>
          <w:b/>
          <w:szCs w:val="20"/>
        </w:rPr>
        <w:sectPr w:rsidR="00515EA9" w:rsidSect="00DF5639">
          <w:headerReference w:type="default" r:id="rId25"/>
          <w:headerReference w:type="first" r:id="rId26"/>
          <w:pgSz w:w="12240" w:h="15840"/>
          <w:pgMar w:top="720" w:right="720" w:bottom="720" w:left="720" w:header="540" w:footer="394" w:gutter="0"/>
          <w:cols w:space="720"/>
          <w:docGrid w:linePitch="326"/>
        </w:sectPr>
      </w:pPr>
    </w:p>
    <w:p w14:paraId="4C112C85" w14:textId="295976B7"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t>PROPOSAL PREPARATION REQUIREMENTS</w:t>
      </w:r>
    </w:p>
    <w:p w14:paraId="49E5B937" w14:textId="77777777" w:rsidR="00121024" w:rsidRDefault="00080DBA" w:rsidP="00D6095D">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w:t>
      </w:r>
      <w:r w:rsidR="00D6095D"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D6095D">
        <w:rPr>
          <w:rFonts w:ascii="Arial" w:hAnsi="Arial" w:cs="Arial"/>
        </w:rPr>
        <w:t xml:space="preserve">encouraged. </w:t>
      </w:r>
      <w:r w:rsidRPr="000B441E">
        <w:rPr>
          <w:rFonts w:ascii="Arial" w:hAnsi="Arial" w:cs="Arial"/>
        </w:rPr>
        <w:t>Each</w:t>
      </w:r>
      <w:r>
        <w:rPr>
          <w:rFonts w:ascii="Arial" w:hAnsi="Arial" w:cs="Arial"/>
        </w:rPr>
        <w:t xml:space="preserve"> section</w:t>
      </w:r>
      <w:r w:rsidRPr="000B441E">
        <w:rPr>
          <w:rFonts w:ascii="Arial" w:hAnsi="Arial" w:cs="Arial"/>
        </w:rPr>
        <w:t xml:space="preserve"> heading should be separated by tabs or otherwise clearly marked. </w:t>
      </w:r>
      <w:r w:rsidRPr="00E956D4">
        <w:rPr>
          <w:rFonts w:ascii="Arial" w:hAnsi="Arial" w:cs="Arial"/>
        </w:rPr>
        <w:t>Accordingly, graphics, tables and charts are encouraged, but the page limitations shall include these as well. Hardcopies shall be bound in</w:t>
      </w:r>
      <w:r>
        <w:rPr>
          <w:rFonts w:ascii="Arial" w:hAnsi="Arial" w:cs="Arial"/>
        </w:rPr>
        <w:t xml:space="preserve"> an 8½” x 11” format, but </w:t>
      </w:r>
      <w:r w:rsidRPr="00E956D4">
        <w:rPr>
          <w:rFonts w:ascii="Arial" w:hAnsi="Arial" w:cs="Arial"/>
        </w:rPr>
        <w:t>11”x17” pag</w:t>
      </w:r>
      <w:r>
        <w:rPr>
          <w:rFonts w:ascii="Arial" w:hAnsi="Arial" w:cs="Arial"/>
        </w:rPr>
        <w:t xml:space="preserve">es for 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0CFF5717" w14:textId="77777777" w:rsidR="00080DBA" w:rsidRDefault="00080DBA" w:rsidP="00774952">
      <w:pPr>
        <w:rPr>
          <w:rFonts w:ascii="Arial" w:hAnsi="Arial" w:cs="Arial"/>
          <w:b/>
          <w:szCs w:val="20"/>
        </w:rPr>
      </w:pPr>
    </w:p>
    <w:p w14:paraId="3ABCB43E" w14:textId="77777777"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Required Form – Attachment A – Vendor Information</w:t>
      </w:r>
    </w:p>
    <w:p w14:paraId="745B92C6" w14:textId="77777777" w:rsidR="00121024" w:rsidRDefault="00121024" w:rsidP="00774952">
      <w:pPr>
        <w:rPr>
          <w:rFonts w:ascii="Arial" w:hAnsi="Arial" w:cs="Arial"/>
          <w:b/>
          <w:szCs w:val="20"/>
        </w:rPr>
      </w:pPr>
    </w:p>
    <w:p w14:paraId="66FF025D" w14:textId="77777777" w:rsidR="00FE1CBF" w:rsidRDefault="00FE1CBF" w:rsidP="00FE1CBF">
      <w:pPr>
        <w:ind w:firstLine="720"/>
        <w:rPr>
          <w:rFonts w:ascii="Arial" w:hAnsi="Arial" w:cs="Arial"/>
          <w:b/>
          <w:szCs w:val="20"/>
        </w:rPr>
      </w:pPr>
      <w:r>
        <w:rPr>
          <w:rFonts w:ascii="Arial" w:hAnsi="Arial" w:cs="Arial"/>
          <w:b/>
          <w:szCs w:val="20"/>
        </w:rPr>
        <w:t>4.2</w:t>
      </w:r>
      <w:r>
        <w:rPr>
          <w:rFonts w:ascii="Arial" w:hAnsi="Arial" w:cs="Arial"/>
          <w:b/>
          <w:szCs w:val="20"/>
        </w:rPr>
        <w:tab/>
      </w:r>
      <w:r w:rsidRPr="00EF31B5">
        <w:rPr>
          <w:rFonts w:ascii="Arial" w:hAnsi="Arial" w:cs="Arial"/>
          <w:b/>
          <w:szCs w:val="20"/>
          <w:u w:val="single"/>
        </w:rPr>
        <w:t>Table of Contents</w:t>
      </w:r>
    </w:p>
    <w:p w14:paraId="600AA497" w14:textId="77777777" w:rsidR="00FE1CBF" w:rsidRDefault="00FE1CBF" w:rsidP="00FE1CBF">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Pr>
          <w:rFonts w:ascii="Arial" w:hAnsi="Arial" w:cs="Arial"/>
        </w:rPr>
        <w:t>encouraged.</w:t>
      </w:r>
    </w:p>
    <w:p w14:paraId="135929E6" w14:textId="77777777" w:rsidR="00FE1CBF" w:rsidRDefault="00FE1CBF" w:rsidP="00FE1CBF">
      <w:pPr>
        <w:rPr>
          <w:rFonts w:ascii="Arial" w:hAnsi="Arial" w:cs="Arial"/>
          <w:b/>
          <w:szCs w:val="20"/>
        </w:rPr>
      </w:pPr>
    </w:p>
    <w:p w14:paraId="5EA90564" w14:textId="77777777" w:rsidR="00FE1CBF" w:rsidRDefault="00FE1CBF" w:rsidP="00FE1CBF">
      <w:pPr>
        <w:rPr>
          <w:rFonts w:ascii="Arial" w:hAnsi="Arial" w:cs="Arial"/>
          <w:b/>
          <w:szCs w:val="20"/>
          <w:u w:val="single"/>
        </w:rPr>
      </w:pPr>
      <w:r>
        <w:rPr>
          <w:rFonts w:ascii="Arial" w:hAnsi="Arial" w:cs="Arial"/>
          <w:b/>
          <w:szCs w:val="20"/>
        </w:rPr>
        <w:tab/>
        <w:t>4.3</w:t>
      </w:r>
      <w:r>
        <w:rPr>
          <w:rFonts w:ascii="Arial" w:hAnsi="Arial" w:cs="Arial"/>
          <w:b/>
          <w:szCs w:val="20"/>
        </w:rPr>
        <w:tab/>
      </w:r>
      <w:r w:rsidRPr="00EF31B5">
        <w:rPr>
          <w:rFonts w:ascii="Arial" w:hAnsi="Arial" w:cs="Arial"/>
          <w:b/>
          <w:szCs w:val="20"/>
          <w:u w:val="single"/>
        </w:rPr>
        <w:t xml:space="preserve">Tab 1: </w:t>
      </w:r>
      <w:r>
        <w:rPr>
          <w:rFonts w:ascii="Arial" w:hAnsi="Arial" w:cs="Arial"/>
          <w:b/>
          <w:szCs w:val="20"/>
          <w:u w:val="single"/>
        </w:rPr>
        <w:t>Cover Letter</w:t>
      </w:r>
    </w:p>
    <w:p w14:paraId="1540A6F2" w14:textId="77777777" w:rsidR="00FE1CBF" w:rsidRPr="005B3D27" w:rsidRDefault="00FE1CBF" w:rsidP="00FE1CBF">
      <w:pPr>
        <w:rPr>
          <w:rFonts w:ascii="Arial" w:hAnsi="Arial" w:cs="Arial"/>
          <w:szCs w:val="20"/>
        </w:rPr>
      </w:pPr>
      <w:r>
        <w:rPr>
          <w:rFonts w:ascii="Arial" w:hAnsi="Arial" w:cs="Arial"/>
          <w:szCs w:val="20"/>
        </w:rPr>
        <w:tab/>
      </w:r>
      <w:r>
        <w:rPr>
          <w:rFonts w:ascii="Arial" w:hAnsi="Arial" w:cs="Arial"/>
          <w:szCs w:val="20"/>
        </w:rPr>
        <w:tab/>
      </w:r>
      <w:r w:rsidRPr="005B3D27">
        <w:rPr>
          <w:rFonts w:ascii="Arial" w:hAnsi="Arial" w:cs="Arial"/>
          <w:szCs w:val="20"/>
        </w:rPr>
        <w:t>Provide a letter of introduction that includes the following at a minimum:</w:t>
      </w:r>
    </w:p>
    <w:p w14:paraId="6C514EAE" w14:textId="77777777" w:rsidR="00FE1CBF" w:rsidRPr="005B3D27" w:rsidRDefault="00FE1CBF" w:rsidP="00FE1CBF">
      <w:pPr>
        <w:numPr>
          <w:ilvl w:val="0"/>
          <w:numId w:val="16"/>
        </w:numPr>
        <w:rPr>
          <w:rFonts w:ascii="Arial" w:hAnsi="Arial" w:cs="Arial"/>
          <w:szCs w:val="20"/>
        </w:rPr>
      </w:pPr>
      <w:r w:rsidRPr="005B3D27">
        <w:rPr>
          <w:rFonts w:ascii="Arial" w:hAnsi="Arial" w:cs="Arial"/>
          <w:szCs w:val="20"/>
        </w:rPr>
        <w:t>Name of Firm</w:t>
      </w:r>
    </w:p>
    <w:p w14:paraId="06444EF8" w14:textId="77777777" w:rsidR="00FE1CBF" w:rsidRPr="005B3D27" w:rsidRDefault="00FE1CBF" w:rsidP="00FE1CBF">
      <w:pPr>
        <w:numPr>
          <w:ilvl w:val="0"/>
          <w:numId w:val="16"/>
        </w:numPr>
        <w:rPr>
          <w:rFonts w:ascii="Arial" w:hAnsi="Arial" w:cs="Arial"/>
          <w:szCs w:val="20"/>
        </w:rPr>
      </w:pPr>
      <w:r w:rsidRPr="005B3D27">
        <w:rPr>
          <w:rFonts w:ascii="Arial" w:hAnsi="Arial" w:cs="Arial"/>
          <w:szCs w:val="20"/>
        </w:rPr>
        <w:t>Name and contact information of the proposed project manager</w:t>
      </w:r>
    </w:p>
    <w:p w14:paraId="059626FC" w14:textId="77777777" w:rsidR="00FE1CBF" w:rsidRPr="005B3D27" w:rsidRDefault="00FE1CBF" w:rsidP="00FE1CBF">
      <w:pPr>
        <w:numPr>
          <w:ilvl w:val="0"/>
          <w:numId w:val="16"/>
        </w:numPr>
        <w:rPr>
          <w:rFonts w:ascii="Arial" w:hAnsi="Arial" w:cs="Arial"/>
          <w:szCs w:val="20"/>
        </w:rPr>
      </w:pPr>
      <w:r w:rsidRPr="005B3D27">
        <w:rPr>
          <w:rFonts w:ascii="Arial" w:hAnsi="Arial" w:cs="Arial"/>
          <w:szCs w:val="20"/>
        </w:rPr>
        <w:t>Name and contact information of the person authorized to submit the scope and cost proposal on behalf of the firm.</w:t>
      </w:r>
    </w:p>
    <w:p w14:paraId="6C624F6F" w14:textId="77777777" w:rsidR="00FE1CBF" w:rsidRPr="005B3D27" w:rsidRDefault="00FE1CBF" w:rsidP="00FE1CBF">
      <w:pPr>
        <w:numPr>
          <w:ilvl w:val="0"/>
          <w:numId w:val="16"/>
        </w:numPr>
        <w:rPr>
          <w:rFonts w:ascii="Arial" w:hAnsi="Arial" w:cs="Arial"/>
          <w:szCs w:val="20"/>
        </w:rPr>
      </w:pPr>
      <w:r w:rsidRPr="005B3D27">
        <w:rPr>
          <w:rFonts w:ascii="Arial" w:hAnsi="Arial" w:cs="Arial"/>
          <w:szCs w:val="20"/>
        </w:rPr>
        <w:t>Provide an overview of the firm’s interest in the project.</w:t>
      </w:r>
    </w:p>
    <w:p w14:paraId="128E56E1" w14:textId="77777777" w:rsidR="00FE1CBF" w:rsidRDefault="00FE1CBF" w:rsidP="00FE1CBF">
      <w:pPr>
        <w:rPr>
          <w:rFonts w:ascii="Arial" w:hAnsi="Arial" w:cs="Arial"/>
          <w:szCs w:val="20"/>
        </w:rPr>
      </w:pPr>
    </w:p>
    <w:p w14:paraId="79A7AB75" w14:textId="77777777" w:rsidR="00FE1CBF" w:rsidRDefault="00FE1CBF" w:rsidP="00FE1CBF">
      <w:pPr>
        <w:ind w:firstLine="720"/>
        <w:rPr>
          <w:rFonts w:ascii="Arial" w:hAnsi="Arial" w:cs="Arial"/>
          <w:b/>
          <w:szCs w:val="20"/>
          <w:u w:val="single"/>
        </w:rPr>
      </w:pPr>
      <w:r>
        <w:rPr>
          <w:rFonts w:ascii="Arial" w:hAnsi="Arial" w:cs="Arial"/>
          <w:b/>
          <w:szCs w:val="20"/>
        </w:rPr>
        <w:t>4.4</w:t>
      </w:r>
      <w:r>
        <w:rPr>
          <w:rFonts w:ascii="Arial" w:hAnsi="Arial" w:cs="Arial"/>
          <w:b/>
          <w:szCs w:val="20"/>
        </w:rPr>
        <w:tab/>
      </w:r>
      <w:r w:rsidRPr="00EF31B5">
        <w:rPr>
          <w:rFonts w:ascii="Arial" w:hAnsi="Arial" w:cs="Arial"/>
          <w:b/>
          <w:szCs w:val="20"/>
          <w:u w:val="single"/>
        </w:rPr>
        <w:t xml:space="preserve">Tab 2: </w:t>
      </w:r>
      <w:r>
        <w:rPr>
          <w:rFonts w:ascii="Arial" w:hAnsi="Arial" w:cs="Arial"/>
          <w:b/>
          <w:szCs w:val="20"/>
          <w:u w:val="single"/>
        </w:rPr>
        <w:t>Organizational Capabilities</w:t>
      </w:r>
    </w:p>
    <w:p w14:paraId="3069B0C6" w14:textId="400B9BC3" w:rsidR="00FE1CBF" w:rsidRPr="005B3D27" w:rsidRDefault="00FE1CBF" w:rsidP="00FE1CBF">
      <w:pPr>
        <w:numPr>
          <w:ilvl w:val="0"/>
          <w:numId w:val="17"/>
        </w:numPr>
        <w:rPr>
          <w:rFonts w:ascii="Arial" w:hAnsi="Arial" w:cs="Arial"/>
          <w:szCs w:val="20"/>
        </w:rPr>
      </w:pPr>
      <w:r w:rsidRPr="005B3D27">
        <w:rPr>
          <w:rFonts w:ascii="Arial" w:hAnsi="Arial" w:cs="Arial"/>
          <w:szCs w:val="20"/>
        </w:rPr>
        <w:t xml:space="preserve">Describe the firm’s experience and capabilities in providing </w:t>
      </w:r>
      <w:r w:rsidR="002B3306">
        <w:rPr>
          <w:rFonts w:ascii="Arial" w:hAnsi="Arial" w:cs="Arial"/>
          <w:szCs w:val="20"/>
        </w:rPr>
        <w:t>lobbying services</w:t>
      </w:r>
      <w:r w:rsidRPr="005B3D27">
        <w:rPr>
          <w:rFonts w:ascii="Arial" w:hAnsi="Arial" w:cs="Arial"/>
          <w:szCs w:val="20"/>
        </w:rPr>
        <w:t>.  Be specific and identify projects and dates.</w:t>
      </w:r>
    </w:p>
    <w:p w14:paraId="21ECE7C2" w14:textId="77777777" w:rsidR="00FE1CBF" w:rsidRPr="005B3D27" w:rsidRDefault="00FE1CBF" w:rsidP="00FE1CBF">
      <w:pPr>
        <w:numPr>
          <w:ilvl w:val="0"/>
          <w:numId w:val="17"/>
        </w:numPr>
        <w:rPr>
          <w:rFonts w:ascii="Arial" w:hAnsi="Arial" w:cs="Arial"/>
          <w:szCs w:val="20"/>
        </w:rPr>
      </w:pPr>
      <w:r w:rsidRPr="005B3D27">
        <w:rPr>
          <w:rFonts w:ascii="Arial" w:hAnsi="Arial" w:cs="Arial"/>
          <w:szCs w:val="20"/>
        </w:rPr>
        <w:t>Describe the availability of assigned personnel to provide service in an efficient and timely manner.</w:t>
      </w:r>
    </w:p>
    <w:p w14:paraId="1883D2AC" w14:textId="77777777" w:rsidR="00FE1CBF" w:rsidRPr="005B3D27" w:rsidRDefault="00FE1CBF" w:rsidP="00FE1CBF">
      <w:pPr>
        <w:numPr>
          <w:ilvl w:val="0"/>
          <w:numId w:val="17"/>
        </w:numPr>
        <w:rPr>
          <w:rFonts w:ascii="Arial" w:hAnsi="Arial" w:cs="Arial"/>
          <w:szCs w:val="20"/>
        </w:rPr>
      </w:pPr>
      <w:r w:rsidRPr="005B3D27">
        <w:rPr>
          <w:rFonts w:ascii="Arial" w:hAnsi="Arial" w:cs="Arial"/>
          <w:szCs w:val="20"/>
        </w:rPr>
        <w:t>Identify the location of the firm that will provide services to the County.</w:t>
      </w:r>
    </w:p>
    <w:p w14:paraId="1435D81E" w14:textId="77777777" w:rsidR="00FE1CBF" w:rsidRPr="00B12464" w:rsidRDefault="00FE1CBF" w:rsidP="00FE1CBF">
      <w:pPr>
        <w:ind w:firstLine="720"/>
        <w:rPr>
          <w:rFonts w:ascii="Arial" w:hAnsi="Arial" w:cs="Arial"/>
          <w:szCs w:val="20"/>
        </w:rPr>
      </w:pPr>
    </w:p>
    <w:p w14:paraId="70B0C33F" w14:textId="77777777" w:rsidR="00FE1CBF" w:rsidRDefault="00FE1CBF" w:rsidP="00FE1CBF">
      <w:pPr>
        <w:ind w:firstLine="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Tab 3: Staff Capabilities</w:t>
      </w:r>
    </w:p>
    <w:p w14:paraId="483F4B9C" w14:textId="77777777" w:rsidR="00FE1CBF" w:rsidRPr="005B3D27" w:rsidRDefault="00FE1CBF" w:rsidP="00FE1CBF">
      <w:pPr>
        <w:ind w:left="1440"/>
        <w:rPr>
          <w:rFonts w:ascii="Arial" w:hAnsi="Arial" w:cs="Arial"/>
          <w:szCs w:val="20"/>
        </w:rPr>
      </w:pPr>
      <w:r w:rsidRPr="005B3D27">
        <w:rPr>
          <w:rFonts w:ascii="Arial" w:hAnsi="Arial" w:cs="Arial"/>
          <w:szCs w:val="20"/>
        </w:rPr>
        <w:t>Provide resumes describing the describing the educational and work experiences for each of the key staff who will be assigned to this project.  Firms should indicate which staff person will be assigned as project m</w:t>
      </w:r>
      <w:r>
        <w:rPr>
          <w:rFonts w:ascii="Arial" w:hAnsi="Arial" w:cs="Arial"/>
          <w:szCs w:val="20"/>
        </w:rPr>
        <w:t>anager if awarded this contract.</w:t>
      </w:r>
      <w:r w:rsidRPr="005B3D27">
        <w:rPr>
          <w:rFonts w:ascii="Arial" w:hAnsi="Arial" w:cs="Arial"/>
          <w:szCs w:val="20"/>
        </w:rPr>
        <w:t xml:space="preserve"> </w:t>
      </w:r>
    </w:p>
    <w:p w14:paraId="23DE0D84" w14:textId="77777777" w:rsidR="00121024" w:rsidRDefault="00121024" w:rsidP="00774952">
      <w:pPr>
        <w:rPr>
          <w:rFonts w:ascii="Arial" w:hAnsi="Arial" w:cs="Arial"/>
          <w:b/>
          <w:szCs w:val="20"/>
        </w:rPr>
      </w:pPr>
    </w:p>
    <w:p w14:paraId="1586B9FB" w14:textId="4B797083" w:rsidR="00FE1CBF" w:rsidRPr="005E27C9" w:rsidRDefault="00FE1CBF" w:rsidP="00FE1CBF">
      <w:pPr>
        <w:ind w:left="720"/>
        <w:rPr>
          <w:rFonts w:ascii="Arial" w:hAnsi="Arial" w:cs="Arial"/>
          <w:b/>
          <w:szCs w:val="20"/>
          <w:u w:val="single"/>
        </w:rPr>
      </w:pPr>
      <w:r>
        <w:rPr>
          <w:rFonts w:ascii="Arial" w:hAnsi="Arial" w:cs="Arial"/>
          <w:b/>
          <w:szCs w:val="20"/>
        </w:rPr>
        <w:t>4.6</w:t>
      </w:r>
      <w:r>
        <w:rPr>
          <w:rFonts w:ascii="Arial" w:hAnsi="Arial" w:cs="Arial"/>
          <w:b/>
          <w:szCs w:val="20"/>
        </w:rPr>
        <w:tab/>
      </w:r>
      <w:r w:rsidRPr="00EF31B5">
        <w:rPr>
          <w:rFonts w:ascii="Arial" w:hAnsi="Arial" w:cs="Arial"/>
          <w:b/>
          <w:szCs w:val="20"/>
          <w:u w:val="single"/>
        </w:rPr>
        <w:t xml:space="preserve">Tab </w:t>
      </w:r>
      <w:r>
        <w:rPr>
          <w:rFonts w:ascii="Arial" w:hAnsi="Arial" w:cs="Arial"/>
          <w:b/>
          <w:szCs w:val="20"/>
          <w:u w:val="single"/>
        </w:rPr>
        <w:t>4</w:t>
      </w:r>
      <w:r w:rsidRPr="00EF31B5">
        <w:rPr>
          <w:rFonts w:ascii="Arial" w:hAnsi="Arial" w:cs="Arial"/>
          <w:b/>
          <w:szCs w:val="20"/>
          <w:u w:val="single"/>
        </w:rPr>
        <w:t xml:space="preserve">: </w:t>
      </w:r>
      <w:r w:rsidRPr="005E27C9">
        <w:rPr>
          <w:rFonts w:ascii="Arial" w:hAnsi="Arial" w:cs="Arial"/>
          <w:b/>
          <w:szCs w:val="20"/>
          <w:u w:val="single"/>
        </w:rPr>
        <w:t>References</w:t>
      </w:r>
    </w:p>
    <w:p w14:paraId="6C999611" w14:textId="77777777" w:rsidR="00FE1CBF" w:rsidRPr="005E27C9" w:rsidRDefault="00FE1CBF" w:rsidP="00FE1CBF">
      <w:pPr>
        <w:ind w:left="1530"/>
        <w:rPr>
          <w:rFonts w:ascii="Arial" w:hAnsi="Arial" w:cs="Arial"/>
          <w:szCs w:val="20"/>
        </w:rPr>
      </w:pPr>
      <w:r w:rsidRPr="005E27C9">
        <w:rPr>
          <w:rFonts w:ascii="Arial" w:hAnsi="Arial" w:cs="Arial"/>
          <w:szCs w:val="20"/>
        </w:rPr>
        <w:t>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w:t>
      </w:r>
    </w:p>
    <w:p w14:paraId="04ACC198" w14:textId="77777777" w:rsidR="00FE1CBF" w:rsidRDefault="00FE1CBF" w:rsidP="00D03141">
      <w:pPr>
        <w:ind w:left="1440" w:hanging="720"/>
        <w:rPr>
          <w:rFonts w:ascii="Arial" w:hAnsi="Arial" w:cs="Arial"/>
          <w:b/>
          <w:szCs w:val="20"/>
        </w:rPr>
      </w:pPr>
    </w:p>
    <w:p w14:paraId="18B936D4" w14:textId="0D9F8680" w:rsidR="00121024" w:rsidRPr="00EF31B5" w:rsidRDefault="00121024" w:rsidP="00D03141">
      <w:pPr>
        <w:ind w:left="1440" w:hanging="720"/>
        <w:rPr>
          <w:rFonts w:ascii="Arial" w:hAnsi="Arial" w:cs="Arial"/>
          <w:b/>
          <w:szCs w:val="20"/>
          <w:u w:val="single"/>
        </w:rPr>
        <w:sectPr w:rsidR="00121024" w:rsidRPr="00EF31B5" w:rsidSect="00DF5639">
          <w:headerReference w:type="default" r:id="rId27"/>
          <w:pgSz w:w="12240" w:h="15840"/>
          <w:pgMar w:top="720" w:right="720" w:bottom="720" w:left="720" w:header="540" w:footer="394" w:gutter="0"/>
          <w:cols w:space="720"/>
          <w:docGrid w:linePitch="326"/>
        </w:sectPr>
      </w:pPr>
      <w:r>
        <w:rPr>
          <w:rFonts w:ascii="Arial" w:hAnsi="Arial" w:cs="Arial"/>
          <w:b/>
          <w:szCs w:val="20"/>
        </w:rPr>
        <w:t>4.</w:t>
      </w:r>
      <w:r w:rsidR="00FE1CBF">
        <w:rPr>
          <w:rFonts w:ascii="Arial" w:hAnsi="Arial" w:cs="Arial"/>
          <w:b/>
          <w:szCs w:val="20"/>
        </w:rPr>
        <w:t>7</w:t>
      </w:r>
      <w:r>
        <w:rPr>
          <w:rFonts w:ascii="Arial" w:hAnsi="Arial" w:cs="Arial"/>
          <w:b/>
          <w:szCs w:val="20"/>
        </w:rPr>
        <w:tab/>
      </w:r>
      <w:r w:rsidRPr="00EF31B5">
        <w:rPr>
          <w:rFonts w:ascii="Arial" w:hAnsi="Arial" w:cs="Arial"/>
          <w:b/>
          <w:color w:val="0070C0"/>
          <w:szCs w:val="20"/>
          <w:u w:val="single"/>
        </w:rPr>
        <w:t xml:space="preserve">Required Form – Attachment B – Designation of </w:t>
      </w:r>
      <w:r w:rsidR="0017178D">
        <w:rPr>
          <w:rFonts w:ascii="Arial" w:hAnsi="Arial" w:cs="Arial"/>
          <w:b/>
          <w:color w:val="0070C0"/>
          <w:szCs w:val="20"/>
          <w:u w:val="single"/>
        </w:rPr>
        <w:t xml:space="preserve">Confidential &amp; </w:t>
      </w:r>
      <w:r w:rsidRPr="00EF31B5">
        <w:rPr>
          <w:rFonts w:ascii="Arial" w:hAnsi="Arial" w:cs="Arial"/>
          <w:b/>
          <w:color w:val="0070C0"/>
          <w:szCs w:val="20"/>
          <w:u w:val="single"/>
        </w:rPr>
        <w:t>Proprietary Information</w:t>
      </w:r>
    </w:p>
    <w:p w14:paraId="14792D7F" w14:textId="77777777"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14:paraId="07D329BF" w14:textId="77777777" w:rsidR="00121024" w:rsidRDefault="00121024" w:rsidP="00774952">
      <w:pPr>
        <w:rPr>
          <w:rFonts w:ascii="Arial" w:hAnsi="Arial" w:cs="Arial"/>
          <w:b/>
          <w:szCs w:val="20"/>
        </w:rPr>
      </w:pPr>
    </w:p>
    <w:p w14:paraId="4AF5383D" w14:textId="77777777"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14:paraId="3C7B4A50" w14:textId="77777777" w:rsidR="00EF31B5" w:rsidRPr="009A458A" w:rsidRDefault="00EF31B5" w:rsidP="00EF31B5">
      <w:pPr>
        <w:ind w:left="1440"/>
        <w:rPr>
          <w:rFonts w:ascii="Arial" w:hAnsi="Arial" w:cs="Arial"/>
        </w:rPr>
      </w:pPr>
      <w:r w:rsidRPr="009A458A">
        <w:rPr>
          <w:rFonts w:ascii="Arial" w:hAnsi="Arial" w:cs="Arial"/>
        </w:rPr>
        <w:t xml:space="preserve">Proposers must submit an original and the required number of copies of the cost proposal as instructed on the </w:t>
      </w:r>
      <w:r w:rsidRPr="009A458A">
        <w:rPr>
          <w:rFonts w:ascii="Arial" w:hAnsi="Arial" w:cs="Arial"/>
          <w:b/>
          <w:bCs/>
        </w:rPr>
        <w:t>cover page of the RFP</w:t>
      </w:r>
      <w:r>
        <w:rPr>
          <w:rFonts w:ascii="Arial" w:hAnsi="Arial" w:cs="Arial"/>
        </w:rPr>
        <w:t xml:space="preserve"> </w:t>
      </w:r>
      <w:r w:rsidRPr="009A458A">
        <w:rPr>
          <w:rFonts w:ascii="Arial" w:hAnsi="Arial" w:cs="Arial"/>
        </w:rPr>
        <w:t>(Special Instructions).</w:t>
      </w:r>
    </w:p>
    <w:p w14:paraId="60DEA3D8" w14:textId="77777777" w:rsidR="00EF31B5" w:rsidRDefault="00EF31B5" w:rsidP="00EF31B5">
      <w:pPr>
        <w:rPr>
          <w:rFonts w:ascii="Arial" w:hAnsi="Arial" w:cs="Arial"/>
          <w:u w:val="single"/>
        </w:rPr>
      </w:pPr>
    </w:p>
    <w:p w14:paraId="58408BEE" w14:textId="77777777" w:rsidR="00EF31B5" w:rsidRPr="00EB6CBF" w:rsidRDefault="00EF31B5" w:rsidP="00EF31B5">
      <w:pPr>
        <w:ind w:left="1440"/>
        <w:rPr>
          <w:rFonts w:ascii="Arial" w:hAnsi="Arial" w:cs="Arial"/>
          <w:u w:val="single"/>
        </w:rPr>
      </w:pPr>
      <w:r w:rsidRPr="00EB6CBF">
        <w:rPr>
          <w:rFonts w:ascii="Arial" w:hAnsi="Arial" w:cs="Arial"/>
          <w:u w:val="single"/>
        </w:rPr>
        <w:t xml:space="preserve">Cost proposal should be submitted in a separate envelope labeled </w:t>
      </w:r>
      <w:r w:rsidRPr="00EB6CBF">
        <w:rPr>
          <w:rFonts w:ascii="Arial" w:hAnsi="Arial" w:cs="Arial"/>
          <w:b/>
          <w:bCs/>
          <w:u w:val="single"/>
        </w:rPr>
        <w:t>Cost Proposal</w:t>
      </w:r>
      <w:r w:rsidRPr="00EB6CBF">
        <w:rPr>
          <w:rFonts w:ascii="Arial" w:hAnsi="Arial" w:cs="Arial"/>
          <w:u w:val="single"/>
        </w:rPr>
        <w:t xml:space="preserve"> with the written proposal. (Refer to Cost Proposal Form)</w:t>
      </w:r>
    </w:p>
    <w:p w14:paraId="3F4509F8" w14:textId="77777777" w:rsidR="00EF31B5" w:rsidRPr="009A458A" w:rsidRDefault="00EF31B5" w:rsidP="00EF31B5">
      <w:pPr>
        <w:rPr>
          <w:rFonts w:ascii="Arial" w:hAnsi="Arial" w:cs="Arial"/>
        </w:rPr>
      </w:pPr>
    </w:p>
    <w:p w14:paraId="569C4722" w14:textId="77777777"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4461CD9A" w14:textId="77777777" w:rsidR="00EF31B5" w:rsidRDefault="00EF31B5" w:rsidP="00EF31B5">
      <w:pPr>
        <w:rPr>
          <w:rFonts w:ascii="Arial" w:hAnsi="Arial" w:cs="Arial"/>
          <w:b/>
          <w:szCs w:val="20"/>
        </w:rPr>
      </w:pPr>
    </w:p>
    <w:p w14:paraId="77195626" w14:textId="77777777"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14:paraId="220ADB67" w14:textId="77777777" w:rsidR="00121024" w:rsidRDefault="00EF31B5"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See Required Form – Attachment C – Cost Proposal</w:t>
      </w:r>
    </w:p>
    <w:p w14:paraId="158FD1F7" w14:textId="77777777" w:rsidR="00EF31B5" w:rsidRPr="00EF31B5" w:rsidRDefault="00EF31B5" w:rsidP="00774952">
      <w:pPr>
        <w:rPr>
          <w:rFonts w:ascii="Arial" w:hAnsi="Arial" w:cs="Arial"/>
          <w:szCs w:val="20"/>
        </w:rPr>
      </w:pPr>
    </w:p>
    <w:p w14:paraId="4976B883" w14:textId="77777777"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6A9153E0"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644BB3DB" w14:textId="77777777" w:rsidR="00EF31B5" w:rsidRDefault="00EF31B5" w:rsidP="00774952">
      <w:pPr>
        <w:rPr>
          <w:rFonts w:ascii="Arial" w:hAnsi="Arial" w:cs="Arial"/>
          <w:b/>
          <w:szCs w:val="20"/>
        </w:rPr>
      </w:pPr>
    </w:p>
    <w:p w14:paraId="473FBF96" w14:textId="77777777" w:rsidR="00EF31B5" w:rsidRDefault="00EF31B5" w:rsidP="00774952">
      <w:pPr>
        <w:rPr>
          <w:rFonts w:ascii="Arial" w:hAnsi="Arial" w:cs="Arial"/>
          <w:b/>
          <w:szCs w:val="20"/>
        </w:rPr>
        <w:sectPr w:rsidR="00EF31B5" w:rsidSect="00DF5639">
          <w:headerReference w:type="default" r:id="rId28"/>
          <w:headerReference w:type="first" r:id="rId29"/>
          <w:pgSz w:w="12240" w:h="15840"/>
          <w:pgMar w:top="720" w:right="720" w:bottom="720" w:left="720" w:header="540" w:footer="394" w:gutter="0"/>
          <w:cols w:space="720"/>
          <w:docGrid w:linePitch="326"/>
        </w:sectPr>
      </w:pPr>
      <w:r>
        <w:rPr>
          <w:rFonts w:ascii="Arial" w:hAnsi="Arial" w:cs="Arial"/>
          <w:b/>
          <w:szCs w:val="20"/>
        </w:rPr>
        <w:tab/>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21024" w14:paraId="360FB9B8" w14:textId="77777777" w:rsidTr="00254A1C">
        <w:trPr>
          <w:cantSplit/>
          <w:tblCellSpacing w:w="20" w:type="dxa"/>
        </w:trPr>
        <w:tc>
          <w:tcPr>
            <w:tcW w:w="10720" w:type="dxa"/>
            <w:gridSpan w:val="2"/>
            <w:shd w:val="clear" w:color="auto" w:fill="E6E6E6"/>
            <w:vAlign w:val="center"/>
          </w:tcPr>
          <w:p w14:paraId="73A5ADF6" w14:textId="77777777"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14:paraId="763F6EDB" w14:textId="77777777" w:rsidTr="00254A1C">
        <w:trPr>
          <w:trHeight w:val="559"/>
          <w:tblCellSpacing w:w="20" w:type="dxa"/>
        </w:trPr>
        <w:tc>
          <w:tcPr>
            <w:tcW w:w="2370" w:type="dxa"/>
            <w:shd w:val="clear" w:color="auto" w:fill="E6E6E6"/>
            <w:vAlign w:val="center"/>
          </w:tcPr>
          <w:p w14:paraId="14548B5B" w14:textId="77777777"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310" w:type="dxa"/>
            <w:vAlign w:val="center"/>
          </w:tcPr>
          <w:p w14:paraId="0A72EECA" w14:textId="77777777" w:rsidR="00121024" w:rsidRPr="008711EE" w:rsidRDefault="00121024" w:rsidP="00254A1C">
            <w:pPr>
              <w:pStyle w:val="Level2"/>
              <w:widowControl/>
              <w:ind w:left="397"/>
              <w:rPr>
                <w:rFonts w:ascii="Arial" w:hAnsi="Arial" w:cs="Arial"/>
                <w:b/>
                <w:szCs w:val="24"/>
              </w:rPr>
            </w:pPr>
          </w:p>
        </w:tc>
      </w:tr>
    </w:tbl>
    <w:p w14:paraId="7A8CBF97" w14:textId="77777777"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121024" w:rsidRPr="00FB43CD" w14:paraId="636005B6" w14:textId="77777777" w:rsidTr="00254A1C">
        <w:tc>
          <w:tcPr>
            <w:tcW w:w="10620" w:type="dxa"/>
            <w:gridSpan w:val="4"/>
            <w:shd w:val="clear" w:color="auto" w:fill="D9D9D9"/>
          </w:tcPr>
          <w:p w14:paraId="049F03C3" w14:textId="77777777"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14:paraId="3AF19ABF" w14:textId="77777777" w:rsidTr="00254A1C">
        <w:tc>
          <w:tcPr>
            <w:tcW w:w="2790" w:type="dxa"/>
            <w:shd w:val="clear" w:color="auto" w:fill="F2F2F2"/>
          </w:tcPr>
          <w:p w14:paraId="75C807F5" w14:textId="77777777" w:rsidR="00121024" w:rsidRPr="00FB43CD" w:rsidRDefault="00121024" w:rsidP="00254A1C">
            <w:pPr>
              <w:rPr>
                <w:rFonts w:ascii="Arial" w:hAnsi="Arial" w:cs="Arial"/>
                <w:b/>
              </w:rPr>
            </w:pPr>
            <w:r w:rsidRPr="00FB43CD">
              <w:rPr>
                <w:rFonts w:ascii="Arial" w:hAnsi="Arial" w:cs="Arial"/>
                <w:b/>
              </w:rPr>
              <w:t>Address</w:t>
            </w:r>
          </w:p>
        </w:tc>
        <w:tc>
          <w:tcPr>
            <w:tcW w:w="7830" w:type="dxa"/>
            <w:gridSpan w:val="3"/>
            <w:shd w:val="clear" w:color="auto" w:fill="auto"/>
          </w:tcPr>
          <w:p w14:paraId="15E630FA" w14:textId="77777777" w:rsidR="00121024" w:rsidRPr="00FB43CD" w:rsidRDefault="00121024" w:rsidP="00254A1C">
            <w:pPr>
              <w:rPr>
                <w:rFonts w:ascii="Arial" w:hAnsi="Arial" w:cs="Arial"/>
              </w:rPr>
            </w:pPr>
          </w:p>
        </w:tc>
      </w:tr>
      <w:tr w:rsidR="00121024" w:rsidRPr="00FB43CD" w14:paraId="3A652ECE" w14:textId="77777777" w:rsidTr="00254A1C">
        <w:tc>
          <w:tcPr>
            <w:tcW w:w="2790" w:type="dxa"/>
            <w:shd w:val="clear" w:color="auto" w:fill="F2F2F2"/>
          </w:tcPr>
          <w:p w14:paraId="61CA6681" w14:textId="77777777" w:rsidR="00121024" w:rsidRPr="00FB43CD" w:rsidRDefault="00121024" w:rsidP="00254A1C">
            <w:pPr>
              <w:rPr>
                <w:rFonts w:ascii="Arial" w:hAnsi="Arial" w:cs="Arial"/>
                <w:b/>
              </w:rPr>
            </w:pPr>
            <w:r w:rsidRPr="00FB43CD">
              <w:rPr>
                <w:rFonts w:ascii="Arial" w:hAnsi="Arial" w:cs="Arial"/>
                <w:b/>
              </w:rPr>
              <w:t>City</w:t>
            </w:r>
          </w:p>
        </w:tc>
        <w:tc>
          <w:tcPr>
            <w:tcW w:w="3510" w:type="dxa"/>
            <w:shd w:val="clear" w:color="auto" w:fill="auto"/>
          </w:tcPr>
          <w:p w14:paraId="2CCB49E4" w14:textId="77777777" w:rsidR="00121024" w:rsidRPr="00FB43CD" w:rsidRDefault="00121024" w:rsidP="00254A1C">
            <w:pPr>
              <w:rPr>
                <w:rFonts w:ascii="Arial" w:hAnsi="Arial" w:cs="Arial"/>
              </w:rPr>
            </w:pPr>
          </w:p>
        </w:tc>
        <w:tc>
          <w:tcPr>
            <w:tcW w:w="1890" w:type="dxa"/>
            <w:shd w:val="clear" w:color="auto" w:fill="F2F2F2"/>
          </w:tcPr>
          <w:p w14:paraId="0DDE804E" w14:textId="77777777" w:rsidR="00121024" w:rsidRPr="00FB43CD" w:rsidRDefault="00121024" w:rsidP="00254A1C">
            <w:pPr>
              <w:rPr>
                <w:rFonts w:ascii="Arial" w:hAnsi="Arial" w:cs="Arial"/>
                <w:b/>
              </w:rPr>
            </w:pPr>
            <w:r w:rsidRPr="00FB43CD">
              <w:rPr>
                <w:rFonts w:ascii="Arial" w:hAnsi="Arial" w:cs="Arial"/>
                <w:b/>
              </w:rPr>
              <w:t>County</w:t>
            </w:r>
          </w:p>
        </w:tc>
        <w:tc>
          <w:tcPr>
            <w:tcW w:w="2430" w:type="dxa"/>
            <w:shd w:val="clear" w:color="auto" w:fill="auto"/>
          </w:tcPr>
          <w:p w14:paraId="2BECE6F6" w14:textId="77777777" w:rsidR="00121024" w:rsidRPr="00FB43CD" w:rsidRDefault="00121024" w:rsidP="00254A1C">
            <w:pPr>
              <w:rPr>
                <w:rFonts w:ascii="Arial" w:hAnsi="Arial" w:cs="Arial"/>
              </w:rPr>
            </w:pPr>
          </w:p>
        </w:tc>
      </w:tr>
      <w:tr w:rsidR="00121024" w:rsidRPr="00FB43CD" w14:paraId="3B85CE0C" w14:textId="77777777" w:rsidTr="00254A1C">
        <w:tc>
          <w:tcPr>
            <w:tcW w:w="2790" w:type="dxa"/>
            <w:shd w:val="clear" w:color="auto" w:fill="F2F2F2"/>
          </w:tcPr>
          <w:p w14:paraId="56C15A98" w14:textId="77777777" w:rsidR="00121024" w:rsidRPr="00FB43CD" w:rsidRDefault="00121024" w:rsidP="00254A1C">
            <w:pPr>
              <w:rPr>
                <w:rFonts w:ascii="Arial" w:hAnsi="Arial" w:cs="Arial"/>
                <w:b/>
              </w:rPr>
            </w:pPr>
            <w:r w:rsidRPr="00FB43CD">
              <w:rPr>
                <w:rFonts w:ascii="Arial" w:hAnsi="Arial" w:cs="Arial"/>
                <w:b/>
              </w:rPr>
              <w:t>State</w:t>
            </w:r>
          </w:p>
        </w:tc>
        <w:tc>
          <w:tcPr>
            <w:tcW w:w="3510" w:type="dxa"/>
            <w:shd w:val="clear" w:color="auto" w:fill="auto"/>
          </w:tcPr>
          <w:p w14:paraId="52BD572E" w14:textId="77777777" w:rsidR="00121024" w:rsidRPr="00FB43CD" w:rsidRDefault="00121024" w:rsidP="00254A1C">
            <w:pPr>
              <w:rPr>
                <w:rFonts w:ascii="Arial" w:hAnsi="Arial" w:cs="Arial"/>
              </w:rPr>
            </w:pPr>
          </w:p>
        </w:tc>
        <w:tc>
          <w:tcPr>
            <w:tcW w:w="1890" w:type="dxa"/>
            <w:shd w:val="clear" w:color="auto" w:fill="F2F2F2"/>
          </w:tcPr>
          <w:p w14:paraId="44C65102" w14:textId="77777777" w:rsidR="00121024" w:rsidRPr="00FB43CD" w:rsidRDefault="00121024" w:rsidP="00254A1C">
            <w:pPr>
              <w:rPr>
                <w:rFonts w:ascii="Arial" w:hAnsi="Arial" w:cs="Arial"/>
                <w:b/>
              </w:rPr>
            </w:pPr>
            <w:r w:rsidRPr="00FB43CD">
              <w:rPr>
                <w:rFonts w:ascii="Arial" w:hAnsi="Arial" w:cs="Arial"/>
                <w:b/>
              </w:rPr>
              <w:t>Zip+4</w:t>
            </w:r>
          </w:p>
        </w:tc>
        <w:tc>
          <w:tcPr>
            <w:tcW w:w="2430" w:type="dxa"/>
            <w:shd w:val="clear" w:color="auto" w:fill="auto"/>
          </w:tcPr>
          <w:p w14:paraId="071E96A4" w14:textId="77777777" w:rsidR="00121024" w:rsidRPr="00FB43CD" w:rsidRDefault="00121024" w:rsidP="00254A1C">
            <w:pPr>
              <w:rPr>
                <w:rFonts w:ascii="Arial" w:hAnsi="Arial" w:cs="Arial"/>
              </w:rPr>
            </w:pPr>
          </w:p>
        </w:tc>
      </w:tr>
      <w:tr w:rsidR="00121024" w:rsidRPr="00FB43CD" w14:paraId="225D07BE" w14:textId="77777777" w:rsidTr="00254A1C">
        <w:tc>
          <w:tcPr>
            <w:tcW w:w="2790" w:type="dxa"/>
            <w:shd w:val="clear" w:color="auto" w:fill="F2F2F2"/>
          </w:tcPr>
          <w:p w14:paraId="173E6C3E" w14:textId="77777777" w:rsidR="00121024" w:rsidRPr="00FB43CD" w:rsidRDefault="00121024" w:rsidP="00254A1C">
            <w:pPr>
              <w:rPr>
                <w:rFonts w:ascii="Arial" w:hAnsi="Arial" w:cs="Arial"/>
                <w:b/>
              </w:rPr>
            </w:pPr>
            <w:r w:rsidRPr="00FB43CD">
              <w:rPr>
                <w:rFonts w:ascii="Arial" w:hAnsi="Arial" w:cs="Arial"/>
                <w:b/>
              </w:rPr>
              <w:t>Vendor Rep. Name</w:t>
            </w:r>
          </w:p>
        </w:tc>
        <w:tc>
          <w:tcPr>
            <w:tcW w:w="3510" w:type="dxa"/>
            <w:shd w:val="clear" w:color="auto" w:fill="auto"/>
          </w:tcPr>
          <w:p w14:paraId="50CB3DBF" w14:textId="77777777" w:rsidR="00121024" w:rsidRPr="00FB43CD" w:rsidRDefault="00121024" w:rsidP="00254A1C">
            <w:pPr>
              <w:rPr>
                <w:rFonts w:ascii="Arial" w:hAnsi="Arial" w:cs="Arial"/>
              </w:rPr>
            </w:pPr>
          </w:p>
        </w:tc>
        <w:tc>
          <w:tcPr>
            <w:tcW w:w="1890" w:type="dxa"/>
            <w:shd w:val="clear" w:color="auto" w:fill="F2F2F2"/>
          </w:tcPr>
          <w:p w14:paraId="200C9D35" w14:textId="77777777" w:rsidR="00121024" w:rsidRPr="00FB43CD" w:rsidRDefault="00121024" w:rsidP="00254A1C">
            <w:pPr>
              <w:rPr>
                <w:rFonts w:ascii="Arial" w:hAnsi="Arial" w:cs="Arial"/>
                <w:b/>
              </w:rPr>
            </w:pPr>
            <w:r w:rsidRPr="00FB43CD">
              <w:rPr>
                <w:rFonts w:ascii="Arial" w:hAnsi="Arial" w:cs="Arial"/>
                <w:b/>
              </w:rPr>
              <w:t>Title</w:t>
            </w:r>
          </w:p>
        </w:tc>
        <w:tc>
          <w:tcPr>
            <w:tcW w:w="2430" w:type="dxa"/>
            <w:shd w:val="clear" w:color="auto" w:fill="auto"/>
          </w:tcPr>
          <w:p w14:paraId="1EF7C569" w14:textId="77777777" w:rsidR="00121024" w:rsidRPr="00FB43CD" w:rsidRDefault="00121024" w:rsidP="00254A1C">
            <w:pPr>
              <w:rPr>
                <w:rFonts w:ascii="Arial" w:hAnsi="Arial" w:cs="Arial"/>
              </w:rPr>
            </w:pPr>
          </w:p>
        </w:tc>
      </w:tr>
      <w:tr w:rsidR="00121024" w:rsidRPr="00FB43CD" w14:paraId="22F20030" w14:textId="77777777" w:rsidTr="00254A1C">
        <w:tc>
          <w:tcPr>
            <w:tcW w:w="2790" w:type="dxa"/>
            <w:shd w:val="clear" w:color="auto" w:fill="F2F2F2"/>
          </w:tcPr>
          <w:p w14:paraId="65FEB925" w14:textId="77777777" w:rsidR="00121024" w:rsidRPr="00FB43CD" w:rsidRDefault="00121024" w:rsidP="00254A1C">
            <w:pPr>
              <w:rPr>
                <w:rFonts w:ascii="Arial" w:hAnsi="Arial" w:cs="Arial"/>
                <w:b/>
              </w:rPr>
            </w:pPr>
            <w:r w:rsidRPr="00FB43CD">
              <w:rPr>
                <w:rFonts w:ascii="Arial" w:hAnsi="Arial" w:cs="Arial"/>
                <w:b/>
              </w:rPr>
              <w:t>Email</w:t>
            </w:r>
          </w:p>
        </w:tc>
        <w:tc>
          <w:tcPr>
            <w:tcW w:w="3510" w:type="dxa"/>
            <w:shd w:val="clear" w:color="auto" w:fill="auto"/>
          </w:tcPr>
          <w:p w14:paraId="7811B853" w14:textId="77777777" w:rsidR="00121024" w:rsidRPr="00FB43CD" w:rsidRDefault="00121024" w:rsidP="00254A1C">
            <w:pPr>
              <w:rPr>
                <w:rFonts w:ascii="Arial" w:hAnsi="Arial" w:cs="Arial"/>
              </w:rPr>
            </w:pPr>
          </w:p>
        </w:tc>
        <w:tc>
          <w:tcPr>
            <w:tcW w:w="1890" w:type="dxa"/>
            <w:shd w:val="clear" w:color="auto" w:fill="F2F2F2"/>
          </w:tcPr>
          <w:p w14:paraId="5AD939F8" w14:textId="77777777" w:rsidR="00121024" w:rsidRPr="00FB43CD" w:rsidRDefault="00121024" w:rsidP="00254A1C">
            <w:pPr>
              <w:rPr>
                <w:rFonts w:ascii="Arial" w:hAnsi="Arial" w:cs="Arial"/>
                <w:b/>
              </w:rPr>
            </w:pPr>
            <w:r w:rsidRPr="00FB43CD">
              <w:rPr>
                <w:rFonts w:ascii="Arial" w:hAnsi="Arial" w:cs="Arial"/>
                <w:b/>
              </w:rPr>
              <w:t>Telephone</w:t>
            </w:r>
          </w:p>
        </w:tc>
        <w:tc>
          <w:tcPr>
            <w:tcW w:w="2430" w:type="dxa"/>
            <w:shd w:val="clear" w:color="auto" w:fill="auto"/>
          </w:tcPr>
          <w:p w14:paraId="5A91B5A2" w14:textId="77777777" w:rsidR="00121024" w:rsidRPr="00FB43CD" w:rsidRDefault="00121024" w:rsidP="00254A1C">
            <w:pPr>
              <w:rPr>
                <w:rFonts w:ascii="Arial" w:hAnsi="Arial" w:cs="Arial"/>
              </w:rPr>
            </w:pPr>
          </w:p>
        </w:tc>
      </w:tr>
      <w:tr w:rsidR="00121024" w:rsidRPr="00FB43CD" w14:paraId="4AEA40CA" w14:textId="77777777" w:rsidTr="00254A1C">
        <w:tc>
          <w:tcPr>
            <w:tcW w:w="2790" w:type="dxa"/>
            <w:shd w:val="clear" w:color="auto" w:fill="F2F2F2"/>
          </w:tcPr>
          <w:p w14:paraId="38FE0056" w14:textId="77777777" w:rsidR="00121024" w:rsidRPr="00FB43CD" w:rsidRDefault="00121024" w:rsidP="00254A1C">
            <w:pPr>
              <w:rPr>
                <w:rFonts w:ascii="Arial" w:hAnsi="Arial" w:cs="Arial"/>
                <w:b/>
              </w:rPr>
            </w:pPr>
            <w:r w:rsidRPr="00FB43CD">
              <w:rPr>
                <w:rFonts w:ascii="Arial" w:hAnsi="Arial" w:cs="Arial"/>
                <w:b/>
              </w:rPr>
              <w:t>Dane County Vendor #</w:t>
            </w:r>
          </w:p>
        </w:tc>
        <w:tc>
          <w:tcPr>
            <w:tcW w:w="3510" w:type="dxa"/>
            <w:shd w:val="clear" w:color="auto" w:fill="auto"/>
          </w:tcPr>
          <w:p w14:paraId="035FC75A" w14:textId="77777777" w:rsidR="00121024" w:rsidRPr="00FB43CD" w:rsidRDefault="00121024" w:rsidP="00254A1C">
            <w:pPr>
              <w:rPr>
                <w:rFonts w:ascii="Arial" w:hAnsi="Arial" w:cs="Arial"/>
              </w:rPr>
            </w:pPr>
          </w:p>
        </w:tc>
        <w:tc>
          <w:tcPr>
            <w:tcW w:w="1890" w:type="dxa"/>
            <w:shd w:val="clear" w:color="auto" w:fill="F2F2F2"/>
          </w:tcPr>
          <w:p w14:paraId="0C6F6E96" w14:textId="77777777" w:rsidR="00121024" w:rsidRPr="00FB43CD" w:rsidRDefault="00121024" w:rsidP="00254A1C">
            <w:pPr>
              <w:rPr>
                <w:rFonts w:ascii="Arial" w:hAnsi="Arial" w:cs="Arial"/>
                <w:b/>
              </w:rPr>
            </w:pPr>
          </w:p>
        </w:tc>
        <w:tc>
          <w:tcPr>
            <w:tcW w:w="2430" w:type="dxa"/>
            <w:shd w:val="clear" w:color="auto" w:fill="auto"/>
          </w:tcPr>
          <w:p w14:paraId="29F22E62" w14:textId="77777777" w:rsidR="00121024" w:rsidRPr="00FB43CD" w:rsidRDefault="00121024" w:rsidP="00254A1C">
            <w:pPr>
              <w:rPr>
                <w:rFonts w:ascii="Arial" w:hAnsi="Arial" w:cs="Arial"/>
              </w:rPr>
            </w:pPr>
          </w:p>
        </w:tc>
      </w:tr>
    </w:tbl>
    <w:p w14:paraId="17C46166" w14:textId="77777777"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FB43CD" w14:paraId="1FD16476" w14:textId="77777777" w:rsidTr="00254A1C">
        <w:tc>
          <w:tcPr>
            <w:tcW w:w="10620" w:type="dxa"/>
            <w:gridSpan w:val="2"/>
            <w:shd w:val="clear" w:color="auto" w:fill="D9D9D9"/>
          </w:tcPr>
          <w:p w14:paraId="63D93BA0" w14:textId="77777777"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14:paraId="79698D0F" w14:textId="77777777" w:rsidTr="00254A1C">
        <w:tc>
          <w:tcPr>
            <w:tcW w:w="900" w:type="dxa"/>
            <w:shd w:val="clear" w:color="auto" w:fill="auto"/>
            <w:vAlign w:val="center"/>
          </w:tcPr>
          <w:p w14:paraId="3F07B598"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25CE60F0" w14:textId="77777777" w:rsidR="00121024" w:rsidRPr="00FB43CD" w:rsidRDefault="00121024" w:rsidP="00254A1C">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121024" w:rsidRPr="00FB43CD" w14:paraId="553F8726" w14:textId="77777777" w:rsidTr="00254A1C">
        <w:tc>
          <w:tcPr>
            <w:tcW w:w="900" w:type="dxa"/>
            <w:shd w:val="clear" w:color="auto" w:fill="auto"/>
            <w:vAlign w:val="center"/>
          </w:tcPr>
          <w:p w14:paraId="6155694A"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24B52B01" w14:textId="77777777" w:rsidR="00121024" w:rsidRPr="00FB43CD" w:rsidRDefault="00121024" w:rsidP="00254A1C">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130A915" w14:textId="77777777" w:rsidR="00121024" w:rsidRDefault="00121024" w:rsidP="00121024">
      <w:pPr>
        <w:rPr>
          <w:sz w:val="18"/>
          <w:highlight w:val="yellow"/>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90"/>
        <w:gridCol w:w="1730"/>
        <w:gridCol w:w="1825"/>
      </w:tblGrid>
      <w:tr w:rsidR="009C2DC5" w:rsidRPr="002448CC" w14:paraId="39F76688" w14:textId="77777777" w:rsidTr="009C2DC5">
        <w:trPr>
          <w:jc w:val="center"/>
        </w:trPr>
        <w:tc>
          <w:tcPr>
            <w:tcW w:w="10575" w:type="dxa"/>
            <w:gridSpan w:val="4"/>
            <w:shd w:val="clear" w:color="auto" w:fill="D9D9D9"/>
          </w:tcPr>
          <w:p w14:paraId="42D329CD" w14:textId="77777777" w:rsidR="009C2DC5" w:rsidRPr="0075191D" w:rsidRDefault="009C2DC5" w:rsidP="00254A1C">
            <w:pPr>
              <w:rPr>
                <w:rFonts w:ascii="Arial" w:hAnsi="Arial" w:cs="Arial"/>
                <w:b/>
                <w:bCs/>
              </w:rPr>
            </w:pPr>
            <w:r w:rsidRPr="0075191D">
              <w:rPr>
                <w:rFonts w:ascii="Arial" w:hAnsi="Arial" w:cs="Arial"/>
                <w:b/>
                <w:bCs/>
              </w:rPr>
              <w:t>Local Vendor Purchasing Preference</w:t>
            </w:r>
          </w:p>
        </w:tc>
      </w:tr>
      <w:tr w:rsidR="009C2DC5" w:rsidRPr="002448CC" w14:paraId="423D6361" w14:textId="77777777" w:rsidTr="009C2DC5">
        <w:trPr>
          <w:trHeight w:val="791"/>
          <w:jc w:val="center"/>
        </w:trPr>
        <w:tc>
          <w:tcPr>
            <w:tcW w:w="5130" w:type="dxa"/>
            <w:tcBorders>
              <w:bottom w:val="single" w:sz="4" w:space="0" w:color="auto"/>
            </w:tcBorders>
            <w:shd w:val="clear" w:color="auto" w:fill="F2F2F2"/>
            <w:vAlign w:val="center"/>
          </w:tcPr>
          <w:p w14:paraId="6325322A" w14:textId="77777777" w:rsidR="009C2DC5" w:rsidRPr="002448CC" w:rsidRDefault="009C2DC5" w:rsidP="00254A1C">
            <w:pPr>
              <w:rPr>
                <w:rFonts w:ascii="Arial" w:hAnsi="Arial" w:cs="Arial"/>
                <w:bCs/>
              </w:rPr>
            </w:pPr>
            <w:r w:rsidRPr="0075191D">
              <w:rPr>
                <w:rFonts w:ascii="Arial" w:hAnsi="Arial" w:cs="Arial"/>
                <w:b/>
                <w:bCs/>
              </w:rPr>
              <w:t>Are you claiming a local purchasing preference under DCO 25.08(7)?</w:t>
            </w:r>
          </w:p>
        </w:tc>
        <w:tc>
          <w:tcPr>
            <w:tcW w:w="5445" w:type="dxa"/>
            <w:gridSpan w:val="3"/>
            <w:tcBorders>
              <w:bottom w:val="single" w:sz="4" w:space="0" w:color="auto"/>
            </w:tcBorders>
            <w:shd w:val="clear" w:color="auto" w:fill="auto"/>
            <w:vAlign w:val="center"/>
          </w:tcPr>
          <w:p w14:paraId="25026F65" w14:textId="77777777" w:rsidR="009C2DC5"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p w14:paraId="69782C03" w14:textId="77777777" w:rsidR="009C2DC5" w:rsidRPr="002448CC"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Yes (complete remainder of this section)</w:t>
            </w:r>
          </w:p>
        </w:tc>
      </w:tr>
      <w:tr w:rsidR="009C2DC5" w:rsidRPr="002448CC" w14:paraId="52BE2FD3" w14:textId="77777777" w:rsidTr="009C2DC5">
        <w:trPr>
          <w:trHeight w:val="413"/>
          <w:jc w:val="center"/>
        </w:trPr>
        <w:tc>
          <w:tcPr>
            <w:tcW w:w="5130" w:type="dxa"/>
            <w:shd w:val="clear" w:color="auto" w:fill="F2F2F2"/>
            <w:vAlign w:val="center"/>
          </w:tcPr>
          <w:p w14:paraId="481A567B" w14:textId="77777777"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5445" w:type="dxa"/>
            <w:gridSpan w:val="3"/>
            <w:shd w:val="clear" w:color="auto" w:fill="auto"/>
            <w:vAlign w:val="center"/>
          </w:tcPr>
          <w:p w14:paraId="35748925" w14:textId="77777777" w:rsidR="009C2DC5" w:rsidRPr="002448CC" w:rsidRDefault="009C2DC5" w:rsidP="00254A1C">
            <w:pPr>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9C2DC5" w:rsidRPr="002448CC" w14:paraId="6AB4D503" w14:textId="77777777" w:rsidTr="009C2DC5">
        <w:trPr>
          <w:trHeight w:val="320"/>
          <w:jc w:val="center"/>
        </w:trPr>
        <w:tc>
          <w:tcPr>
            <w:tcW w:w="5130" w:type="dxa"/>
            <w:shd w:val="clear" w:color="auto" w:fill="F2F2F2"/>
            <w:vAlign w:val="center"/>
          </w:tcPr>
          <w:p w14:paraId="653D9442" w14:textId="77777777"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cBorders>
            <w:shd w:val="clear" w:color="auto" w:fill="auto"/>
            <w:vAlign w:val="center"/>
          </w:tcPr>
          <w:p w14:paraId="066D8351" w14:textId="77777777"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32537E03" w14:textId="77777777"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48160CC9" w14:textId="77777777"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right w:val="single" w:sz="4" w:space="0" w:color="FFFFFF"/>
            </w:tcBorders>
            <w:shd w:val="clear" w:color="auto" w:fill="auto"/>
            <w:vAlign w:val="center"/>
          </w:tcPr>
          <w:p w14:paraId="10F550BE" w14:textId="77777777" w:rsidR="009C2DC5" w:rsidRDefault="009C2DC5" w:rsidP="00254A1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2E2734B5" w14:textId="77777777"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825" w:type="dxa"/>
            <w:tcBorders>
              <w:left w:val="single" w:sz="4" w:space="0" w:color="FFFFFF"/>
            </w:tcBorders>
            <w:shd w:val="clear" w:color="auto" w:fill="auto"/>
            <w:vAlign w:val="center"/>
          </w:tcPr>
          <w:p w14:paraId="311DD99F" w14:textId="77777777" w:rsidR="009C2DC5"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14:paraId="613288BE" w14:textId="77777777" w:rsidR="009C2DC5" w:rsidRPr="0075191D"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14:paraId="365CB4D3" w14:textId="77777777"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EC56A6" w14:paraId="7CE1E0AE" w14:textId="77777777" w:rsidTr="00254A1C">
        <w:tc>
          <w:tcPr>
            <w:tcW w:w="10620" w:type="dxa"/>
            <w:gridSpan w:val="2"/>
            <w:shd w:val="clear" w:color="auto" w:fill="D9D9D9"/>
          </w:tcPr>
          <w:p w14:paraId="1D91C93D" w14:textId="77777777" w:rsidR="00121024" w:rsidRPr="00EC56A6" w:rsidRDefault="00121024" w:rsidP="00254A1C">
            <w:pPr>
              <w:rPr>
                <w:highlight w:val="yellow"/>
              </w:rPr>
            </w:pPr>
            <w:r w:rsidRPr="00EC56A6">
              <w:rPr>
                <w:rFonts w:ascii="Arial" w:hAnsi="Arial" w:cs="Arial"/>
                <w:b/>
              </w:rPr>
              <w:t>Cooperative Purchasing</w:t>
            </w:r>
          </w:p>
        </w:tc>
      </w:tr>
      <w:tr w:rsidR="00121024" w:rsidRPr="00EC56A6" w14:paraId="6B67CDBB" w14:textId="77777777" w:rsidTr="00254A1C">
        <w:tc>
          <w:tcPr>
            <w:tcW w:w="900" w:type="dxa"/>
            <w:shd w:val="clear" w:color="auto" w:fill="auto"/>
            <w:vAlign w:val="center"/>
          </w:tcPr>
          <w:p w14:paraId="007563E8"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328675F4"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14:paraId="7B725A86" w14:textId="77777777" w:rsidTr="00254A1C">
        <w:tc>
          <w:tcPr>
            <w:tcW w:w="900" w:type="dxa"/>
            <w:shd w:val="clear" w:color="auto" w:fill="auto"/>
            <w:vAlign w:val="center"/>
          </w:tcPr>
          <w:p w14:paraId="084C7E34"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992451D"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14:paraId="6D07C395" w14:textId="77777777"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121024" w:rsidRPr="00173A67" w14:paraId="074B3B14" w14:textId="77777777" w:rsidTr="00254A1C">
        <w:tc>
          <w:tcPr>
            <w:tcW w:w="10620" w:type="dxa"/>
            <w:gridSpan w:val="5"/>
            <w:shd w:val="clear" w:color="auto" w:fill="D9D9D9"/>
          </w:tcPr>
          <w:p w14:paraId="5DE7238A" w14:textId="77777777"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14:paraId="2BC8C6BC" w14:textId="77777777" w:rsidTr="00254A1C">
        <w:tc>
          <w:tcPr>
            <w:tcW w:w="2005" w:type="dxa"/>
            <w:shd w:val="clear" w:color="auto" w:fill="auto"/>
            <w:vAlign w:val="center"/>
          </w:tcPr>
          <w:p w14:paraId="6C262EDA"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0FE05111"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2B92B3FF"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361007AB"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2002F048"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07CE633" w14:textId="77777777" w:rsidR="00121024" w:rsidRPr="00F54274"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121024" w14:paraId="7E2223B0" w14:textId="77777777" w:rsidTr="00254A1C">
        <w:tc>
          <w:tcPr>
            <w:tcW w:w="10620" w:type="dxa"/>
            <w:gridSpan w:val="4"/>
            <w:shd w:val="clear" w:color="auto" w:fill="D9D9D9"/>
          </w:tcPr>
          <w:p w14:paraId="62980C71" w14:textId="77777777" w:rsidR="00121024" w:rsidRDefault="00121024" w:rsidP="00254A1C">
            <w:pPr>
              <w:jc w:val="center"/>
            </w:pPr>
            <w:r w:rsidRPr="00173A67">
              <w:rPr>
                <w:rFonts w:ascii="Arial" w:hAnsi="Arial" w:cs="Arial"/>
                <w:b/>
              </w:rPr>
              <w:t>Signature Affidavit</w:t>
            </w:r>
          </w:p>
        </w:tc>
      </w:tr>
      <w:tr w:rsidR="00121024" w14:paraId="380E6696" w14:textId="77777777" w:rsidTr="00254A1C">
        <w:tc>
          <w:tcPr>
            <w:tcW w:w="10620" w:type="dxa"/>
            <w:gridSpan w:val="4"/>
            <w:shd w:val="clear" w:color="auto" w:fill="auto"/>
          </w:tcPr>
          <w:p w14:paraId="7EC01291" w14:textId="77777777" w:rsidR="00121024" w:rsidRPr="00173A67" w:rsidRDefault="00121024" w:rsidP="00254A1C">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299539CA" w14:textId="77777777" w:rsidR="00F54274" w:rsidRDefault="00F54274" w:rsidP="00254A1C">
            <w:pPr>
              <w:rPr>
                <w:rFonts w:ascii="Arial" w:hAnsi="Arial" w:cs="Arial"/>
                <w:sz w:val="20"/>
              </w:rPr>
            </w:pPr>
          </w:p>
          <w:p w14:paraId="5CD6D0A0" w14:textId="77777777" w:rsidR="00121024" w:rsidRPr="00173A67" w:rsidRDefault="00F54274" w:rsidP="00F54274">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r>
              <w:rPr>
                <w:rFonts w:ascii="Arial" w:hAnsi="Arial" w:cs="Arial"/>
                <w:sz w:val="20"/>
              </w:rPr>
              <w:t xml:space="preserve"> </w:t>
            </w:r>
          </w:p>
        </w:tc>
      </w:tr>
      <w:tr w:rsidR="00121024" w14:paraId="62F7EA44" w14:textId="77777777" w:rsidTr="00254A1C">
        <w:trPr>
          <w:trHeight w:val="557"/>
        </w:trPr>
        <w:tc>
          <w:tcPr>
            <w:tcW w:w="1800" w:type="dxa"/>
            <w:shd w:val="clear" w:color="auto" w:fill="D9D9D9"/>
            <w:vAlign w:val="center"/>
          </w:tcPr>
          <w:p w14:paraId="1B8267E1"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74D7DEFA" w14:textId="77777777" w:rsidR="00121024" w:rsidRPr="00173A67" w:rsidRDefault="00121024" w:rsidP="00254A1C">
            <w:pPr>
              <w:rPr>
                <w:rFonts w:ascii="Arial" w:hAnsi="Arial" w:cs="Arial"/>
                <w:b/>
                <w:sz w:val="22"/>
              </w:rPr>
            </w:pPr>
          </w:p>
        </w:tc>
        <w:tc>
          <w:tcPr>
            <w:tcW w:w="810" w:type="dxa"/>
            <w:shd w:val="clear" w:color="auto" w:fill="D9D9D9"/>
            <w:vAlign w:val="center"/>
          </w:tcPr>
          <w:p w14:paraId="18921E86" w14:textId="77777777"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38A9BE57" w14:textId="77777777" w:rsidR="00121024" w:rsidRPr="00173A67" w:rsidRDefault="00121024" w:rsidP="00254A1C">
            <w:pPr>
              <w:rPr>
                <w:rFonts w:ascii="Arial" w:hAnsi="Arial" w:cs="Arial"/>
                <w:b/>
                <w:sz w:val="22"/>
              </w:rPr>
            </w:pPr>
          </w:p>
        </w:tc>
      </w:tr>
      <w:tr w:rsidR="00121024" w14:paraId="462FAB84" w14:textId="77777777" w:rsidTr="00254A1C">
        <w:trPr>
          <w:trHeight w:val="530"/>
        </w:trPr>
        <w:tc>
          <w:tcPr>
            <w:tcW w:w="1800" w:type="dxa"/>
            <w:shd w:val="clear" w:color="auto" w:fill="D9D9D9"/>
            <w:vAlign w:val="center"/>
          </w:tcPr>
          <w:p w14:paraId="5BE32AA9"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34E88E2E" w14:textId="77777777" w:rsidR="00121024" w:rsidRPr="00173A67" w:rsidRDefault="00121024" w:rsidP="00254A1C">
            <w:pPr>
              <w:rPr>
                <w:rFonts w:ascii="Arial" w:hAnsi="Arial" w:cs="Arial"/>
                <w:b/>
                <w:sz w:val="22"/>
              </w:rPr>
            </w:pPr>
          </w:p>
        </w:tc>
        <w:tc>
          <w:tcPr>
            <w:tcW w:w="810" w:type="dxa"/>
            <w:shd w:val="clear" w:color="auto" w:fill="D9D9D9"/>
            <w:vAlign w:val="center"/>
          </w:tcPr>
          <w:p w14:paraId="58A34D0E" w14:textId="77777777"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0BD003D5" w14:textId="77777777" w:rsidR="00121024" w:rsidRPr="00173A67" w:rsidRDefault="00121024" w:rsidP="00254A1C">
            <w:pPr>
              <w:rPr>
                <w:rFonts w:ascii="Arial" w:hAnsi="Arial" w:cs="Arial"/>
                <w:b/>
                <w:sz w:val="22"/>
              </w:rPr>
            </w:pPr>
          </w:p>
        </w:tc>
      </w:tr>
    </w:tbl>
    <w:p w14:paraId="2DD3B614" w14:textId="77777777" w:rsidR="00F54274" w:rsidRDefault="00F54274" w:rsidP="00774952">
      <w:pPr>
        <w:rPr>
          <w:rFonts w:ascii="Arial" w:hAnsi="Arial" w:cs="Arial"/>
          <w:b/>
          <w:szCs w:val="20"/>
        </w:rPr>
        <w:sectPr w:rsidR="00F54274" w:rsidSect="00515EA9">
          <w:headerReference w:type="default" r:id="rId30"/>
          <w:headerReference w:type="first" r:id="rId31"/>
          <w:pgSz w:w="12240" w:h="15840"/>
          <w:pgMar w:top="576" w:right="576" w:bottom="576" w:left="576" w:header="54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F54274" w:rsidRPr="00D1099C" w14:paraId="5B8CA4E5" w14:textId="77777777" w:rsidTr="00254A1C">
        <w:trPr>
          <w:cantSplit/>
          <w:tblCellSpacing w:w="20" w:type="dxa"/>
        </w:trPr>
        <w:tc>
          <w:tcPr>
            <w:tcW w:w="10720" w:type="dxa"/>
            <w:shd w:val="clear" w:color="auto" w:fill="E6E6E6"/>
            <w:vAlign w:val="center"/>
          </w:tcPr>
          <w:p w14:paraId="2DFCEFEA" w14:textId="77777777" w:rsidR="00F54274" w:rsidRPr="00D1099C" w:rsidRDefault="00F54274" w:rsidP="00254A1C">
            <w:pPr>
              <w:jc w:val="center"/>
              <w:rPr>
                <w:rFonts w:ascii="Arial" w:hAnsi="Arial" w:cs="Arial"/>
                <w:b/>
                <w:bCs/>
                <w:sz w:val="28"/>
              </w:rPr>
            </w:pPr>
            <w:r>
              <w:rPr>
                <w:rFonts w:ascii="Arial" w:hAnsi="Arial" w:cs="Arial"/>
                <w:b/>
                <w:bCs/>
                <w:sz w:val="28"/>
              </w:rPr>
              <w:lastRenderedPageBreak/>
              <w:t>DESIGNATION OF CONFIDENTIAL AND PROPRIETARY INFORMATION</w:t>
            </w:r>
          </w:p>
        </w:tc>
      </w:tr>
    </w:tbl>
    <w:p w14:paraId="3D9ECA92" w14:textId="77777777" w:rsidR="00F54274" w:rsidRDefault="00F54274" w:rsidP="00774952">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6A1AEF" w:rsidRPr="00254A1C" w14:paraId="6FD52551" w14:textId="77777777" w:rsidTr="00254A1C">
        <w:tc>
          <w:tcPr>
            <w:tcW w:w="10800" w:type="dxa"/>
            <w:gridSpan w:val="3"/>
            <w:shd w:val="clear" w:color="auto" w:fill="D9D9D9"/>
          </w:tcPr>
          <w:p w14:paraId="0FCE13AA" w14:textId="77777777" w:rsidR="006A1AEF" w:rsidRPr="00254A1C" w:rsidRDefault="006A1AEF" w:rsidP="00254A1C">
            <w:pPr>
              <w:jc w:val="center"/>
              <w:rPr>
                <w:rFonts w:ascii="Arial" w:hAnsi="Arial" w:cs="Arial"/>
                <w:b/>
                <w:szCs w:val="20"/>
              </w:rPr>
            </w:pPr>
            <w:r w:rsidRPr="00254A1C">
              <w:rPr>
                <w:rFonts w:ascii="Arial" w:hAnsi="Arial" w:cs="Arial"/>
                <w:b/>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6A1AEF" w:rsidRPr="00254A1C" w14:paraId="31BA9BBF" w14:textId="77777777" w:rsidTr="00254A1C">
        <w:tc>
          <w:tcPr>
            <w:tcW w:w="1530" w:type="dxa"/>
            <w:shd w:val="clear" w:color="auto" w:fill="F2F2F2"/>
            <w:vAlign w:val="center"/>
          </w:tcPr>
          <w:p w14:paraId="5F0575FB" w14:textId="77777777" w:rsidR="006A1AEF" w:rsidRPr="00254A1C" w:rsidRDefault="006A1AEF" w:rsidP="00254A1C">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14:paraId="6F8C0B34" w14:textId="77777777" w:rsidR="006A1AEF" w:rsidRPr="00254A1C" w:rsidRDefault="006A1AEF" w:rsidP="00254A1C">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14:paraId="6A96AEBE" w14:textId="77777777" w:rsidR="006A1AEF" w:rsidRPr="00254A1C" w:rsidRDefault="006A1AEF" w:rsidP="006A1AEF">
            <w:pPr>
              <w:rPr>
                <w:rFonts w:ascii="Arial" w:hAnsi="Arial" w:cs="Arial"/>
                <w:b/>
                <w:szCs w:val="20"/>
              </w:rPr>
            </w:pPr>
            <w:r w:rsidRPr="00254A1C">
              <w:rPr>
                <w:rFonts w:ascii="Arial" w:hAnsi="Arial" w:cs="Arial"/>
                <w:b/>
                <w:szCs w:val="20"/>
              </w:rPr>
              <w:t>Topic</w:t>
            </w:r>
          </w:p>
        </w:tc>
      </w:tr>
      <w:tr w:rsidR="006A1AEF" w:rsidRPr="00254A1C" w14:paraId="0F22F71D" w14:textId="77777777" w:rsidTr="00254A1C">
        <w:tc>
          <w:tcPr>
            <w:tcW w:w="1530" w:type="dxa"/>
            <w:shd w:val="clear" w:color="auto" w:fill="auto"/>
            <w:vAlign w:val="center"/>
          </w:tcPr>
          <w:p w14:paraId="5EF5B75E"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138867D8"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73048303" w14:textId="77777777" w:rsidR="006A1AEF" w:rsidRPr="00254A1C" w:rsidRDefault="006A1AEF" w:rsidP="006A1AEF">
            <w:pPr>
              <w:rPr>
                <w:rFonts w:ascii="Arial" w:hAnsi="Arial" w:cs="Arial"/>
                <w:b/>
                <w:szCs w:val="20"/>
              </w:rPr>
            </w:pPr>
          </w:p>
        </w:tc>
      </w:tr>
      <w:tr w:rsidR="006A1AEF" w:rsidRPr="00254A1C" w14:paraId="6E68D4BE" w14:textId="77777777" w:rsidTr="00254A1C">
        <w:tc>
          <w:tcPr>
            <w:tcW w:w="1530" w:type="dxa"/>
            <w:shd w:val="clear" w:color="auto" w:fill="auto"/>
            <w:vAlign w:val="center"/>
          </w:tcPr>
          <w:p w14:paraId="4B6ED21A"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757EFC9E"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23AE3D0D" w14:textId="77777777" w:rsidR="006A1AEF" w:rsidRPr="00254A1C" w:rsidRDefault="006A1AEF" w:rsidP="006A1AEF">
            <w:pPr>
              <w:rPr>
                <w:rFonts w:ascii="Arial" w:hAnsi="Arial" w:cs="Arial"/>
                <w:b/>
                <w:szCs w:val="20"/>
              </w:rPr>
            </w:pPr>
          </w:p>
        </w:tc>
      </w:tr>
      <w:tr w:rsidR="006A1AEF" w:rsidRPr="00254A1C" w14:paraId="21A13DA4" w14:textId="77777777" w:rsidTr="00254A1C">
        <w:tc>
          <w:tcPr>
            <w:tcW w:w="1530" w:type="dxa"/>
            <w:shd w:val="clear" w:color="auto" w:fill="auto"/>
            <w:vAlign w:val="center"/>
          </w:tcPr>
          <w:p w14:paraId="46B65FA1"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5D7F7ED3"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7F314E99" w14:textId="77777777" w:rsidR="006A1AEF" w:rsidRPr="00254A1C" w:rsidRDefault="006A1AEF" w:rsidP="006A1AEF">
            <w:pPr>
              <w:rPr>
                <w:rFonts w:ascii="Arial" w:hAnsi="Arial" w:cs="Arial"/>
                <w:b/>
                <w:szCs w:val="20"/>
              </w:rPr>
            </w:pPr>
          </w:p>
        </w:tc>
      </w:tr>
      <w:tr w:rsidR="006A1AEF" w:rsidRPr="00254A1C" w14:paraId="10A9D8D2" w14:textId="77777777" w:rsidTr="00254A1C">
        <w:tc>
          <w:tcPr>
            <w:tcW w:w="1530" w:type="dxa"/>
            <w:shd w:val="clear" w:color="auto" w:fill="auto"/>
            <w:vAlign w:val="center"/>
          </w:tcPr>
          <w:p w14:paraId="41C6925F"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79EA1F86"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25C84FCB" w14:textId="77777777" w:rsidR="006A1AEF" w:rsidRPr="00254A1C" w:rsidRDefault="006A1AEF" w:rsidP="006A1AEF">
            <w:pPr>
              <w:rPr>
                <w:rFonts w:ascii="Arial" w:hAnsi="Arial" w:cs="Arial"/>
                <w:b/>
                <w:szCs w:val="20"/>
              </w:rPr>
            </w:pPr>
          </w:p>
        </w:tc>
      </w:tr>
      <w:tr w:rsidR="006A1AEF" w:rsidRPr="00254A1C" w14:paraId="1177E6B5" w14:textId="77777777" w:rsidTr="00254A1C">
        <w:tc>
          <w:tcPr>
            <w:tcW w:w="1530" w:type="dxa"/>
            <w:shd w:val="clear" w:color="auto" w:fill="auto"/>
            <w:vAlign w:val="center"/>
          </w:tcPr>
          <w:p w14:paraId="5EEF9AFF"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291A1702"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68F1708E" w14:textId="77777777" w:rsidR="006A1AEF" w:rsidRPr="00254A1C" w:rsidRDefault="006A1AEF" w:rsidP="006A1AEF">
            <w:pPr>
              <w:rPr>
                <w:rFonts w:ascii="Arial" w:hAnsi="Arial" w:cs="Arial"/>
                <w:b/>
                <w:szCs w:val="20"/>
              </w:rPr>
            </w:pPr>
          </w:p>
        </w:tc>
      </w:tr>
      <w:tr w:rsidR="006A1AEF" w:rsidRPr="00254A1C" w14:paraId="0EF8107C" w14:textId="77777777" w:rsidTr="00254A1C">
        <w:tc>
          <w:tcPr>
            <w:tcW w:w="1530" w:type="dxa"/>
            <w:shd w:val="clear" w:color="auto" w:fill="auto"/>
            <w:vAlign w:val="center"/>
          </w:tcPr>
          <w:p w14:paraId="3FDA6F8B"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39F5ED68"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2AA17451" w14:textId="77777777" w:rsidR="006A1AEF" w:rsidRPr="00254A1C" w:rsidRDefault="006A1AEF" w:rsidP="006A1AEF">
            <w:pPr>
              <w:rPr>
                <w:rFonts w:ascii="Arial" w:hAnsi="Arial" w:cs="Arial"/>
                <w:b/>
                <w:szCs w:val="20"/>
              </w:rPr>
            </w:pPr>
          </w:p>
        </w:tc>
      </w:tr>
    </w:tbl>
    <w:p w14:paraId="5D9D1C58" w14:textId="77777777" w:rsidR="00F54274" w:rsidRDefault="00F54274" w:rsidP="00774952">
      <w:pPr>
        <w:rPr>
          <w:rFonts w:ascii="Arial" w:hAnsi="Arial" w:cs="Arial"/>
          <w:b/>
          <w:szCs w:val="20"/>
        </w:rPr>
      </w:pPr>
    </w:p>
    <w:p w14:paraId="6F5537C1" w14:textId="77777777" w:rsidR="00EF31B5" w:rsidRDefault="00EF31B5" w:rsidP="00774952">
      <w:pPr>
        <w:rPr>
          <w:rFonts w:ascii="Arial" w:hAnsi="Arial" w:cs="Arial"/>
          <w:b/>
          <w:szCs w:val="20"/>
        </w:rPr>
      </w:pPr>
    </w:p>
    <w:p w14:paraId="3348D482" w14:textId="77777777" w:rsidR="00C34097" w:rsidRDefault="00C34097" w:rsidP="00774952">
      <w:pPr>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Proposer is not designating any information as proprietary and confidential which qualifies as trade secret.</w:t>
      </w:r>
      <w:r>
        <w:rPr>
          <w:rFonts w:ascii="Arial" w:hAnsi="Arial" w:cs="Arial"/>
          <w:b/>
          <w:szCs w:val="20"/>
        </w:rPr>
        <w:br/>
      </w:r>
    </w:p>
    <w:p w14:paraId="0C0D6090" w14:textId="77777777" w:rsidR="00C34097" w:rsidRDefault="00C34097" w:rsidP="00774952">
      <w:pPr>
        <w:rPr>
          <w:rFonts w:ascii="Arial" w:hAnsi="Arial" w:cs="Arial"/>
          <w:b/>
          <w:szCs w:val="20"/>
        </w:rPr>
      </w:pPr>
    </w:p>
    <w:p w14:paraId="783E25E9" w14:textId="77777777" w:rsidR="00EF31B5" w:rsidRDefault="00EF31B5" w:rsidP="00774952">
      <w:pPr>
        <w:rPr>
          <w:rFonts w:ascii="Arial" w:hAnsi="Arial" w:cs="Arial"/>
          <w:b/>
          <w:szCs w:val="20"/>
        </w:rPr>
      </w:pPr>
    </w:p>
    <w:p w14:paraId="0341654B" w14:textId="77777777" w:rsidR="00C34097" w:rsidRPr="00EF31B5" w:rsidRDefault="00C34097" w:rsidP="00C34097">
      <w:pPr>
        <w:rPr>
          <w:rFonts w:ascii="Arial" w:hAnsi="Arial" w:cs="Arial"/>
          <w:b/>
        </w:rPr>
      </w:pPr>
      <w:r w:rsidRPr="00EF31B5">
        <w:rPr>
          <w:rFonts w:ascii="Arial" w:hAnsi="Arial" w:cs="Arial"/>
          <w:b/>
        </w:rPr>
        <w:t>Prices always become public information when proposals are opened, and therefore cannot be designated as confidential.</w:t>
      </w:r>
    </w:p>
    <w:p w14:paraId="7ED79548" w14:textId="77777777" w:rsidR="00C34097" w:rsidRPr="00EF31B5" w:rsidRDefault="00C34097" w:rsidP="00C34097">
      <w:pPr>
        <w:rPr>
          <w:rFonts w:ascii="Arial" w:hAnsi="Arial" w:cs="Arial"/>
          <w:b/>
        </w:rPr>
      </w:pPr>
    </w:p>
    <w:p w14:paraId="2F86DD5A" w14:textId="77777777" w:rsidR="00C34097" w:rsidRPr="00EF31B5" w:rsidRDefault="00C34097" w:rsidP="00C34097">
      <w:pPr>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3E6895B" w14:textId="77777777" w:rsidR="00C34097" w:rsidRPr="00EF31B5" w:rsidRDefault="00C34097" w:rsidP="00C34097">
      <w:pPr>
        <w:rPr>
          <w:rFonts w:ascii="Arial" w:hAnsi="Arial" w:cs="Arial"/>
          <w:b/>
        </w:rPr>
      </w:pPr>
    </w:p>
    <w:p w14:paraId="1E3042B9" w14:textId="77777777" w:rsidR="00C34097" w:rsidRPr="00EF31B5" w:rsidRDefault="00C34097" w:rsidP="00254A1C">
      <w:pPr>
        <w:numPr>
          <w:ilvl w:val="0"/>
          <w:numId w:val="2"/>
        </w:numPr>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7C84CE" w14:textId="77777777" w:rsidR="00C34097" w:rsidRPr="00EF31B5" w:rsidRDefault="00C34097" w:rsidP="00C34097">
      <w:pPr>
        <w:rPr>
          <w:rFonts w:ascii="Arial" w:hAnsi="Arial" w:cs="Arial"/>
        </w:rPr>
      </w:pPr>
    </w:p>
    <w:p w14:paraId="0FFFA543" w14:textId="77777777" w:rsidR="00C34097" w:rsidRPr="00EF31B5" w:rsidRDefault="00C34097" w:rsidP="00254A1C">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14:paraId="5D73A752" w14:textId="77777777" w:rsidR="00C34097" w:rsidRPr="00EF31B5" w:rsidRDefault="00C34097" w:rsidP="00C34097">
      <w:pPr>
        <w:rPr>
          <w:rFonts w:ascii="Arial" w:hAnsi="Arial" w:cs="Arial"/>
        </w:rPr>
      </w:pPr>
    </w:p>
    <w:p w14:paraId="38E6E688" w14:textId="77777777" w:rsidR="00C34097" w:rsidRPr="00EF31B5" w:rsidRDefault="00C34097" w:rsidP="00C34097">
      <w:pPr>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p>
    <w:p w14:paraId="0D26BEE9" w14:textId="77777777" w:rsidR="00C34097" w:rsidRPr="00EF31B5" w:rsidRDefault="00C34097" w:rsidP="00C34097">
      <w:pPr>
        <w:rPr>
          <w:rFonts w:ascii="Arial" w:hAnsi="Arial" w:cs="Arial"/>
          <w:b/>
        </w:rPr>
      </w:pPr>
    </w:p>
    <w:p w14:paraId="22769968" w14:textId="77777777" w:rsidR="00C34097" w:rsidRPr="00EF31B5" w:rsidRDefault="00C34097" w:rsidP="00C34097">
      <w:pPr>
        <w:rPr>
          <w:rFonts w:ascii="Arial" w:hAnsi="Arial" w:cs="Arial"/>
        </w:rPr>
      </w:pPr>
      <w:r w:rsidRPr="00EF31B5">
        <w:rPr>
          <w:rFonts w:ascii="Arial" w:hAnsi="Arial" w:cs="Arial"/>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14:paraId="3AE7FD6E" w14:textId="77777777" w:rsidR="00C34097" w:rsidRPr="00774952" w:rsidRDefault="00C34097" w:rsidP="00774952">
      <w:pPr>
        <w:rPr>
          <w:rFonts w:ascii="Arial" w:hAnsi="Arial" w:cs="Arial"/>
          <w:b/>
          <w:szCs w:val="20"/>
        </w:rPr>
        <w:sectPr w:rsidR="00C34097" w:rsidRPr="00774952" w:rsidSect="00DF5639">
          <w:headerReference w:type="default" r:id="rId32"/>
          <w:headerReference w:type="first" r:id="rId33"/>
          <w:pgSz w:w="12240" w:h="15840"/>
          <w:pgMar w:top="720" w:right="720" w:bottom="720" w:left="720" w:header="54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4A2DB37" w14:textId="77777777" w:rsidTr="00EC56A6">
        <w:trPr>
          <w:cantSplit/>
          <w:tblCellSpacing w:w="20" w:type="dxa"/>
        </w:trPr>
        <w:tc>
          <w:tcPr>
            <w:tcW w:w="10720" w:type="dxa"/>
            <w:gridSpan w:val="2"/>
            <w:shd w:val="clear" w:color="auto" w:fill="E6E6E6"/>
            <w:vAlign w:val="center"/>
          </w:tcPr>
          <w:p w14:paraId="70F225D9" w14:textId="77777777" w:rsidR="00D30D08" w:rsidRPr="00D1099C" w:rsidRDefault="00584CE1" w:rsidP="00EC56A6">
            <w:pPr>
              <w:jc w:val="center"/>
              <w:rPr>
                <w:rFonts w:ascii="Arial" w:hAnsi="Arial" w:cs="Arial"/>
                <w:b/>
                <w:bCs/>
                <w:sz w:val="28"/>
              </w:rPr>
            </w:pPr>
            <w:r>
              <w:rPr>
                <w:rFonts w:ascii="Arial" w:hAnsi="Arial" w:cs="Arial"/>
                <w:b/>
                <w:bCs/>
                <w:sz w:val="28"/>
              </w:rPr>
              <w:lastRenderedPageBreak/>
              <w:t>COST</w:t>
            </w:r>
            <w:r w:rsidR="00D30D08">
              <w:rPr>
                <w:rFonts w:ascii="Arial" w:hAnsi="Arial" w:cs="Arial"/>
                <w:b/>
                <w:bCs/>
                <w:sz w:val="28"/>
              </w:rPr>
              <w:t xml:space="preserve"> PROPOSAL</w:t>
            </w:r>
          </w:p>
        </w:tc>
      </w:tr>
      <w:tr w:rsidR="00D30D08" w14:paraId="148C5314" w14:textId="77777777" w:rsidTr="00EC56A6">
        <w:trPr>
          <w:trHeight w:val="559"/>
          <w:tblCellSpacing w:w="20" w:type="dxa"/>
        </w:trPr>
        <w:tc>
          <w:tcPr>
            <w:tcW w:w="2370" w:type="dxa"/>
            <w:shd w:val="clear" w:color="auto" w:fill="E6E6E6"/>
            <w:vAlign w:val="center"/>
          </w:tcPr>
          <w:p w14:paraId="46C07751"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60AE29F4" w14:textId="77777777" w:rsidR="00D30D08" w:rsidRPr="008711EE" w:rsidRDefault="00D30D08" w:rsidP="00EC56A6">
            <w:pPr>
              <w:pStyle w:val="Level2"/>
              <w:widowControl/>
              <w:ind w:left="397"/>
              <w:rPr>
                <w:rFonts w:ascii="Arial" w:hAnsi="Arial" w:cs="Arial"/>
                <w:b/>
                <w:szCs w:val="24"/>
              </w:rPr>
            </w:pPr>
          </w:p>
        </w:tc>
      </w:tr>
    </w:tbl>
    <w:p w14:paraId="665BED25" w14:textId="12D805CD"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04633BFA" w14:textId="473F1A59" w:rsidR="00515EA9" w:rsidRDefault="00515EA9" w:rsidP="00D30D08">
      <w:pPr>
        <w:jc w:val="center"/>
        <w:rPr>
          <w:rFonts w:ascii="Arial" w:hAnsi="Arial" w:cs="Arial"/>
          <w:b/>
        </w:rPr>
      </w:pPr>
    </w:p>
    <w:p w14:paraId="5AE29E80" w14:textId="5510BFAA" w:rsidR="00515EA9" w:rsidRDefault="00515EA9" w:rsidP="00D30D08">
      <w:pPr>
        <w:jc w:val="center"/>
        <w:rPr>
          <w:rFonts w:ascii="Arial" w:hAnsi="Arial" w:cs="Arial"/>
          <w:b/>
        </w:rPr>
      </w:pPr>
    </w:p>
    <w:p w14:paraId="7E95B266" w14:textId="6FE3E01B" w:rsidR="00515EA9" w:rsidRDefault="00515EA9" w:rsidP="00D30D08">
      <w:pPr>
        <w:jc w:val="center"/>
        <w:rPr>
          <w:rFonts w:ascii="Arial" w:hAnsi="Arial" w:cs="Arial"/>
          <w:b/>
        </w:rPr>
      </w:pPr>
    </w:p>
    <w:p w14:paraId="14196771" w14:textId="175F791E" w:rsidR="00515EA9" w:rsidRDefault="00515EA9" w:rsidP="00D30D08">
      <w:pPr>
        <w:jc w:val="center"/>
        <w:rPr>
          <w:rFonts w:ascii="Arial" w:hAnsi="Arial" w:cs="Arial"/>
          <w:b/>
        </w:rPr>
      </w:pPr>
      <w:r>
        <w:rPr>
          <w:rFonts w:ascii="Arial" w:hAnsi="Arial" w:cs="Arial"/>
          <w:b/>
        </w:rPr>
        <w:t>$___________/hour</w:t>
      </w:r>
    </w:p>
    <w:p w14:paraId="6FA59E33" w14:textId="77777777" w:rsidR="00D30D08" w:rsidRDefault="00D30D08" w:rsidP="00D30D08">
      <w:pPr>
        <w:jc w:val="center"/>
        <w:rPr>
          <w:rFonts w:ascii="Arial" w:hAnsi="Arial" w:cs="Arial"/>
          <w:b/>
        </w:rPr>
      </w:pPr>
    </w:p>
    <w:p w14:paraId="3FB2EABC" w14:textId="77777777" w:rsidR="009C2599" w:rsidRPr="00D1099C" w:rsidRDefault="009C2599" w:rsidP="009C2599">
      <w:pPr>
        <w:rPr>
          <w:rFonts w:ascii="Arial" w:hAnsi="Arial" w:cs="Arial"/>
          <w:sz w:val="20"/>
          <w:szCs w:val="20"/>
        </w:rPr>
        <w:sectPr w:rsidR="009C2599" w:rsidRPr="00D1099C" w:rsidSect="00DD153D">
          <w:headerReference w:type="default" r:id="rId34"/>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596A13CE" w14:textId="77777777" w:rsidTr="004A5A2D">
        <w:trPr>
          <w:cantSplit/>
          <w:trHeight w:val="1190"/>
          <w:tblCellSpacing w:w="20" w:type="dxa"/>
        </w:trPr>
        <w:tc>
          <w:tcPr>
            <w:tcW w:w="10720" w:type="dxa"/>
            <w:shd w:val="clear" w:color="auto" w:fill="E6E6E6"/>
            <w:vAlign w:val="center"/>
          </w:tcPr>
          <w:p w14:paraId="4DE410D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1666963"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10E5C2AD" w14:textId="77777777" w:rsidR="00BF3DC0" w:rsidRPr="00D1099C" w:rsidRDefault="00EF31B5" w:rsidP="00EF31B5">
            <w:pPr>
              <w:jc w:val="center"/>
              <w:rPr>
                <w:rFonts w:ascii="Arial" w:hAnsi="Arial" w:cs="Arial"/>
                <w:b/>
                <w:bCs/>
                <w:sz w:val="28"/>
              </w:rPr>
            </w:pPr>
            <w:r>
              <w:rPr>
                <w:rFonts w:ascii="Arial" w:hAnsi="Arial" w:cs="Arial"/>
                <w:bCs/>
                <w:sz w:val="20"/>
              </w:rPr>
              <w:t>Rev. 03</w:t>
            </w:r>
            <w:r w:rsidR="00BF3DC0" w:rsidRPr="00CC22FB">
              <w:rPr>
                <w:rFonts w:ascii="Arial" w:hAnsi="Arial" w:cs="Arial"/>
                <w:bCs/>
                <w:sz w:val="20"/>
              </w:rPr>
              <w:t>/201</w:t>
            </w:r>
            <w:r>
              <w:rPr>
                <w:rFonts w:ascii="Arial" w:hAnsi="Arial" w:cs="Arial"/>
                <w:bCs/>
                <w:sz w:val="20"/>
              </w:rPr>
              <w:t>8</w:t>
            </w:r>
          </w:p>
        </w:tc>
      </w:tr>
    </w:tbl>
    <w:p w14:paraId="55869F13" w14:textId="77777777" w:rsidR="00327537" w:rsidRDefault="00327537" w:rsidP="00C8777D">
      <w:pPr>
        <w:jc w:val="both"/>
        <w:rPr>
          <w:rFonts w:ascii="Arial" w:hAnsi="Arial" w:cs="Arial"/>
        </w:rPr>
        <w:sectPr w:rsidR="00327537" w:rsidSect="003D3C44">
          <w:headerReference w:type="default" r:id="rId35"/>
          <w:footerReference w:type="even" r:id="rId36"/>
          <w:pgSz w:w="12240" w:h="15840" w:code="1"/>
          <w:pgMar w:top="720" w:right="720" w:bottom="1008" w:left="720" w:header="450" w:footer="432" w:gutter="0"/>
          <w:cols w:space="720"/>
        </w:sectPr>
      </w:pPr>
    </w:p>
    <w:p w14:paraId="2891828E" w14:textId="77777777" w:rsidR="00327537" w:rsidRDefault="00327537" w:rsidP="00C8777D">
      <w:pPr>
        <w:jc w:val="both"/>
        <w:rPr>
          <w:rFonts w:ascii="Arial" w:hAnsi="Arial" w:cs="Arial"/>
        </w:rPr>
      </w:pPr>
    </w:p>
    <w:p w14:paraId="714A5594" w14:textId="77777777" w:rsidR="00327537" w:rsidRDefault="00327537" w:rsidP="00327537">
      <w:pPr>
        <w:pStyle w:val="BodyText"/>
        <w:jc w:val="both"/>
        <w:rPr>
          <w:rFonts w:ascii="Arial" w:hAnsi="Arial" w:cs="Arial"/>
          <w:sz w:val="18"/>
          <w:szCs w:val="18"/>
        </w:rPr>
        <w:sectPr w:rsidR="00327537" w:rsidSect="003D3C44">
          <w:footerReference w:type="even" r:id="rId37"/>
          <w:type w:val="continuous"/>
          <w:pgSz w:w="12240" w:h="15840" w:code="1"/>
          <w:pgMar w:top="720" w:right="720" w:bottom="1008" w:left="720" w:header="450" w:footer="432" w:gutter="0"/>
          <w:cols w:space="720"/>
        </w:sectPr>
      </w:pPr>
    </w:p>
    <w:p w14:paraId="4BC2005B"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6C948AFB" w14:textId="77777777" w:rsidR="00327537" w:rsidRPr="00C8777D" w:rsidRDefault="00327537" w:rsidP="00327537">
      <w:pPr>
        <w:jc w:val="both"/>
        <w:rPr>
          <w:rFonts w:ascii="Arial" w:hAnsi="Arial" w:cs="Arial"/>
          <w:sz w:val="18"/>
          <w:szCs w:val="18"/>
        </w:rPr>
      </w:pPr>
    </w:p>
    <w:p w14:paraId="19A4BCEA"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5FF02F0D" w14:textId="77777777" w:rsidR="00327537" w:rsidRPr="00B91B98" w:rsidRDefault="00327537" w:rsidP="00327537">
      <w:pPr>
        <w:jc w:val="both"/>
        <w:rPr>
          <w:rFonts w:ascii="Arial" w:hAnsi="Arial"/>
          <w:sz w:val="18"/>
        </w:rPr>
      </w:pPr>
    </w:p>
    <w:p w14:paraId="1C4A01F5"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5E39CD9F" w14:textId="77777777" w:rsidR="00327537" w:rsidRPr="00B91B98" w:rsidRDefault="00327537" w:rsidP="00327537">
      <w:pPr>
        <w:jc w:val="both"/>
        <w:rPr>
          <w:rFonts w:ascii="Arial" w:hAnsi="Arial"/>
          <w:sz w:val="18"/>
        </w:rPr>
      </w:pPr>
    </w:p>
    <w:p w14:paraId="6A9240C0"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7CAE67C" w14:textId="77777777" w:rsidR="00327537" w:rsidRDefault="00327537" w:rsidP="00327537">
      <w:pPr>
        <w:jc w:val="both"/>
        <w:rPr>
          <w:rFonts w:ascii="Arial" w:hAnsi="Arial"/>
          <w:sz w:val="18"/>
        </w:rPr>
      </w:pPr>
    </w:p>
    <w:p w14:paraId="0DF8E9A2"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2127A360" w14:textId="77777777" w:rsidR="00327537" w:rsidRDefault="00327537" w:rsidP="00327537">
      <w:pPr>
        <w:jc w:val="both"/>
        <w:rPr>
          <w:rFonts w:ascii="Arial" w:hAnsi="Arial"/>
          <w:sz w:val="18"/>
        </w:rPr>
      </w:pPr>
    </w:p>
    <w:p w14:paraId="08B36435"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6517FFEC" w14:textId="77777777" w:rsidR="00327537" w:rsidRDefault="00327537" w:rsidP="00327537">
      <w:pPr>
        <w:jc w:val="both"/>
        <w:rPr>
          <w:rFonts w:ascii="Arial" w:hAnsi="Arial"/>
          <w:sz w:val="18"/>
        </w:rPr>
      </w:pPr>
    </w:p>
    <w:p w14:paraId="64C1E330"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D359C33" w14:textId="77777777" w:rsidR="00327537" w:rsidRDefault="00327537" w:rsidP="00327537">
      <w:pPr>
        <w:jc w:val="both"/>
        <w:rPr>
          <w:rFonts w:ascii="Arial" w:hAnsi="Arial"/>
          <w:sz w:val="18"/>
        </w:rPr>
      </w:pPr>
    </w:p>
    <w:p w14:paraId="0CB642B9"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72A5FCA" w14:textId="77777777" w:rsidR="00327537" w:rsidRDefault="00327537" w:rsidP="00327537">
      <w:pPr>
        <w:jc w:val="both"/>
        <w:rPr>
          <w:rFonts w:ascii="Arial" w:hAnsi="Arial"/>
          <w:sz w:val="18"/>
        </w:rPr>
      </w:pPr>
    </w:p>
    <w:p w14:paraId="3FA9A525"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6A315155"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10A225E" w14:textId="77777777" w:rsidR="00327537" w:rsidRDefault="00327537" w:rsidP="00327537">
      <w:pPr>
        <w:jc w:val="both"/>
        <w:rPr>
          <w:rFonts w:ascii="Arial" w:hAnsi="Arial"/>
          <w:sz w:val="18"/>
        </w:rPr>
      </w:pPr>
    </w:p>
    <w:p w14:paraId="7CD5269E"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8377DA1" w14:textId="77777777" w:rsidR="00327537" w:rsidRDefault="00327537" w:rsidP="00327537">
      <w:pPr>
        <w:jc w:val="both"/>
        <w:rPr>
          <w:rFonts w:ascii="Arial" w:hAnsi="Arial"/>
          <w:sz w:val="18"/>
        </w:rPr>
      </w:pPr>
    </w:p>
    <w:p w14:paraId="23DB3CAB"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2CB321EC" w14:textId="77777777" w:rsidR="00327537" w:rsidRDefault="00327537" w:rsidP="00327537">
      <w:pPr>
        <w:jc w:val="both"/>
        <w:rPr>
          <w:rFonts w:ascii="Arial" w:hAnsi="Arial"/>
          <w:sz w:val="18"/>
        </w:rPr>
      </w:pPr>
    </w:p>
    <w:p w14:paraId="6F291E3E" w14:textId="77777777"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177A239E" w14:textId="77777777" w:rsidR="00327537" w:rsidRDefault="00327537" w:rsidP="00327537">
      <w:pPr>
        <w:jc w:val="both"/>
        <w:rPr>
          <w:rFonts w:ascii="Arial" w:hAnsi="Arial"/>
          <w:sz w:val="18"/>
        </w:rPr>
      </w:pPr>
    </w:p>
    <w:p w14:paraId="43B517E0"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1561BE0D" w14:textId="77777777" w:rsidR="00327537" w:rsidRDefault="00327537" w:rsidP="00327537">
      <w:pPr>
        <w:jc w:val="both"/>
        <w:rPr>
          <w:rFonts w:ascii="Arial" w:hAnsi="Arial"/>
          <w:sz w:val="18"/>
        </w:rPr>
      </w:pPr>
    </w:p>
    <w:p w14:paraId="61C4ABBF"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50FDB2F9" w14:textId="77777777" w:rsidR="00327537" w:rsidRDefault="00327537" w:rsidP="00327537">
      <w:pPr>
        <w:jc w:val="both"/>
        <w:rPr>
          <w:rFonts w:ascii="Arial" w:hAnsi="Arial"/>
          <w:sz w:val="18"/>
        </w:rPr>
      </w:pPr>
    </w:p>
    <w:p w14:paraId="2FC7EC93"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3CB8F62" w14:textId="77777777" w:rsidR="00327537" w:rsidRDefault="00327537" w:rsidP="00327537">
      <w:pPr>
        <w:jc w:val="both"/>
        <w:rPr>
          <w:rFonts w:ascii="Arial" w:hAnsi="Arial"/>
          <w:sz w:val="18"/>
        </w:rPr>
      </w:pPr>
    </w:p>
    <w:p w14:paraId="53485D1F"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1A2942C9" w14:textId="77777777" w:rsidR="00327537" w:rsidRDefault="00327537" w:rsidP="00327537">
      <w:pPr>
        <w:jc w:val="both"/>
        <w:rPr>
          <w:rFonts w:ascii="Arial" w:hAnsi="Arial"/>
          <w:sz w:val="18"/>
        </w:rPr>
      </w:pPr>
    </w:p>
    <w:p w14:paraId="3BF3C84D"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1257FD0E" w14:textId="77777777" w:rsidR="00327537" w:rsidRDefault="00327537" w:rsidP="00327537">
      <w:pPr>
        <w:jc w:val="both"/>
        <w:rPr>
          <w:rFonts w:ascii="Arial" w:hAnsi="Arial"/>
          <w:sz w:val="18"/>
        </w:rPr>
      </w:pPr>
    </w:p>
    <w:p w14:paraId="5493B5B6"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41AEE6BA" w14:textId="77777777" w:rsidR="00327537" w:rsidRDefault="00327537" w:rsidP="00327537">
      <w:pPr>
        <w:jc w:val="both"/>
        <w:rPr>
          <w:rFonts w:ascii="Arial" w:hAnsi="Arial"/>
          <w:sz w:val="18"/>
        </w:rPr>
      </w:pPr>
    </w:p>
    <w:p w14:paraId="6DD63EB7"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4F30E7D1" w14:textId="77777777" w:rsidR="00327537" w:rsidRDefault="00327537" w:rsidP="00327537">
      <w:pPr>
        <w:jc w:val="both"/>
        <w:rPr>
          <w:rFonts w:ascii="Arial" w:hAnsi="Arial"/>
          <w:sz w:val="18"/>
        </w:rPr>
      </w:pPr>
    </w:p>
    <w:p w14:paraId="223A2826"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2C2310DF" w14:textId="77777777" w:rsidR="00327537" w:rsidRDefault="00327537" w:rsidP="00327537">
      <w:pPr>
        <w:jc w:val="both"/>
        <w:rPr>
          <w:rFonts w:ascii="Arial" w:hAnsi="Arial"/>
          <w:sz w:val="18"/>
        </w:rPr>
      </w:pPr>
    </w:p>
    <w:p w14:paraId="584B1766"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53CD7C78" w14:textId="77777777" w:rsidR="00327537" w:rsidRDefault="00327537" w:rsidP="00327537">
      <w:pPr>
        <w:jc w:val="both"/>
        <w:rPr>
          <w:rFonts w:ascii="Arial" w:hAnsi="Arial"/>
          <w:sz w:val="18"/>
        </w:rPr>
      </w:pPr>
    </w:p>
    <w:p w14:paraId="0D2CEE5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0FBF9AC1" w14:textId="77777777" w:rsidR="00327537" w:rsidRDefault="00327537" w:rsidP="00327537">
      <w:pPr>
        <w:jc w:val="both"/>
        <w:rPr>
          <w:rFonts w:ascii="Arial" w:hAnsi="Arial"/>
          <w:sz w:val="18"/>
        </w:rPr>
      </w:pPr>
    </w:p>
    <w:p w14:paraId="44A0A538"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61EF3DA4" w14:textId="77777777" w:rsidR="00327537" w:rsidRDefault="00327537" w:rsidP="00327537">
      <w:pPr>
        <w:jc w:val="both"/>
        <w:rPr>
          <w:rFonts w:ascii="Arial" w:hAnsi="Arial"/>
          <w:sz w:val="18"/>
        </w:rPr>
      </w:pPr>
    </w:p>
    <w:p w14:paraId="321CB6CA"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129D20AD" w14:textId="77777777" w:rsidR="00327537" w:rsidRDefault="00327537" w:rsidP="00327537">
      <w:pPr>
        <w:jc w:val="both"/>
        <w:rPr>
          <w:rFonts w:ascii="Arial" w:hAnsi="Arial"/>
          <w:sz w:val="18"/>
        </w:rPr>
      </w:pPr>
    </w:p>
    <w:p w14:paraId="30FB56A7"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35381B49" w14:textId="77777777" w:rsidR="00327537" w:rsidRDefault="00327537" w:rsidP="00327537">
      <w:pPr>
        <w:jc w:val="both"/>
        <w:rPr>
          <w:rFonts w:ascii="Arial" w:hAnsi="Arial"/>
          <w:sz w:val="18"/>
        </w:rPr>
      </w:pPr>
    </w:p>
    <w:p w14:paraId="447B9876"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5494B1A5" w14:textId="77777777" w:rsidR="00327537" w:rsidRDefault="00327537" w:rsidP="00327537">
      <w:pPr>
        <w:jc w:val="both"/>
        <w:rPr>
          <w:rFonts w:ascii="Arial" w:hAnsi="Arial"/>
          <w:sz w:val="18"/>
        </w:rPr>
      </w:pPr>
    </w:p>
    <w:p w14:paraId="676FEB6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4BA757F7" w14:textId="77777777" w:rsidR="00327537" w:rsidRDefault="00327537" w:rsidP="00327537">
      <w:pPr>
        <w:jc w:val="both"/>
        <w:rPr>
          <w:rFonts w:ascii="Arial" w:hAnsi="Arial"/>
          <w:i/>
          <w:sz w:val="18"/>
        </w:rPr>
      </w:pPr>
    </w:p>
    <w:p w14:paraId="6DE66E60"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255C4D" w14:textId="77777777" w:rsidR="00327537" w:rsidRDefault="00327537" w:rsidP="00327537">
      <w:pPr>
        <w:jc w:val="both"/>
        <w:rPr>
          <w:rFonts w:ascii="Arial" w:hAnsi="Arial"/>
          <w:sz w:val="18"/>
        </w:rPr>
      </w:pPr>
    </w:p>
    <w:p w14:paraId="0052C088"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01B0CA9F" w14:textId="77777777" w:rsidR="00327537" w:rsidRDefault="00327537" w:rsidP="00327537">
      <w:pPr>
        <w:jc w:val="both"/>
        <w:rPr>
          <w:rFonts w:ascii="Arial" w:hAnsi="Arial"/>
          <w:sz w:val="18"/>
        </w:rPr>
      </w:pPr>
    </w:p>
    <w:p w14:paraId="7659E57D"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71C5EFAC" w14:textId="77777777" w:rsidR="00327537" w:rsidRDefault="00327537" w:rsidP="00327537">
      <w:pPr>
        <w:jc w:val="both"/>
        <w:rPr>
          <w:rFonts w:ascii="Arial" w:hAnsi="Arial"/>
          <w:sz w:val="18"/>
        </w:rPr>
      </w:pPr>
    </w:p>
    <w:p w14:paraId="51887C77"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7C1BB91E" w14:textId="77777777" w:rsidR="00327537" w:rsidRDefault="00327537" w:rsidP="00327537">
      <w:pPr>
        <w:jc w:val="both"/>
        <w:rPr>
          <w:rFonts w:ascii="Arial" w:hAnsi="Arial"/>
          <w:sz w:val="18"/>
        </w:rPr>
      </w:pPr>
    </w:p>
    <w:p w14:paraId="4E99B693"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79FDF6D9" w14:textId="77777777" w:rsidR="00327537" w:rsidRPr="00F96452" w:rsidRDefault="00327537" w:rsidP="00327537">
      <w:pPr>
        <w:jc w:val="both"/>
        <w:rPr>
          <w:rFonts w:ascii="Arial" w:hAnsi="Arial"/>
          <w:sz w:val="18"/>
        </w:rPr>
      </w:pPr>
    </w:p>
    <w:p w14:paraId="1EF3CDAF"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0A2666F4" w14:textId="77777777" w:rsidR="00327537" w:rsidRPr="00F96452" w:rsidRDefault="00327537" w:rsidP="00327537">
      <w:pPr>
        <w:jc w:val="both"/>
        <w:rPr>
          <w:rFonts w:ascii="Arial" w:hAnsi="Arial"/>
          <w:sz w:val="18"/>
        </w:rPr>
      </w:pPr>
    </w:p>
    <w:p w14:paraId="7E4850D7"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7523CC5" w14:textId="77777777" w:rsidR="00327537" w:rsidRPr="00F96452" w:rsidRDefault="00327537" w:rsidP="00327537">
      <w:pPr>
        <w:jc w:val="both"/>
        <w:rPr>
          <w:rFonts w:ascii="Arial" w:hAnsi="Arial"/>
          <w:sz w:val="18"/>
        </w:rPr>
      </w:pPr>
    </w:p>
    <w:p w14:paraId="68F2245C"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C69D29C"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72C187CE" w14:textId="77777777" w:rsidR="00327537" w:rsidRPr="00F96452" w:rsidRDefault="00327537" w:rsidP="00327537">
      <w:pPr>
        <w:jc w:val="both"/>
        <w:rPr>
          <w:rFonts w:ascii="Arial" w:hAnsi="Arial"/>
          <w:sz w:val="18"/>
        </w:rPr>
      </w:pPr>
    </w:p>
    <w:p w14:paraId="0583E193"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2F71821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3097B2D3" w14:textId="77777777" w:rsidR="00327537" w:rsidRPr="00F96452" w:rsidRDefault="00327537" w:rsidP="00327537">
      <w:pPr>
        <w:jc w:val="both"/>
        <w:rPr>
          <w:rFonts w:ascii="Arial" w:hAnsi="Arial"/>
          <w:sz w:val="18"/>
        </w:rPr>
      </w:pPr>
    </w:p>
    <w:p w14:paraId="46B40AAA"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0409F693"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0D451E93" w14:textId="77777777" w:rsidR="00327537" w:rsidRPr="00F96452" w:rsidRDefault="00327537" w:rsidP="00327537">
      <w:pPr>
        <w:jc w:val="both"/>
        <w:rPr>
          <w:rFonts w:ascii="Arial" w:hAnsi="Arial"/>
          <w:sz w:val="18"/>
        </w:rPr>
      </w:pPr>
    </w:p>
    <w:p w14:paraId="2FB2B795"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7639A23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1C114F68" w14:textId="77777777" w:rsidR="00327537" w:rsidRPr="00F96452" w:rsidRDefault="00327537" w:rsidP="00327537">
      <w:pPr>
        <w:jc w:val="both"/>
        <w:rPr>
          <w:rFonts w:ascii="Arial" w:hAnsi="Arial"/>
          <w:sz w:val="18"/>
        </w:rPr>
      </w:pPr>
    </w:p>
    <w:p w14:paraId="5F20156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6CE31631"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5ED751F5"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56FFD19" w14:textId="77777777" w:rsidR="00327537" w:rsidRPr="00F96452" w:rsidRDefault="00327537" w:rsidP="00327537">
      <w:pPr>
        <w:jc w:val="both"/>
        <w:rPr>
          <w:rFonts w:ascii="Arial" w:hAnsi="Arial"/>
          <w:sz w:val="18"/>
        </w:rPr>
      </w:pPr>
    </w:p>
    <w:p w14:paraId="344D5A6F"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16933090" w14:textId="77777777" w:rsidR="00327537" w:rsidRDefault="00327537" w:rsidP="00327537">
      <w:pPr>
        <w:jc w:val="both"/>
        <w:rPr>
          <w:rFonts w:ascii="Arial" w:hAnsi="Arial"/>
          <w:sz w:val="18"/>
        </w:rPr>
      </w:pPr>
    </w:p>
    <w:p w14:paraId="27BACECB"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49C0A5A" w14:textId="77777777" w:rsidR="00327537" w:rsidRDefault="00327537" w:rsidP="00327537">
      <w:pPr>
        <w:jc w:val="both"/>
        <w:rPr>
          <w:rFonts w:ascii="Arial" w:hAnsi="Arial"/>
          <w:sz w:val="18"/>
        </w:rPr>
      </w:pPr>
    </w:p>
    <w:p w14:paraId="3145F8E9"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46AD0CB" w14:textId="77777777" w:rsidR="00327537" w:rsidRDefault="00327537" w:rsidP="00327537">
      <w:pPr>
        <w:jc w:val="both"/>
        <w:rPr>
          <w:rFonts w:ascii="Arial" w:hAnsi="Arial"/>
          <w:sz w:val="18"/>
        </w:rPr>
      </w:pPr>
    </w:p>
    <w:p w14:paraId="70D8E6E4"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4C1EAF4A" w14:textId="77777777" w:rsidR="00327537" w:rsidRDefault="00327537" w:rsidP="00327537">
      <w:pPr>
        <w:jc w:val="both"/>
        <w:rPr>
          <w:rFonts w:ascii="Arial" w:hAnsi="Arial"/>
          <w:sz w:val="18"/>
        </w:rPr>
      </w:pPr>
    </w:p>
    <w:p w14:paraId="50378A7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7DC7D63C" w14:textId="77777777" w:rsidR="00327537" w:rsidRDefault="00327537" w:rsidP="00327537">
      <w:pPr>
        <w:jc w:val="both"/>
        <w:rPr>
          <w:rFonts w:ascii="Arial" w:hAnsi="Arial"/>
          <w:sz w:val="18"/>
        </w:rPr>
      </w:pPr>
    </w:p>
    <w:p w14:paraId="7672C849"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2C7A888A" w14:textId="77777777" w:rsidR="00327537" w:rsidRDefault="00327537" w:rsidP="00327537">
      <w:pPr>
        <w:jc w:val="both"/>
        <w:rPr>
          <w:rFonts w:ascii="Arial" w:hAnsi="Arial"/>
          <w:sz w:val="18"/>
        </w:rPr>
      </w:pPr>
    </w:p>
    <w:p w14:paraId="73D4DEE3"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4877929D" w14:textId="77777777" w:rsidR="00327537" w:rsidRDefault="00327537" w:rsidP="00327537">
      <w:pPr>
        <w:jc w:val="both"/>
        <w:rPr>
          <w:rFonts w:ascii="Arial" w:hAnsi="Arial"/>
          <w:sz w:val="18"/>
        </w:rPr>
      </w:pPr>
    </w:p>
    <w:p w14:paraId="2E407D75"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7B19C4F9" w14:textId="77777777" w:rsidR="00327537" w:rsidRDefault="00327537" w:rsidP="00327537">
      <w:pPr>
        <w:jc w:val="both"/>
        <w:rPr>
          <w:rFonts w:ascii="Arial" w:hAnsi="Arial"/>
          <w:sz w:val="18"/>
        </w:rPr>
      </w:pPr>
    </w:p>
    <w:p w14:paraId="26A66BA3"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w:t>
      </w:r>
      <w:r>
        <w:rPr>
          <w:rFonts w:ascii="Arial" w:hAnsi="Arial"/>
          <w:sz w:val="18"/>
        </w:rPr>
        <w:t xml:space="preserve">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597C0456" w14:textId="77777777" w:rsidR="00327537" w:rsidRPr="00B91B98" w:rsidRDefault="00327537" w:rsidP="00327537">
      <w:pPr>
        <w:jc w:val="both"/>
        <w:rPr>
          <w:rFonts w:ascii="Arial" w:hAnsi="Arial"/>
          <w:sz w:val="18"/>
        </w:rPr>
      </w:pPr>
    </w:p>
    <w:p w14:paraId="05BF32F5"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1312A112" w14:textId="77777777" w:rsidR="00327537" w:rsidRPr="00696E17" w:rsidRDefault="00327537" w:rsidP="00327537">
      <w:pPr>
        <w:jc w:val="both"/>
        <w:rPr>
          <w:rFonts w:ascii="Arial" w:hAnsi="Arial"/>
          <w:color w:val="000000"/>
          <w:sz w:val="18"/>
        </w:rPr>
      </w:pPr>
    </w:p>
    <w:p w14:paraId="4CB9EEA1"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14046E15" w14:textId="77777777" w:rsidR="00327537" w:rsidRPr="00696E17" w:rsidRDefault="00327537" w:rsidP="00327537">
      <w:pPr>
        <w:pStyle w:val="BodyTextIndent2"/>
        <w:ind w:left="0"/>
        <w:jc w:val="both"/>
        <w:rPr>
          <w:rFonts w:cs="Arial"/>
          <w:color w:val="000000"/>
          <w:sz w:val="18"/>
        </w:rPr>
      </w:pPr>
    </w:p>
    <w:p w14:paraId="08FFDC1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AAA5A1B" w14:textId="77777777" w:rsidR="00327537" w:rsidRPr="00696E17" w:rsidRDefault="00327537" w:rsidP="00327537">
      <w:pPr>
        <w:pStyle w:val="BodyTextIndent2"/>
        <w:ind w:left="0"/>
        <w:jc w:val="both"/>
        <w:rPr>
          <w:rFonts w:cs="Arial"/>
          <w:color w:val="000000"/>
          <w:sz w:val="18"/>
          <w:u w:val="single"/>
        </w:rPr>
      </w:pPr>
    </w:p>
    <w:p w14:paraId="544FA728"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0ECC923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5911CB93"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04CD" w14:textId="77777777" w:rsidR="00EF0EB0" w:rsidRDefault="00EF0EB0">
      <w:r>
        <w:separator/>
      </w:r>
    </w:p>
  </w:endnote>
  <w:endnote w:type="continuationSeparator" w:id="0">
    <w:p w14:paraId="4A947F44" w14:textId="77777777" w:rsidR="00EF0EB0" w:rsidRDefault="00EF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3CD2" w14:textId="320100A2" w:rsidR="00EF0EB0" w:rsidRPr="00BF1786" w:rsidRDefault="00EF0EB0" w:rsidP="00BF1786">
    <w:pPr>
      <w:pStyle w:val="Footer"/>
    </w:pPr>
    <w:r w:rsidRPr="00D03141">
      <w:rPr>
        <w:rFonts w:ascii="Arial" w:hAnsi="Arial" w:cs="Arial"/>
      </w:rPr>
      <w:t>RFP</w:t>
    </w:r>
    <w:r>
      <w:rPr>
        <w:rFonts w:ascii="Arial" w:hAnsi="Arial" w:cs="Arial"/>
      </w:rPr>
      <w:t xml:space="preserve"> </w:t>
    </w:r>
    <w:r w:rsidRPr="00D03141">
      <w:rPr>
        <w:rFonts w:ascii="Arial" w:hAnsi="Arial" w:cs="Arial"/>
      </w:rPr>
      <w:t>#</w:t>
    </w:r>
    <w:r>
      <w:rPr>
        <w:rFonts w:ascii="Arial" w:hAnsi="Arial" w:cs="Arial"/>
      </w:rPr>
      <w:t>119060</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070F63">
      <w:rPr>
        <w:rFonts w:ascii="Arial" w:hAnsi="Arial" w:cs="Arial"/>
        <w:noProof/>
      </w:rPr>
      <w:t>12</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8A6E5" w14:textId="77777777" w:rsidR="00EF0EB0" w:rsidRDefault="00EF0E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B7949C" w14:textId="77777777" w:rsidR="00EF0EB0" w:rsidRDefault="00EF0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B3ED" w14:textId="77777777" w:rsidR="00EF0EB0" w:rsidRDefault="00EF0E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C3A61" w14:textId="77777777" w:rsidR="00EF0EB0" w:rsidRDefault="00EF0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0AB1A" w14:textId="77777777" w:rsidR="00EF0EB0" w:rsidRDefault="00EF0EB0">
      <w:r>
        <w:separator/>
      </w:r>
    </w:p>
  </w:footnote>
  <w:footnote w:type="continuationSeparator" w:id="0">
    <w:p w14:paraId="5062474A" w14:textId="77777777" w:rsidR="00EF0EB0" w:rsidRDefault="00EF0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3506" w14:textId="77777777" w:rsidR="00EF0EB0" w:rsidRPr="00896A3F" w:rsidRDefault="00EF0EB0" w:rsidP="00F80CF2">
    <w:pPr>
      <w:pStyle w:val="Header"/>
      <w:jc w:val="right"/>
      <w:rPr>
        <w:rFonts w:ascii="Arial" w:hAnsi="Arial" w:cs="Arial"/>
        <w:b/>
        <w:sz w:val="24"/>
      </w:rPr>
    </w:pPr>
    <w:r>
      <w:rPr>
        <w:rFonts w:ascii="Arial" w:hAnsi="Arial" w:cs="Arial"/>
        <w:b/>
        <w:bCs/>
        <w:color w:val="0000FF"/>
        <w:sz w:val="24"/>
      </w:rPr>
      <w:t>TABLE OF CONTENTS</w:t>
    </w:r>
  </w:p>
  <w:p w14:paraId="0B0C067E" w14:textId="77777777" w:rsidR="00EF0EB0" w:rsidRPr="00F80CF2" w:rsidRDefault="00EF0EB0"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8380" w14:textId="77777777" w:rsidR="00EF0EB0" w:rsidRPr="00896A3F" w:rsidRDefault="00EF0EB0" w:rsidP="00F80CF2">
    <w:pPr>
      <w:pStyle w:val="Header"/>
      <w:jc w:val="right"/>
      <w:rPr>
        <w:rFonts w:ascii="Arial" w:hAnsi="Arial" w:cs="Arial"/>
        <w:b/>
        <w:sz w:val="24"/>
      </w:rPr>
    </w:pPr>
    <w:r>
      <w:rPr>
        <w:rFonts w:ascii="Arial" w:hAnsi="Arial" w:cs="Arial"/>
        <w:b/>
        <w:bCs/>
        <w:color w:val="0000FF"/>
        <w:sz w:val="24"/>
      </w:rPr>
      <w:t>SECTION 6 – REQUIRED FORMS – ATTACHMENT A</w:t>
    </w:r>
  </w:p>
  <w:p w14:paraId="13F68D82" w14:textId="77777777" w:rsidR="00EF0EB0" w:rsidRPr="00F80CF2" w:rsidRDefault="00EF0EB0"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7135" w14:textId="77777777" w:rsidR="00EF0EB0" w:rsidRPr="00896A3F" w:rsidRDefault="00EF0EB0" w:rsidP="00DD34E7">
    <w:pPr>
      <w:pStyle w:val="Header"/>
      <w:jc w:val="right"/>
      <w:rPr>
        <w:rFonts w:ascii="Arial" w:hAnsi="Arial" w:cs="Arial"/>
        <w:b/>
        <w:sz w:val="24"/>
      </w:rPr>
    </w:pPr>
    <w:r>
      <w:rPr>
        <w:rFonts w:ascii="Arial" w:hAnsi="Arial" w:cs="Arial"/>
        <w:b/>
        <w:bCs/>
        <w:color w:val="0000FF"/>
        <w:sz w:val="24"/>
      </w:rPr>
      <w:t>SECTION 6 – REQUIRED FORM – ATTACHMENT A</w:t>
    </w:r>
  </w:p>
  <w:p w14:paraId="3E3CC01E" w14:textId="77777777" w:rsidR="00EF0EB0" w:rsidRDefault="00EF0EB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792B4" w14:textId="77777777" w:rsidR="00EF0EB0" w:rsidRPr="00896A3F" w:rsidRDefault="00EF0EB0" w:rsidP="00F80CF2">
    <w:pPr>
      <w:pStyle w:val="Header"/>
      <w:jc w:val="right"/>
      <w:rPr>
        <w:rFonts w:ascii="Arial" w:hAnsi="Arial" w:cs="Arial"/>
        <w:b/>
        <w:sz w:val="24"/>
      </w:rPr>
    </w:pPr>
    <w:r>
      <w:rPr>
        <w:rFonts w:ascii="Arial" w:hAnsi="Arial" w:cs="Arial"/>
        <w:b/>
        <w:bCs/>
        <w:color w:val="0000FF"/>
        <w:sz w:val="24"/>
      </w:rPr>
      <w:t>SECTION 6 – REQUIRED FORMS – ATTACHMENT B</w:t>
    </w:r>
  </w:p>
  <w:p w14:paraId="3293F32F" w14:textId="77777777" w:rsidR="00EF0EB0" w:rsidRPr="00F80CF2" w:rsidRDefault="00EF0EB0"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012A" w14:textId="77777777" w:rsidR="00EF0EB0" w:rsidRPr="00896A3F" w:rsidRDefault="00EF0EB0" w:rsidP="00DD34E7">
    <w:pPr>
      <w:pStyle w:val="Header"/>
      <w:jc w:val="right"/>
      <w:rPr>
        <w:rFonts w:ascii="Arial" w:hAnsi="Arial" w:cs="Arial"/>
        <w:b/>
        <w:sz w:val="24"/>
      </w:rPr>
    </w:pPr>
    <w:r>
      <w:rPr>
        <w:rFonts w:ascii="Arial" w:hAnsi="Arial" w:cs="Arial"/>
        <w:b/>
        <w:bCs/>
        <w:color w:val="0000FF"/>
        <w:sz w:val="24"/>
      </w:rPr>
      <w:t>SECTION 6 – REQUIRED FORM – ATTACHMENT B</w:t>
    </w:r>
  </w:p>
  <w:p w14:paraId="39DF7150" w14:textId="77777777" w:rsidR="00EF0EB0" w:rsidRDefault="00EF0E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87FFE" w14:textId="77777777" w:rsidR="00EF0EB0" w:rsidRDefault="00EF0EB0"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14:paraId="190320AC" w14:textId="77777777" w:rsidR="00EF0EB0" w:rsidRPr="00896A3F" w:rsidRDefault="00EF0EB0" w:rsidP="00896A3F">
    <w:pPr>
      <w:pStyle w:val="Header"/>
      <w:jc w:val="right"/>
      <w:rPr>
        <w:rFonts w:ascii="Arial" w:hAnsi="Arial" w:cs="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371C" w14:textId="77777777" w:rsidR="00EF0EB0" w:rsidRDefault="00EF0EB0"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D2FEA17" w14:textId="77777777" w:rsidR="00EF0EB0" w:rsidRPr="00584CE1" w:rsidRDefault="00EF0EB0"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790B7" w14:textId="77777777" w:rsidR="00EF0EB0" w:rsidRPr="00896A3F" w:rsidRDefault="00EF0EB0" w:rsidP="00F80CF2">
    <w:pPr>
      <w:pStyle w:val="Header"/>
      <w:jc w:val="right"/>
      <w:rPr>
        <w:rFonts w:ascii="Arial" w:hAnsi="Arial" w:cs="Arial"/>
        <w:b/>
        <w:sz w:val="24"/>
      </w:rPr>
    </w:pPr>
    <w:r>
      <w:rPr>
        <w:rFonts w:ascii="Arial" w:hAnsi="Arial" w:cs="Arial"/>
        <w:b/>
        <w:bCs/>
        <w:color w:val="0000FF"/>
        <w:sz w:val="24"/>
      </w:rPr>
      <w:t>SECTION 1 – GENERAL INFORMATION</w:t>
    </w:r>
  </w:p>
  <w:p w14:paraId="03C7A6CF" w14:textId="77777777" w:rsidR="00EF0EB0" w:rsidRPr="00F80CF2" w:rsidRDefault="00EF0EB0"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FD13" w14:textId="77777777" w:rsidR="00EF0EB0" w:rsidRPr="00896A3F" w:rsidRDefault="00EF0EB0"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57F491B3" w14:textId="77777777" w:rsidR="00EF0EB0" w:rsidRPr="00F80CF2" w:rsidRDefault="00EF0EB0"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DB5" w14:textId="77777777" w:rsidR="00EF0EB0" w:rsidRPr="00896A3F" w:rsidRDefault="00EF0EB0"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3348BB24" w14:textId="77777777" w:rsidR="00EF0EB0" w:rsidRDefault="00EF0E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A671" w14:textId="08F1F143" w:rsidR="00EF0EB0" w:rsidRPr="00896A3F" w:rsidRDefault="00EF0EB0" w:rsidP="00F80CF2">
    <w:pPr>
      <w:pStyle w:val="Header"/>
      <w:jc w:val="right"/>
      <w:rPr>
        <w:rFonts w:ascii="Arial" w:hAnsi="Arial" w:cs="Arial"/>
        <w:b/>
        <w:sz w:val="24"/>
      </w:rPr>
    </w:pPr>
    <w:r>
      <w:rPr>
        <w:rFonts w:ascii="Arial" w:hAnsi="Arial" w:cs="Arial"/>
        <w:b/>
        <w:bCs/>
        <w:color w:val="0000FF"/>
        <w:sz w:val="24"/>
      </w:rPr>
      <w:t xml:space="preserve">SECTION </w:t>
    </w:r>
    <w:r w:rsidR="00515EA9">
      <w:rPr>
        <w:rFonts w:ascii="Arial" w:hAnsi="Arial" w:cs="Arial"/>
        <w:b/>
        <w:bCs/>
        <w:color w:val="0000FF"/>
        <w:sz w:val="24"/>
      </w:rPr>
      <w:t>3</w:t>
    </w:r>
    <w:r>
      <w:rPr>
        <w:rFonts w:ascii="Arial" w:hAnsi="Arial" w:cs="Arial"/>
        <w:b/>
        <w:bCs/>
        <w:color w:val="0000FF"/>
        <w:sz w:val="24"/>
      </w:rPr>
      <w:t xml:space="preserve"> – PRO</w:t>
    </w:r>
    <w:r w:rsidR="00515EA9">
      <w:rPr>
        <w:rFonts w:ascii="Arial" w:hAnsi="Arial" w:cs="Arial"/>
        <w:b/>
        <w:bCs/>
        <w:color w:val="0000FF"/>
        <w:sz w:val="24"/>
      </w:rPr>
      <w:t>JECT OVERVIEW AND SCOPE OF SERVICES</w:t>
    </w:r>
  </w:p>
  <w:p w14:paraId="661A091A" w14:textId="77777777" w:rsidR="00EF0EB0" w:rsidRPr="00F80CF2" w:rsidRDefault="00EF0EB0"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6BE03" w14:textId="77777777" w:rsidR="00EF0EB0" w:rsidRPr="00896A3F" w:rsidRDefault="00EF0EB0"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65A428BE" w14:textId="77777777" w:rsidR="00EF0EB0" w:rsidRDefault="00EF0E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4C28A" w14:textId="77777777" w:rsidR="00515EA9" w:rsidRPr="00896A3F" w:rsidRDefault="00515EA9"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F082185" w14:textId="77777777" w:rsidR="00515EA9" w:rsidRPr="00F80CF2" w:rsidRDefault="00515EA9"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A7F4B" w14:textId="77777777" w:rsidR="00EF0EB0" w:rsidRPr="00896A3F" w:rsidRDefault="00EF0EB0" w:rsidP="00F80CF2">
    <w:pPr>
      <w:pStyle w:val="Header"/>
      <w:jc w:val="right"/>
      <w:rPr>
        <w:rFonts w:ascii="Arial" w:hAnsi="Arial" w:cs="Arial"/>
        <w:b/>
        <w:sz w:val="24"/>
      </w:rPr>
    </w:pPr>
    <w:r>
      <w:rPr>
        <w:rFonts w:ascii="Arial" w:hAnsi="Arial" w:cs="Arial"/>
        <w:b/>
        <w:bCs/>
        <w:color w:val="0000FF"/>
        <w:sz w:val="24"/>
      </w:rPr>
      <w:t>SECTION 5 – COST PROPOSAL</w:t>
    </w:r>
  </w:p>
  <w:p w14:paraId="74826817" w14:textId="77777777" w:rsidR="00EF0EB0" w:rsidRPr="00F80CF2" w:rsidRDefault="00EF0EB0"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3EF6" w14:textId="77777777" w:rsidR="00EF0EB0" w:rsidRPr="00896A3F" w:rsidRDefault="00EF0EB0" w:rsidP="00DD34E7">
    <w:pPr>
      <w:pStyle w:val="Header"/>
      <w:jc w:val="right"/>
      <w:rPr>
        <w:rFonts w:ascii="Arial" w:hAnsi="Arial" w:cs="Arial"/>
        <w:b/>
        <w:sz w:val="24"/>
      </w:rPr>
    </w:pPr>
    <w:r>
      <w:rPr>
        <w:rFonts w:ascii="Arial" w:hAnsi="Arial" w:cs="Arial"/>
        <w:b/>
        <w:bCs/>
        <w:color w:val="0000FF"/>
        <w:sz w:val="24"/>
      </w:rPr>
      <w:t>SECTION 5 – COST PROPOSAL</w:t>
    </w:r>
  </w:p>
  <w:p w14:paraId="198D344B" w14:textId="77777777" w:rsidR="00EF0EB0" w:rsidRDefault="00EF0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93F06"/>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470610"/>
    <w:multiLevelType w:val="hybridMultilevel"/>
    <w:tmpl w:val="82C0A134"/>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C14411"/>
    <w:multiLevelType w:val="hybridMultilevel"/>
    <w:tmpl w:val="EAA09F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7BC23FC"/>
    <w:multiLevelType w:val="hybridMultilevel"/>
    <w:tmpl w:val="641878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DB04CD"/>
    <w:multiLevelType w:val="multilevel"/>
    <w:tmpl w:val="7E7A755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4BC409C"/>
    <w:multiLevelType w:val="hybridMultilevel"/>
    <w:tmpl w:val="315A8FCA"/>
    <w:lvl w:ilvl="0" w:tplc="8F2C338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894C33"/>
    <w:multiLevelType w:val="hybridMultilevel"/>
    <w:tmpl w:val="2FCC0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E058D3"/>
    <w:multiLevelType w:val="hybridMultilevel"/>
    <w:tmpl w:val="E6420C56"/>
    <w:lvl w:ilvl="0" w:tplc="D44E3AA2">
      <w:start w:val="2"/>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1A32857"/>
    <w:multiLevelType w:val="multilevel"/>
    <w:tmpl w:val="7E7A755E"/>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9E95BDA"/>
    <w:multiLevelType w:val="hybridMultilevel"/>
    <w:tmpl w:val="23D292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9D95123"/>
    <w:multiLevelType w:val="hybridMultilevel"/>
    <w:tmpl w:val="CC72D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8"/>
  </w:num>
  <w:num w:numId="4">
    <w:abstractNumId w:val="15"/>
  </w:num>
  <w:num w:numId="5">
    <w:abstractNumId w:val="13"/>
  </w:num>
  <w:num w:numId="6">
    <w:abstractNumId w:val="0"/>
  </w:num>
  <w:num w:numId="7">
    <w:abstractNumId w:val="4"/>
  </w:num>
  <w:num w:numId="8">
    <w:abstractNumId w:val="10"/>
  </w:num>
  <w:num w:numId="9">
    <w:abstractNumId w:val="5"/>
  </w:num>
  <w:num w:numId="10">
    <w:abstractNumId w:val="2"/>
  </w:num>
  <w:num w:numId="11">
    <w:abstractNumId w:val="12"/>
  </w:num>
  <w:num w:numId="12">
    <w:abstractNumId w:val="1"/>
  </w:num>
  <w:num w:numId="13">
    <w:abstractNumId w:val="7"/>
  </w:num>
  <w:num w:numId="14">
    <w:abstractNumId w:val="11"/>
  </w:num>
  <w:num w:numId="15">
    <w:abstractNumId w:val="9"/>
  </w:num>
  <w:num w:numId="16">
    <w:abstractNumId w:val="16"/>
  </w:num>
  <w:num w:numId="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507"/>
    <w:rsid w:val="00024B22"/>
    <w:rsid w:val="00031995"/>
    <w:rsid w:val="00032656"/>
    <w:rsid w:val="00033C8B"/>
    <w:rsid w:val="000341BA"/>
    <w:rsid w:val="0003521C"/>
    <w:rsid w:val="00041577"/>
    <w:rsid w:val="00045EF0"/>
    <w:rsid w:val="0005777D"/>
    <w:rsid w:val="00061DCF"/>
    <w:rsid w:val="000707ED"/>
    <w:rsid w:val="00070F63"/>
    <w:rsid w:val="00071574"/>
    <w:rsid w:val="00072908"/>
    <w:rsid w:val="000730B8"/>
    <w:rsid w:val="00074201"/>
    <w:rsid w:val="00080B9A"/>
    <w:rsid w:val="00080DBA"/>
    <w:rsid w:val="00081E3A"/>
    <w:rsid w:val="00082576"/>
    <w:rsid w:val="00090885"/>
    <w:rsid w:val="00093047"/>
    <w:rsid w:val="000938E2"/>
    <w:rsid w:val="00095CF4"/>
    <w:rsid w:val="000A31C0"/>
    <w:rsid w:val="000A425D"/>
    <w:rsid w:val="000A6438"/>
    <w:rsid w:val="000A6E40"/>
    <w:rsid w:val="000B50C7"/>
    <w:rsid w:val="000B5338"/>
    <w:rsid w:val="000C3AC7"/>
    <w:rsid w:val="000C6CCE"/>
    <w:rsid w:val="000D4BF0"/>
    <w:rsid w:val="000D7B46"/>
    <w:rsid w:val="000E4B2D"/>
    <w:rsid w:val="000F4B4C"/>
    <w:rsid w:val="001058A5"/>
    <w:rsid w:val="0011682C"/>
    <w:rsid w:val="00117DC6"/>
    <w:rsid w:val="00120F85"/>
    <w:rsid w:val="00121024"/>
    <w:rsid w:val="00124263"/>
    <w:rsid w:val="001300CA"/>
    <w:rsid w:val="001329DC"/>
    <w:rsid w:val="001474C6"/>
    <w:rsid w:val="001502BD"/>
    <w:rsid w:val="00153563"/>
    <w:rsid w:val="00160008"/>
    <w:rsid w:val="00162474"/>
    <w:rsid w:val="001659D7"/>
    <w:rsid w:val="00170807"/>
    <w:rsid w:val="0017178D"/>
    <w:rsid w:val="00171854"/>
    <w:rsid w:val="00173A67"/>
    <w:rsid w:val="00176A73"/>
    <w:rsid w:val="0018004F"/>
    <w:rsid w:val="001868ED"/>
    <w:rsid w:val="001907EB"/>
    <w:rsid w:val="00193EBA"/>
    <w:rsid w:val="001A5B59"/>
    <w:rsid w:val="001B01FC"/>
    <w:rsid w:val="001B0312"/>
    <w:rsid w:val="001B50D5"/>
    <w:rsid w:val="001B5B4D"/>
    <w:rsid w:val="001D43AA"/>
    <w:rsid w:val="001D4E5B"/>
    <w:rsid w:val="001D6E99"/>
    <w:rsid w:val="001F7D28"/>
    <w:rsid w:val="00203A41"/>
    <w:rsid w:val="0020781D"/>
    <w:rsid w:val="002328FC"/>
    <w:rsid w:val="002413B2"/>
    <w:rsid w:val="00254A1C"/>
    <w:rsid w:val="00260156"/>
    <w:rsid w:val="00267509"/>
    <w:rsid w:val="002715C2"/>
    <w:rsid w:val="00276F9B"/>
    <w:rsid w:val="00287013"/>
    <w:rsid w:val="00295A57"/>
    <w:rsid w:val="002A5F89"/>
    <w:rsid w:val="002A6828"/>
    <w:rsid w:val="002B3306"/>
    <w:rsid w:val="002C1DB3"/>
    <w:rsid w:val="002C5168"/>
    <w:rsid w:val="002C731A"/>
    <w:rsid w:val="002D569B"/>
    <w:rsid w:val="002D5CDC"/>
    <w:rsid w:val="002E297F"/>
    <w:rsid w:val="002E720B"/>
    <w:rsid w:val="002F0033"/>
    <w:rsid w:val="002F1636"/>
    <w:rsid w:val="00307E3B"/>
    <w:rsid w:val="00317C62"/>
    <w:rsid w:val="00323FB2"/>
    <w:rsid w:val="00327537"/>
    <w:rsid w:val="003343C7"/>
    <w:rsid w:val="00342311"/>
    <w:rsid w:val="0034399E"/>
    <w:rsid w:val="00344672"/>
    <w:rsid w:val="00361846"/>
    <w:rsid w:val="00371214"/>
    <w:rsid w:val="003722B7"/>
    <w:rsid w:val="003740D5"/>
    <w:rsid w:val="00386484"/>
    <w:rsid w:val="00390740"/>
    <w:rsid w:val="00393100"/>
    <w:rsid w:val="003A0492"/>
    <w:rsid w:val="003A0BAE"/>
    <w:rsid w:val="003A1E5D"/>
    <w:rsid w:val="003A4D85"/>
    <w:rsid w:val="003A5846"/>
    <w:rsid w:val="003B111D"/>
    <w:rsid w:val="003B78A4"/>
    <w:rsid w:val="003B7CB3"/>
    <w:rsid w:val="003C1AE5"/>
    <w:rsid w:val="003C3717"/>
    <w:rsid w:val="003D2617"/>
    <w:rsid w:val="003D3C44"/>
    <w:rsid w:val="003E420E"/>
    <w:rsid w:val="003E4A1A"/>
    <w:rsid w:val="003F1060"/>
    <w:rsid w:val="00403336"/>
    <w:rsid w:val="00404423"/>
    <w:rsid w:val="00411459"/>
    <w:rsid w:val="00414CE3"/>
    <w:rsid w:val="00424463"/>
    <w:rsid w:val="00453D78"/>
    <w:rsid w:val="004615D1"/>
    <w:rsid w:val="00475382"/>
    <w:rsid w:val="0048385C"/>
    <w:rsid w:val="004845FF"/>
    <w:rsid w:val="00493A92"/>
    <w:rsid w:val="004A3856"/>
    <w:rsid w:val="004A5A2D"/>
    <w:rsid w:val="004B18AE"/>
    <w:rsid w:val="004C1D3F"/>
    <w:rsid w:val="004C49B5"/>
    <w:rsid w:val="004C5045"/>
    <w:rsid w:val="004D05EE"/>
    <w:rsid w:val="004D3612"/>
    <w:rsid w:val="004E6B62"/>
    <w:rsid w:val="004F388F"/>
    <w:rsid w:val="004F6DFF"/>
    <w:rsid w:val="00500EE8"/>
    <w:rsid w:val="00501844"/>
    <w:rsid w:val="00511C10"/>
    <w:rsid w:val="00515EA9"/>
    <w:rsid w:val="0051758A"/>
    <w:rsid w:val="005179AB"/>
    <w:rsid w:val="005207F7"/>
    <w:rsid w:val="00523F16"/>
    <w:rsid w:val="00534486"/>
    <w:rsid w:val="00541599"/>
    <w:rsid w:val="00542614"/>
    <w:rsid w:val="00546A01"/>
    <w:rsid w:val="00560EF1"/>
    <w:rsid w:val="0056171B"/>
    <w:rsid w:val="005633D8"/>
    <w:rsid w:val="0056547B"/>
    <w:rsid w:val="00571F29"/>
    <w:rsid w:val="00576BF5"/>
    <w:rsid w:val="00584CE1"/>
    <w:rsid w:val="0058671D"/>
    <w:rsid w:val="00592DC9"/>
    <w:rsid w:val="005A1CD4"/>
    <w:rsid w:val="005B0D3E"/>
    <w:rsid w:val="005B6CD4"/>
    <w:rsid w:val="005C038C"/>
    <w:rsid w:val="005C20AC"/>
    <w:rsid w:val="005C699B"/>
    <w:rsid w:val="005D0CA5"/>
    <w:rsid w:val="005D4864"/>
    <w:rsid w:val="005D53FA"/>
    <w:rsid w:val="005E08F9"/>
    <w:rsid w:val="005E2473"/>
    <w:rsid w:val="005E388C"/>
    <w:rsid w:val="00600722"/>
    <w:rsid w:val="0060340E"/>
    <w:rsid w:val="00605047"/>
    <w:rsid w:val="00612161"/>
    <w:rsid w:val="00616094"/>
    <w:rsid w:val="00621188"/>
    <w:rsid w:val="00621A24"/>
    <w:rsid w:val="00633FCD"/>
    <w:rsid w:val="006340AB"/>
    <w:rsid w:val="00666B53"/>
    <w:rsid w:val="006674F5"/>
    <w:rsid w:val="0066794B"/>
    <w:rsid w:val="006702DB"/>
    <w:rsid w:val="006807E8"/>
    <w:rsid w:val="00684C0B"/>
    <w:rsid w:val="006858DA"/>
    <w:rsid w:val="006862E2"/>
    <w:rsid w:val="00692512"/>
    <w:rsid w:val="00696E17"/>
    <w:rsid w:val="00697B7F"/>
    <w:rsid w:val="006A1AEF"/>
    <w:rsid w:val="006B0A00"/>
    <w:rsid w:val="006C01E9"/>
    <w:rsid w:val="006C2623"/>
    <w:rsid w:val="006C3FB0"/>
    <w:rsid w:val="006D64FA"/>
    <w:rsid w:val="006D6C2D"/>
    <w:rsid w:val="006E5CE2"/>
    <w:rsid w:val="00702DE5"/>
    <w:rsid w:val="007034F4"/>
    <w:rsid w:val="00707543"/>
    <w:rsid w:val="007123BA"/>
    <w:rsid w:val="00712DD6"/>
    <w:rsid w:val="00714909"/>
    <w:rsid w:val="0071761B"/>
    <w:rsid w:val="00723582"/>
    <w:rsid w:val="00723624"/>
    <w:rsid w:val="007240C4"/>
    <w:rsid w:val="00732F42"/>
    <w:rsid w:val="00736AC1"/>
    <w:rsid w:val="00756AEA"/>
    <w:rsid w:val="007619EA"/>
    <w:rsid w:val="00762BC9"/>
    <w:rsid w:val="00763ECF"/>
    <w:rsid w:val="00765C9C"/>
    <w:rsid w:val="0076604A"/>
    <w:rsid w:val="00767AD1"/>
    <w:rsid w:val="007704CA"/>
    <w:rsid w:val="00774952"/>
    <w:rsid w:val="007756B0"/>
    <w:rsid w:val="00776545"/>
    <w:rsid w:val="007806DE"/>
    <w:rsid w:val="00793801"/>
    <w:rsid w:val="00793DBF"/>
    <w:rsid w:val="007A0BF8"/>
    <w:rsid w:val="007A276B"/>
    <w:rsid w:val="007A6421"/>
    <w:rsid w:val="007B12FF"/>
    <w:rsid w:val="007B7A76"/>
    <w:rsid w:val="007C2C8F"/>
    <w:rsid w:val="007C410D"/>
    <w:rsid w:val="007C49BD"/>
    <w:rsid w:val="007C68DD"/>
    <w:rsid w:val="007D2ED3"/>
    <w:rsid w:val="007D4174"/>
    <w:rsid w:val="007D7224"/>
    <w:rsid w:val="007E4C83"/>
    <w:rsid w:val="007F7B49"/>
    <w:rsid w:val="00804CC3"/>
    <w:rsid w:val="008051FA"/>
    <w:rsid w:val="008117A3"/>
    <w:rsid w:val="00812E07"/>
    <w:rsid w:val="008147E8"/>
    <w:rsid w:val="008206C6"/>
    <w:rsid w:val="00820E23"/>
    <w:rsid w:val="0082346A"/>
    <w:rsid w:val="00826D3E"/>
    <w:rsid w:val="0082766B"/>
    <w:rsid w:val="008427E8"/>
    <w:rsid w:val="00852342"/>
    <w:rsid w:val="008711EE"/>
    <w:rsid w:val="00876C9F"/>
    <w:rsid w:val="00880705"/>
    <w:rsid w:val="00891CDA"/>
    <w:rsid w:val="00892A18"/>
    <w:rsid w:val="0089323B"/>
    <w:rsid w:val="008934DC"/>
    <w:rsid w:val="00896A3F"/>
    <w:rsid w:val="0089787C"/>
    <w:rsid w:val="008A363B"/>
    <w:rsid w:val="008C3BDF"/>
    <w:rsid w:val="008C620C"/>
    <w:rsid w:val="008D1B2B"/>
    <w:rsid w:val="008E0B48"/>
    <w:rsid w:val="008E1B09"/>
    <w:rsid w:val="008E5EDE"/>
    <w:rsid w:val="008E710E"/>
    <w:rsid w:val="008F2C54"/>
    <w:rsid w:val="008F5146"/>
    <w:rsid w:val="00904239"/>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2DC5"/>
    <w:rsid w:val="009C46C0"/>
    <w:rsid w:val="009D6C5F"/>
    <w:rsid w:val="009E0351"/>
    <w:rsid w:val="009E76FF"/>
    <w:rsid w:val="009F69B4"/>
    <w:rsid w:val="00A064CE"/>
    <w:rsid w:val="00A1637C"/>
    <w:rsid w:val="00A16A79"/>
    <w:rsid w:val="00A22D03"/>
    <w:rsid w:val="00A23B1C"/>
    <w:rsid w:val="00A2459E"/>
    <w:rsid w:val="00A25E40"/>
    <w:rsid w:val="00A3266E"/>
    <w:rsid w:val="00A41992"/>
    <w:rsid w:val="00A45A26"/>
    <w:rsid w:val="00A52BFB"/>
    <w:rsid w:val="00A9075C"/>
    <w:rsid w:val="00AA2CBA"/>
    <w:rsid w:val="00AB75E4"/>
    <w:rsid w:val="00AC39F9"/>
    <w:rsid w:val="00AE0105"/>
    <w:rsid w:val="00AE3CBF"/>
    <w:rsid w:val="00AF0781"/>
    <w:rsid w:val="00AF3684"/>
    <w:rsid w:val="00B00797"/>
    <w:rsid w:val="00B01710"/>
    <w:rsid w:val="00B04025"/>
    <w:rsid w:val="00B04951"/>
    <w:rsid w:val="00B04DE0"/>
    <w:rsid w:val="00B11CAB"/>
    <w:rsid w:val="00B12772"/>
    <w:rsid w:val="00B26450"/>
    <w:rsid w:val="00B26492"/>
    <w:rsid w:val="00B374AB"/>
    <w:rsid w:val="00B55912"/>
    <w:rsid w:val="00B66363"/>
    <w:rsid w:val="00B75AF9"/>
    <w:rsid w:val="00B772B0"/>
    <w:rsid w:val="00B81B0F"/>
    <w:rsid w:val="00B85035"/>
    <w:rsid w:val="00B90DAE"/>
    <w:rsid w:val="00B914AF"/>
    <w:rsid w:val="00B94D16"/>
    <w:rsid w:val="00BA0397"/>
    <w:rsid w:val="00BA35D4"/>
    <w:rsid w:val="00BA4684"/>
    <w:rsid w:val="00BA46DD"/>
    <w:rsid w:val="00BB34E1"/>
    <w:rsid w:val="00BB662C"/>
    <w:rsid w:val="00BB76B4"/>
    <w:rsid w:val="00BD45B9"/>
    <w:rsid w:val="00BD51F9"/>
    <w:rsid w:val="00BD7893"/>
    <w:rsid w:val="00BE60B0"/>
    <w:rsid w:val="00BF1786"/>
    <w:rsid w:val="00BF3DC0"/>
    <w:rsid w:val="00BF4C20"/>
    <w:rsid w:val="00C02607"/>
    <w:rsid w:val="00C0755C"/>
    <w:rsid w:val="00C17E07"/>
    <w:rsid w:val="00C20E15"/>
    <w:rsid w:val="00C23901"/>
    <w:rsid w:val="00C26FC7"/>
    <w:rsid w:val="00C27A9B"/>
    <w:rsid w:val="00C34097"/>
    <w:rsid w:val="00C43D2D"/>
    <w:rsid w:val="00C61F06"/>
    <w:rsid w:val="00C63BD0"/>
    <w:rsid w:val="00C6590F"/>
    <w:rsid w:val="00C8777D"/>
    <w:rsid w:val="00C923A9"/>
    <w:rsid w:val="00CB2F42"/>
    <w:rsid w:val="00CB66B5"/>
    <w:rsid w:val="00CB75B0"/>
    <w:rsid w:val="00CC22FB"/>
    <w:rsid w:val="00CE1A67"/>
    <w:rsid w:val="00CE4E49"/>
    <w:rsid w:val="00CE4F40"/>
    <w:rsid w:val="00CF2237"/>
    <w:rsid w:val="00CF3884"/>
    <w:rsid w:val="00CF5E49"/>
    <w:rsid w:val="00D01799"/>
    <w:rsid w:val="00D03141"/>
    <w:rsid w:val="00D1099C"/>
    <w:rsid w:val="00D11F8A"/>
    <w:rsid w:val="00D148A5"/>
    <w:rsid w:val="00D239C4"/>
    <w:rsid w:val="00D26941"/>
    <w:rsid w:val="00D2740E"/>
    <w:rsid w:val="00D30D08"/>
    <w:rsid w:val="00D342E7"/>
    <w:rsid w:val="00D34E8D"/>
    <w:rsid w:val="00D35B19"/>
    <w:rsid w:val="00D40163"/>
    <w:rsid w:val="00D530E8"/>
    <w:rsid w:val="00D559E2"/>
    <w:rsid w:val="00D56E65"/>
    <w:rsid w:val="00D6095D"/>
    <w:rsid w:val="00D6233F"/>
    <w:rsid w:val="00D7141A"/>
    <w:rsid w:val="00D73E1A"/>
    <w:rsid w:val="00D86DB6"/>
    <w:rsid w:val="00D87311"/>
    <w:rsid w:val="00D9608D"/>
    <w:rsid w:val="00DC3E76"/>
    <w:rsid w:val="00DC4FAB"/>
    <w:rsid w:val="00DD153D"/>
    <w:rsid w:val="00DD29DF"/>
    <w:rsid w:val="00DD34E7"/>
    <w:rsid w:val="00DD60CF"/>
    <w:rsid w:val="00DD6FDC"/>
    <w:rsid w:val="00DF1946"/>
    <w:rsid w:val="00DF5639"/>
    <w:rsid w:val="00DF66A2"/>
    <w:rsid w:val="00DF762E"/>
    <w:rsid w:val="00E02D3A"/>
    <w:rsid w:val="00E04000"/>
    <w:rsid w:val="00E04149"/>
    <w:rsid w:val="00E051DF"/>
    <w:rsid w:val="00E05721"/>
    <w:rsid w:val="00E07BE8"/>
    <w:rsid w:val="00E10792"/>
    <w:rsid w:val="00E14C4D"/>
    <w:rsid w:val="00E21290"/>
    <w:rsid w:val="00E23B84"/>
    <w:rsid w:val="00E25B3B"/>
    <w:rsid w:val="00E26FFD"/>
    <w:rsid w:val="00E27C65"/>
    <w:rsid w:val="00E3363D"/>
    <w:rsid w:val="00E344CA"/>
    <w:rsid w:val="00E4366E"/>
    <w:rsid w:val="00E43C01"/>
    <w:rsid w:val="00E515D3"/>
    <w:rsid w:val="00E53CA6"/>
    <w:rsid w:val="00E60C7F"/>
    <w:rsid w:val="00E65AF2"/>
    <w:rsid w:val="00E65F6E"/>
    <w:rsid w:val="00E70866"/>
    <w:rsid w:val="00EB2CD5"/>
    <w:rsid w:val="00EB7EAA"/>
    <w:rsid w:val="00EC56A6"/>
    <w:rsid w:val="00ED1C8D"/>
    <w:rsid w:val="00EE364B"/>
    <w:rsid w:val="00EE7F05"/>
    <w:rsid w:val="00EF0EB0"/>
    <w:rsid w:val="00EF1C7B"/>
    <w:rsid w:val="00EF31B5"/>
    <w:rsid w:val="00EF4FFD"/>
    <w:rsid w:val="00F11B2F"/>
    <w:rsid w:val="00F12752"/>
    <w:rsid w:val="00F16629"/>
    <w:rsid w:val="00F17E02"/>
    <w:rsid w:val="00F24E6C"/>
    <w:rsid w:val="00F31E16"/>
    <w:rsid w:val="00F341B8"/>
    <w:rsid w:val="00F350CC"/>
    <w:rsid w:val="00F47839"/>
    <w:rsid w:val="00F52D84"/>
    <w:rsid w:val="00F54274"/>
    <w:rsid w:val="00F55DEC"/>
    <w:rsid w:val="00F62FEB"/>
    <w:rsid w:val="00F63751"/>
    <w:rsid w:val="00F76586"/>
    <w:rsid w:val="00F77D94"/>
    <w:rsid w:val="00F8086F"/>
    <w:rsid w:val="00F80CF2"/>
    <w:rsid w:val="00F931CE"/>
    <w:rsid w:val="00F947DB"/>
    <w:rsid w:val="00F94CD5"/>
    <w:rsid w:val="00FA5900"/>
    <w:rsid w:val="00FA7482"/>
    <w:rsid w:val="00FA79D9"/>
    <w:rsid w:val="00FB2371"/>
    <w:rsid w:val="00FB2C9D"/>
    <w:rsid w:val="00FB43CD"/>
    <w:rsid w:val="00FC3309"/>
    <w:rsid w:val="00FE0D1A"/>
    <w:rsid w:val="00FE1CBF"/>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1C16D0C"/>
  <w15:chartTrackingRefBased/>
  <w15:docId w15:val="{DBAB5E1B-AFDA-412E-AE45-84E53C88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SubtleReference">
    <w:name w:val="Subtle Reference"/>
    <w:uiPriority w:val="31"/>
    <w:qFormat/>
    <w:rsid w:val="008117A3"/>
    <w:rPr>
      <w:smallCaps/>
      <w:color w:val="C0504D"/>
      <w:u w:val="single"/>
    </w:rPr>
  </w:style>
  <w:style w:type="paragraph" w:customStyle="1" w:styleId="Default">
    <w:name w:val="Default"/>
    <w:rsid w:val="00E43C01"/>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CE1A67"/>
    <w:rPr>
      <w:sz w:val="16"/>
      <w:szCs w:val="16"/>
    </w:rPr>
  </w:style>
  <w:style w:type="paragraph" w:styleId="CommentText">
    <w:name w:val="annotation text"/>
    <w:basedOn w:val="Normal"/>
    <w:link w:val="CommentTextChar"/>
    <w:uiPriority w:val="99"/>
    <w:semiHidden/>
    <w:unhideWhenUsed/>
    <w:rsid w:val="00CE1A67"/>
    <w:rPr>
      <w:sz w:val="20"/>
      <w:szCs w:val="20"/>
    </w:rPr>
  </w:style>
  <w:style w:type="character" w:customStyle="1" w:styleId="CommentTextChar">
    <w:name w:val="Comment Text Char"/>
    <w:basedOn w:val="DefaultParagraphFont"/>
    <w:link w:val="CommentText"/>
    <w:uiPriority w:val="99"/>
    <w:semiHidden/>
    <w:rsid w:val="00CE1A67"/>
  </w:style>
  <w:style w:type="paragraph" w:styleId="CommentSubject">
    <w:name w:val="annotation subject"/>
    <w:basedOn w:val="CommentText"/>
    <w:next w:val="CommentText"/>
    <w:link w:val="CommentSubjectChar"/>
    <w:uiPriority w:val="99"/>
    <w:semiHidden/>
    <w:unhideWhenUsed/>
    <w:rsid w:val="00CE1A67"/>
    <w:rPr>
      <w:b/>
      <w:bCs/>
    </w:rPr>
  </w:style>
  <w:style w:type="character" w:customStyle="1" w:styleId="CommentSubjectChar">
    <w:name w:val="Comment Subject Char"/>
    <w:link w:val="CommentSubject"/>
    <w:uiPriority w:val="99"/>
    <w:semiHidden/>
    <w:rsid w:val="00CE1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yperlink" Target="http://www.nlrb.gov/" TargetMode="Externa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erc.wi.gov" TargetMode="External"/><Relationship Id="rId32" Type="http://schemas.openxmlformats.org/officeDocument/2006/relationships/header" Target="header12.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nlrb.gov" TargetMode="External"/><Relationship Id="rId28" Type="http://schemas.openxmlformats.org/officeDocument/2006/relationships/header" Target="header8.xml"/><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erc.wi.gov/"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yperlink" Target="http://www.danepurchasing.com"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5691-BB50-473B-8121-C09C7221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E79E3CCE</Template>
  <TotalTime>1</TotalTime>
  <Pages>20</Pages>
  <Words>8012</Words>
  <Characters>45502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53408</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7864377</vt:i4>
      </vt:variant>
      <vt:variant>
        <vt:i4>21</vt:i4>
      </vt:variant>
      <vt:variant>
        <vt:i4>0</vt:i4>
      </vt:variant>
      <vt:variant>
        <vt:i4>5</vt:i4>
      </vt:variant>
      <vt:variant>
        <vt:lpwstr>http://werc.wi.gov/</vt:lpwstr>
      </vt:variant>
      <vt:variant>
        <vt:lpwstr/>
      </vt:variant>
      <vt:variant>
        <vt:i4>5832783</vt:i4>
      </vt:variant>
      <vt:variant>
        <vt:i4>18</vt:i4>
      </vt:variant>
      <vt:variant>
        <vt:i4>0</vt:i4>
      </vt:variant>
      <vt:variant>
        <vt:i4>5</vt:i4>
      </vt:variant>
      <vt:variant>
        <vt:lpwstr>http://www.nlrb.gov/</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3</cp:revision>
  <cp:lastPrinted>2019-05-13T21:42:00Z</cp:lastPrinted>
  <dcterms:created xsi:type="dcterms:W3CDTF">2019-05-24T14:02:00Z</dcterms:created>
  <dcterms:modified xsi:type="dcterms:W3CDTF">2019-05-24T14:03:00Z</dcterms:modified>
</cp:coreProperties>
</file>