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B7" w:rsidRDefault="00D731B7" w:rsidP="004A6298">
      <w:pPr>
        <w:rPr>
          <w:rFonts w:ascii="Arial" w:hAnsi="Arial" w:cs="Arial"/>
        </w:rPr>
      </w:pPr>
      <w:bookmarkStart w:id="0" w:name="_GoBack"/>
      <w:bookmarkEnd w:id="0"/>
    </w:p>
    <w:p w:rsidR="002129D0" w:rsidRPr="00EE0E91" w:rsidRDefault="00507605" w:rsidP="004A629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58EC">
        <w:rPr>
          <w:rFonts w:ascii="Arial" w:hAnsi="Arial" w:cs="Arial"/>
        </w:rPr>
        <w:t>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1E80" w:rsidRPr="00EE0E91">
        <w:rPr>
          <w:rFonts w:ascii="Arial" w:hAnsi="Arial" w:cs="Arial"/>
        </w:rPr>
        <w:t xml:space="preserve">March </w:t>
      </w:r>
      <w:r w:rsidR="00EE0E91" w:rsidRPr="00EE0E91">
        <w:rPr>
          <w:rFonts w:ascii="Arial" w:hAnsi="Arial" w:cs="Arial"/>
        </w:rPr>
        <w:t>11</w:t>
      </w:r>
      <w:r w:rsidR="00BF0F28" w:rsidRPr="00EE0E91">
        <w:rPr>
          <w:rFonts w:ascii="Arial" w:hAnsi="Arial" w:cs="Arial"/>
        </w:rPr>
        <w:t>, 2019</w:t>
      </w:r>
    </w:p>
    <w:p w:rsidR="00507605" w:rsidRPr="00EE0E91" w:rsidRDefault="00AF58EC" w:rsidP="004A6298">
      <w:pPr>
        <w:rPr>
          <w:rFonts w:ascii="Arial" w:hAnsi="Arial" w:cs="Arial"/>
        </w:rPr>
      </w:pPr>
      <w:r w:rsidRPr="00EE0E91">
        <w:rPr>
          <w:rFonts w:ascii="Arial" w:hAnsi="Arial" w:cs="Arial"/>
        </w:rPr>
        <w:t>To</w:t>
      </w:r>
      <w:r w:rsidR="00507605" w:rsidRPr="00EE0E91">
        <w:rPr>
          <w:rFonts w:ascii="Arial" w:hAnsi="Arial" w:cs="Arial"/>
        </w:rPr>
        <w:t>:</w:t>
      </w:r>
      <w:r w:rsidR="00507605" w:rsidRPr="00EE0E91">
        <w:rPr>
          <w:rFonts w:ascii="Arial" w:hAnsi="Arial" w:cs="Arial"/>
        </w:rPr>
        <w:tab/>
      </w:r>
      <w:r w:rsidR="00507605" w:rsidRPr="00EE0E91">
        <w:rPr>
          <w:rFonts w:ascii="Arial" w:hAnsi="Arial" w:cs="Arial"/>
        </w:rPr>
        <w:tab/>
        <w:t>All Proposers</w:t>
      </w:r>
    </w:p>
    <w:p w:rsidR="00507605" w:rsidRPr="00EE0E91" w:rsidRDefault="00AF58EC" w:rsidP="004A6298">
      <w:pPr>
        <w:rPr>
          <w:rFonts w:ascii="Arial" w:hAnsi="Arial" w:cs="Arial"/>
        </w:rPr>
      </w:pPr>
      <w:r w:rsidRPr="00EE0E91">
        <w:rPr>
          <w:rFonts w:ascii="Arial" w:hAnsi="Arial" w:cs="Arial"/>
        </w:rPr>
        <w:t>From</w:t>
      </w:r>
      <w:r w:rsidR="00507605" w:rsidRPr="00EE0E91">
        <w:rPr>
          <w:rFonts w:ascii="Arial" w:hAnsi="Arial" w:cs="Arial"/>
        </w:rPr>
        <w:t>:</w:t>
      </w:r>
      <w:r w:rsidR="00507605" w:rsidRPr="00EE0E91">
        <w:rPr>
          <w:rFonts w:ascii="Arial" w:hAnsi="Arial" w:cs="Arial"/>
        </w:rPr>
        <w:tab/>
      </w:r>
      <w:r w:rsidRPr="00EE0E91">
        <w:rPr>
          <w:rFonts w:ascii="Arial" w:hAnsi="Arial" w:cs="Arial"/>
        </w:rPr>
        <w:tab/>
      </w:r>
      <w:r w:rsidR="002F1044" w:rsidRPr="00EE0E91">
        <w:rPr>
          <w:rFonts w:ascii="Arial" w:hAnsi="Arial" w:cs="Arial"/>
        </w:rPr>
        <w:t>Carolyn Clow</w:t>
      </w:r>
      <w:r w:rsidR="00507605" w:rsidRPr="00EE0E91">
        <w:rPr>
          <w:rFonts w:ascii="Arial" w:hAnsi="Arial" w:cs="Arial"/>
        </w:rPr>
        <w:t>, Purchasing Agent</w:t>
      </w:r>
    </w:p>
    <w:p w:rsidR="00507605" w:rsidRDefault="00AF58EC" w:rsidP="002F1044">
      <w:pPr>
        <w:ind w:left="1440" w:hanging="1440"/>
        <w:rPr>
          <w:rFonts w:ascii="Arial" w:hAnsi="Arial" w:cs="Arial"/>
        </w:rPr>
      </w:pPr>
      <w:r w:rsidRPr="00EE0E91">
        <w:rPr>
          <w:rFonts w:ascii="Arial" w:hAnsi="Arial" w:cs="Arial"/>
        </w:rPr>
        <w:t>Subject</w:t>
      </w:r>
      <w:r w:rsidR="00DA1E80" w:rsidRPr="00EE0E91">
        <w:rPr>
          <w:rFonts w:ascii="Arial" w:hAnsi="Arial" w:cs="Arial"/>
        </w:rPr>
        <w:t>:</w:t>
      </w:r>
      <w:r w:rsidR="00DA1E80" w:rsidRPr="00EE0E91">
        <w:rPr>
          <w:rFonts w:ascii="Arial" w:hAnsi="Arial" w:cs="Arial"/>
        </w:rPr>
        <w:tab/>
        <w:t>Addendum #2</w:t>
      </w:r>
      <w:r w:rsidR="00507605" w:rsidRPr="00EE0E91">
        <w:rPr>
          <w:rFonts w:ascii="Arial" w:hAnsi="Arial" w:cs="Arial"/>
        </w:rPr>
        <w:t xml:space="preserve"> to </w:t>
      </w:r>
      <w:r w:rsidR="002E74A8" w:rsidRPr="00EE0E91">
        <w:rPr>
          <w:rFonts w:ascii="Arial" w:hAnsi="Arial" w:cs="Arial"/>
        </w:rPr>
        <w:t>RFP #11</w:t>
      </w:r>
      <w:r w:rsidR="00BF0F28" w:rsidRPr="00EE0E91">
        <w:rPr>
          <w:rFonts w:ascii="Arial" w:hAnsi="Arial" w:cs="Arial"/>
        </w:rPr>
        <w:t>9034</w:t>
      </w:r>
      <w:r w:rsidR="002F1044" w:rsidRPr="00EE0E91">
        <w:rPr>
          <w:rFonts w:ascii="Arial" w:hAnsi="Arial" w:cs="Arial"/>
        </w:rPr>
        <w:t xml:space="preserve">: </w:t>
      </w:r>
      <w:r w:rsidR="00BF0F28" w:rsidRPr="00EE0E91">
        <w:rPr>
          <w:rFonts w:ascii="Arial" w:hAnsi="Arial" w:cs="Arial"/>
        </w:rPr>
        <w:t>Housing Navigation Services</w:t>
      </w:r>
    </w:p>
    <w:p w:rsidR="00BF0F28" w:rsidRDefault="00BF0F28" w:rsidP="002F1044">
      <w:pPr>
        <w:ind w:left="1440" w:hanging="1440"/>
        <w:rPr>
          <w:rFonts w:ascii="Arial" w:hAnsi="Arial" w:cs="Arial"/>
        </w:rPr>
      </w:pPr>
    </w:p>
    <w:p w:rsidR="00D731B7" w:rsidRDefault="00D731B7" w:rsidP="00DA1E80">
      <w:pPr>
        <w:rPr>
          <w:rFonts w:ascii="Arial" w:hAnsi="Arial" w:cs="Arial"/>
        </w:rPr>
      </w:pPr>
    </w:p>
    <w:p w:rsidR="00D731B7" w:rsidRDefault="00D731B7" w:rsidP="00DA1E80">
      <w:pPr>
        <w:rPr>
          <w:rFonts w:ascii="Arial" w:hAnsi="Arial" w:cs="Arial"/>
        </w:rPr>
      </w:pPr>
    </w:p>
    <w:p w:rsidR="00FB0462" w:rsidRDefault="00DA1E80" w:rsidP="00DA1E80">
      <w:pPr>
        <w:rPr>
          <w:rFonts w:ascii="Arial" w:hAnsi="Arial" w:cs="Arial"/>
        </w:rPr>
      </w:pPr>
      <w:r>
        <w:rPr>
          <w:rFonts w:ascii="Arial" w:hAnsi="Arial" w:cs="Arial"/>
        </w:rPr>
        <w:t>Dane County has been notified by its current</w:t>
      </w:r>
      <w:r w:rsidR="00D731B7">
        <w:rPr>
          <w:rFonts w:ascii="Arial" w:hAnsi="Arial" w:cs="Arial"/>
        </w:rPr>
        <w:t xml:space="preserve"> provider of housing navigation</w:t>
      </w:r>
      <w:r>
        <w:rPr>
          <w:rFonts w:ascii="Arial" w:hAnsi="Arial" w:cs="Arial"/>
        </w:rPr>
        <w:t xml:space="preserve"> service</w:t>
      </w:r>
      <w:r w:rsidR="00497878">
        <w:rPr>
          <w:rFonts w:ascii="Arial" w:hAnsi="Arial" w:cs="Arial"/>
        </w:rPr>
        <w:t>s, Community Action Coalition for</w:t>
      </w:r>
      <w:r>
        <w:rPr>
          <w:rFonts w:ascii="Arial" w:hAnsi="Arial" w:cs="Arial"/>
        </w:rPr>
        <w:t xml:space="preserve"> South</w:t>
      </w:r>
      <w:r w:rsidR="0049787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entral Wisconsin (CAC), that the agency </w:t>
      </w:r>
      <w:r w:rsidRPr="00D731B7">
        <w:rPr>
          <w:rFonts w:ascii="Arial" w:hAnsi="Arial" w:cs="Arial"/>
          <w:u w:val="single"/>
        </w:rPr>
        <w:t>will not</w:t>
      </w:r>
      <w:r>
        <w:rPr>
          <w:rFonts w:ascii="Arial" w:hAnsi="Arial" w:cs="Arial"/>
        </w:rPr>
        <w:t xml:space="preserve"> submit a proposal for RFP #1190</w:t>
      </w:r>
      <w:r w:rsidR="00D731B7">
        <w:rPr>
          <w:rFonts w:ascii="Arial" w:hAnsi="Arial" w:cs="Arial"/>
        </w:rPr>
        <w:t xml:space="preserve">34: Housing Navigation Services. </w:t>
      </w:r>
    </w:p>
    <w:p w:rsidR="00DA1E80" w:rsidRDefault="00DA1E80" w:rsidP="00DA1E80">
      <w:pPr>
        <w:rPr>
          <w:rFonts w:ascii="Arial" w:hAnsi="Arial" w:cs="Arial"/>
        </w:rPr>
      </w:pPr>
    </w:p>
    <w:p w:rsidR="00DA1E80" w:rsidRDefault="00DA1E80" w:rsidP="00DA1E80">
      <w:pPr>
        <w:rPr>
          <w:rFonts w:ascii="Arial" w:hAnsi="Arial" w:cs="Arial"/>
        </w:rPr>
      </w:pPr>
      <w:r>
        <w:rPr>
          <w:rFonts w:ascii="Arial" w:hAnsi="Arial" w:cs="Arial"/>
        </w:rPr>
        <w:t>As a result, the deadline for responses to this RFP has been extended to April 10</w:t>
      </w:r>
      <w:r w:rsidRPr="00DA1E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 at 2:00 p.m. CST.</w:t>
      </w:r>
    </w:p>
    <w:p w:rsidR="00DA1E80" w:rsidRDefault="00DA1E80" w:rsidP="00DA1E80">
      <w:pPr>
        <w:rPr>
          <w:rFonts w:ascii="Arial" w:hAnsi="Arial" w:cs="Arial"/>
        </w:rPr>
      </w:pPr>
    </w:p>
    <w:p w:rsidR="00DA1E80" w:rsidRDefault="00DA1E80" w:rsidP="00DA1E80">
      <w:pPr>
        <w:rPr>
          <w:rFonts w:ascii="Arial" w:hAnsi="Arial" w:cs="Arial"/>
        </w:rPr>
      </w:pPr>
      <w:r>
        <w:rPr>
          <w:rFonts w:ascii="Arial" w:hAnsi="Arial" w:cs="Arial"/>
        </w:rPr>
        <w:t>Additional inquiries regarding this RFP may be submitted until March 19</w:t>
      </w:r>
      <w:r w:rsidRPr="00DA1E80">
        <w:rPr>
          <w:rFonts w:ascii="Arial" w:hAnsi="Arial" w:cs="Arial"/>
          <w:vertAlign w:val="superscript"/>
        </w:rPr>
        <w:t>th</w:t>
      </w:r>
      <w:r w:rsidR="00497878">
        <w:rPr>
          <w:rFonts w:ascii="Arial" w:hAnsi="Arial" w:cs="Arial"/>
        </w:rPr>
        <w:t xml:space="preserve">, 2019 at </w:t>
      </w:r>
      <w:r w:rsidR="00497878">
        <w:rPr>
          <w:rFonts w:ascii="Arial" w:hAnsi="Arial" w:cs="Arial"/>
        </w:rPr>
        <w:br/>
      </w:r>
      <w:r>
        <w:rPr>
          <w:rFonts w:ascii="Arial" w:hAnsi="Arial" w:cs="Arial"/>
        </w:rPr>
        <w:t>2:00 p.m. CST.</w:t>
      </w:r>
    </w:p>
    <w:p w:rsidR="00DA1E80" w:rsidRDefault="00DA1E80" w:rsidP="00DA1E80">
      <w:pPr>
        <w:rPr>
          <w:rFonts w:ascii="Arial" w:hAnsi="Arial" w:cs="Arial"/>
        </w:rPr>
      </w:pPr>
    </w:p>
    <w:p w:rsidR="00DA1E80" w:rsidRPr="00DA1E80" w:rsidRDefault="00DA1E80" w:rsidP="00DA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additional addendums or supplements to the RFP will be posted on the Purchasing Division </w:t>
      </w:r>
      <w:hyperlink r:id="rId7" w:history="1">
        <w:r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on March 21</w:t>
      </w:r>
      <w:r w:rsidRPr="00DA1E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2019. </w:t>
      </w:r>
    </w:p>
    <w:p w:rsidR="002E53D3" w:rsidRPr="00BF0F28" w:rsidRDefault="002E53D3" w:rsidP="004A6298">
      <w:pPr>
        <w:rPr>
          <w:rFonts w:ascii="Arial" w:hAnsi="Arial" w:cs="Arial"/>
          <w:color w:val="FF0000"/>
        </w:rPr>
      </w:pPr>
    </w:p>
    <w:p w:rsidR="004F343F" w:rsidRDefault="004F343F" w:rsidP="004A6298">
      <w:pPr>
        <w:rPr>
          <w:rFonts w:ascii="Arial" w:hAnsi="Arial" w:cs="Arial"/>
        </w:rPr>
      </w:pPr>
      <w:r w:rsidRPr="00EE0E91">
        <w:rPr>
          <w:rFonts w:ascii="Arial" w:hAnsi="Arial" w:cs="Arial"/>
        </w:rPr>
        <w:t>Please acknowledge receipt of this addendum by checking the “Addendum #</w:t>
      </w:r>
      <w:r w:rsidR="00DA1E80" w:rsidRPr="00EE0E91">
        <w:rPr>
          <w:rFonts w:ascii="Arial" w:hAnsi="Arial" w:cs="Arial"/>
          <w:color w:val="000000" w:themeColor="text1"/>
        </w:rPr>
        <w:t>2</w:t>
      </w:r>
      <w:r w:rsidRPr="00EE0E91">
        <w:rPr>
          <w:rFonts w:ascii="Arial" w:hAnsi="Arial" w:cs="Arial"/>
        </w:rPr>
        <w:t xml:space="preserve">” box in </w:t>
      </w:r>
      <w:r w:rsidR="002E74A8" w:rsidRPr="00EE0E91">
        <w:rPr>
          <w:rFonts w:ascii="Arial" w:hAnsi="Arial" w:cs="Arial"/>
          <w:b/>
        </w:rPr>
        <w:t>Section 6 – Required Forms – Attachment A - Vendor Information</w:t>
      </w:r>
      <w:r w:rsidR="002E74A8" w:rsidRPr="00EE0E91">
        <w:rPr>
          <w:rFonts w:ascii="Arial" w:hAnsi="Arial" w:cs="Arial"/>
        </w:rPr>
        <w:t xml:space="preserve"> </w:t>
      </w:r>
      <w:r w:rsidRPr="00EE0E91">
        <w:rPr>
          <w:rFonts w:ascii="Arial" w:hAnsi="Arial" w:cs="Arial"/>
        </w:rPr>
        <w:t xml:space="preserve">of your </w:t>
      </w:r>
      <w:r w:rsidR="00733C03" w:rsidRPr="00EE0E91">
        <w:rPr>
          <w:rFonts w:ascii="Arial" w:hAnsi="Arial" w:cs="Arial"/>
        </w:rPr>
        <w:t>proposal</w:t>
      </w:r>
      <w:r w:rsidRPr="00EE0E91">
        <w:rPr>
          <w:rFonts w:ascii="Arial" w:hAnsi="Arial" w:cs="Arial"/>
        </w:rPr>
        <w:t xml:space="preserve"> </w:t>
      </w:r>
      <w:r w:rsidR="00D86116" w:rsidRPr="00EE0E91">
        <w:rPr>
          <w:rFonts w:ascii="Arial" w:hAnsi="Arial" w:cs="Arial"/>
        </w:rPr>
        <w:t>response.</w:t>
      </w:r>
    </w:p>
    <w:p w:rsidR="006B022D" w:rsidRDefault="006B022D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334BEB" w:rsidRDefault="00334BEB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</w:p>
    <w:p w:rsidR="006B022D" w:rsidRPr="002F1044" w:rsidRDefault="002F1044" w:rsidP="004A6298">
      <w:pPr>
        <w:rPr>
          <w:rFonts w:ascii="Arial" w:hAnsi="Arial" w:cs="Arial"/>
        </w:rPr>
      </w:pPr>
      <w:r>
        <w:rPr>
          <w:rFonts w:ascii="Arial" w:hAnsi="Arial" w:cs="Arial"/>
        </w:rPr>
        <w:t>Carolyn A. Clow</w:t>
      </w:r>
    </w:p>
    <w:p w:rsidR="00AF58EC" w:rsidRPr="00507605" w:rsidRDefault="006B022D" w:rsidP="004A6298">
      <w:pPr>
        <w:rPr>
          <w:rFonts w:ascii="Arial" w:hAnsi="Arial" w:cs="Arial"/>
        </w:rPr>
      </w:pPr>
      <w:r w:rsidRPr="002F1044">
        <w:rPr>
          <w:rFonts w:ascii="Arial" w:hAnsi="Arial" w:cs="Arial"/>
        </w:rPr>
        <w:t>Purchasing Agent</w:t>
      </w:r>
      <w:r w:rsidR="002F1044">
        <w:rPr>
          <w:rFonts w:ascii="Arial" w:hAnsi="Arial" w:cs="Arial"/>
        </w:rPr>
        <w:t xml:space="preserve"> </w:t>
      </w:r>
    </w:p>
    <w:sectPr w:rsidR="00AF58EC" w:rsidRPr="00507605" w:rsidSect="006B022D">
      <w:headerReference w:type="default" r:id="rId8"/>
      <w:footerReference w:type="default" r:id="rId9"/>
      <w:pgSz w:w="12240" w:h="15840"/>
      <w:pgMar w:top="2790" w:right="1440" w:bottom="81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06" w:rsidRDefault="00521F06" w:rsidP="004A6298">
      <w:r>
        <w:separator/>
      </w:r>
    </w:p>
  </w:endnote>
  <w:endnote w:type="continuationSeparator" w:id="0">
    <w:p w:rsidR="00521F06" w:rsidRDefault="00521F06" w:rsidP="004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36" w:rsidRPr="004A6298" w:rsidRDefault="00A84736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hone</w:t>
    </w:r>
    <w:r w:rsidRPr="004A6298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608-266-4131         </w:t>
    </w:r>
    <w:r w:rsidRPr="004A6298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ax: 608-266-4425         </w:t>
    </w:r>
    <w:r w:rsidRPr="00840F2E">
      <w:rPr>
        <w:rFonts w:ascii="Arial" w:hAnsi="Arial" w:cs="Arial"/>
        <w:sz w:val="20"/>
      </w:rPr>
      <w:t>TTY WI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06" w:rsidRDefault="00521F06" w:rsidP="004A6298">
      <w:r>
        <w:separator/>
      </w:r>
    </w:p>
  </w:footnote>
  <w:footnote w:type="continuationSeparator" w:id="0">
    <w:p w:rsidR="00521F06" w:rsidRDefault="00521F06" w:rsidP="004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36" w:rsidRPr="004A6298" w:rsidRDefault="00A84736" w:rsidP="004A6298">
    <w:pPr>
      <w:jc w:val="center"/>
      <w:rPr>
        <w:rFonts w:ascii="Arial" w:hAnsi="Arial" w:cs="Arial"/>
        <w:b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2EFDCC5" wp14:editId="06F55526">
          <wp:simplePos x="0" y="0"/>
          <wp:positionH relativeFrom="column">
            <wp:posOffset>226060</wp:posOffset>
          </wp:positionH>
          <wp:positionV relativeFrom="paragraph">
            <wp:posOffset>37796</wp:posOffset>
          </wp:positionV>
          <wp:extent cx="898525" cy="88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298">
      <w:rPr>
        <w:rFonts w:ascii="Arial" w:hAnsi="Arial" w:cs="Arial"/>
        <w:b/>
        <w:sz w:val="28"/>
      </w:rPr>
      <w:t>COUNTY OF DANE</w:t>
    </w:r>
  </w:p>
  <w:p w:rsidR="00A84736" w:rsidRPr="004A6298" w:rsidRDefault="00A84736" w:rsidP="004A6298">
    <w:pPr>
      <w:jc w:val="center"/>
      <w:rPr>
        <w:rFonts w:ascii="Arial" w:hAnsi="Arial" w:cs="Arial"/>
      </w:rPr>
    </w:pPr>
    <w:r w:rsidRPr="004A6298">
      <w:rPr>
        <w:rFonts w:ascii="Arial" w:hAnsi="Arial" w:cs="Arial"/>
      </w:rPr>
      <w:t>DEPARTMENT OF ADMINISTRATION</w:t>
    </w:r>
  </w:p>
  <w:p w:rsidR="00A84736" w:rsidRPr="004A6298" w:rsidRDefault="00A84736" w:rsidP="004A6298">
    <w:pPr>
      <w:jc w:val="center"/>
      <w:rPr>
        <w:rFonts w:ascii="Arial" w:hAnsi="Arial" w:cs="Arial"/>
        <w:b/>
      </w:rPr>
    </w:pPr>
    <w:r w:rsidRPr="004A6298">
      <w:rPr>
        <w:rFonts w:ascii="Arial" w:hAnsi="Arial" w:cs="Arial"/>
        <w:b/>
      </w:rPr>
      <w:t>PURCHASING DIVISION</w:t>
    </w:r>
  </w:p>
  <w:p w:rsidR="00A84736" w:rsidRPr="004A6298" w:rsidRDefault="00A84736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City County Building</w:t>
    </w:r>
  </w:p>
  <w:p w:rsidR="00A84736" w:rsidRPr="004A6298" w:rsidRDefault="00A84736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210 Martin Luther King Jr. Blvd. Room 425</w:t>
    </w:r>
  </w:p>
  <w:p w:rsidR="00A84736" w:rsidRPr="004A6298" w:rsidRDefault="00A84736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Madison, WI 53703-3345</w:t>
    </w:r>
  </w:p>
  <w:p w:rsidR="00A84736" w:rsidRDefault="00A84736" w:rsidP="004A6298">
    <w:pPr>
      <w:rPr>
        <w:rFonts w:ascii="Arial" w:hAnsi="Arial" w:cs="Arial"/>
        <w:sz w:val="20"/>
      </w:rPr>
    </w:pPr>
    <w:r w:rsidRPr="004A6298">
      <w:rPr>
        <w:rFonts w:ascii="Arial" w:hAnsi="Arial" w:cs="Arial"/>
        <w:b/>
        <w:sz w:val="20"/>
      </w:rPr>
      <w:t>GREG BROCKMEYER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</w:t>
    </w:r>
    <w:r w:rsidRPr="004A6298">
      <w:rPr>
        <w:rFonts w:ascii="Arial" w:hAnsi="Arial" w:cs="Arial"/>
        <w:b/>
        <w:sz w:val="20"/>
      </w:rPr>
      <w:t>CH</w:t>
    </w:r>
    <w:r>
      <w:rPr>
        <w:rFonts w:ascii="Arial" w:hAnsi="Arial" w:cs="Arial"/>
        <w:b/>
        <w:sz w:val="20"/>
      </w:rPr>
      <w:t>ARLES</w:t>
    </w:r>
    <w:r w:rsidRPr="004A6298">
      <w:rPr>
        <w:rFonts w:ascii="Arial" w:hAnsi="Arial" w:cs="Arial"/>
        <w:b/>
        <w:sz w:val="20"/>
      </w:rPr>
      <w:t xml:space="preserve"> HICKLIN</w:t>
    </w:r>
  </w:p>
  <w:p w:rsidR="00A84736" w:rsidRPr="004A6298" w:rsidRDefault="00A84736" w:rsidP="004A629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Pr="004A6298">
      <w:rPr>
        <w:rFonts w:ascii="Arial" w:hAnsi="Arial" w:cs="Arial"/>
        <w:sz w:val="18"/>
      </w:rPr>
      <w:t>Director of Administration</w:t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  <w:t xml:space="preserve"> </w:t>
    </w:r>
    <w:r>
      <w:rPr>
        <w:rFonts w:ascii="Arial" w:hAnsi="Arial" w:cs="Arial"/>
        <w:sz w:val="18"/>
      </w:rPr>
      <w:t xml:space="preserve">                 </w:t>
    </w:r>
    <w:r w:rsidRPr="004A6298">
      <w:rPr>
        <w:rFonts w:ascii="Arial" w:hAnsi="Arial" w:cs="Arial"/>
        <w:sz w:val="18"/>
      </w:rPr>
      <w:t xml:space="preserve"> Controller</w:t>
    </w:r>
  </w:p>
  <w:p w:rsidR="00A84736" w:rsidRDefault="00A84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357"/>
    <w:multiLevelType w:val="multilevel"/>
    <w:tmpl w:val="9154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339BB"/>
    <w:multiLevelType w:val="hybridMultilevel"/>
    <w:tmpl w:val="4188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31AE9"/>
    <w:multiLevelType w:val="multilevel"/>
    <w:tmpl w:val="01A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8"/>
    <w:rsid w:val="000557C7"/>
    <w:rsid w:val="00073299"/>
    <w:rsid w:val="00184655"/>
    <w:rsid w:val="001F3479"/>
    <w:rsid w:val="002129D0"/>
    <w:rsid w:val="00282D5C"/>
    <w:rsid w:val="002E53D3"/>
    <w:rsid w:val="002E74A8"/>
    <w:rsid w:val="002F1044"/>
    <w:rsid w:val="00334BEB"/>
    <w:rsid w:val="00336BB5"/>
    <w:rsid w:val="003B184F"/>
    <w:rsid w:val="004921B3"/>
    <w:rsid w:val="00497878"/>
    <w:rsid w:val="004A6298"/>
    <w:rsid w:val="004D05A6"/>
    <w:rsid w:val="004F343F"/>
    <w:rsid w:val="00507605"/>
    <w:rsid w:val="00521F06"/>
    <w:rsid w:val="00554F43"/>
    <w:rsid w:val="00564889"/>
    <w:rsid w:val="0061791C"/>
    <w:rsid w:val="0067611A"/>
    <w:rsid w:val="006B022D"/>
    <w:rsid w:val="00733C03"/>
    <w:rsid w:val="00793235"/>
    <w:rsid w:val="00840F2E"/>
    <w:rsid w:val="00864393"/>
    <w:rsid w:val="008F28C1"/>
    <w:rsid w:val="00A13CFE"/>
    <w:rsid w:val="00A176B2"/>
    <w:rsid w:val="00A84736"/>
    <w:rsid w:val="00AB1496"/>
    <w:rsid w:val="00AE63C2"/>
    <w:rsid w:val="00AE69D9"/>
    <w:rsid w:val="00AF58EC"/>
    <w:rsid w:val="00BF0F28"/>
    <w:rsid w:val="00C13537"/>
    <w:rsid w:val="00C563AC"/>
    <w:rsid w:val="00D731B7"/>
    <w:rsid w:val="00D86116"/>
    <w:rsid w:val="00D93DA7"/>
    <w:rsid w:val="00DA1E80"/>
    <w:rsid w:val="00DB3C8F"/>
    <w:rsid w:val="00DB6D5A"/>
    <w:rsid w:val="00DD6DBE"/>
    <w:rsid w:val="00DF28C8"/>
    <w:rsid w:val="00DF5D2E"/>
    <w:rsid w:val="00EE0E91"/>
    <w:rsid w:val="00F77EAB"/>
    <w:rsid w:val="00FB0462"/>
    <w:rsid w:val="00FF3703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F0CA3B-130B-43C2-A62D-80EA809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2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2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2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2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2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235"/>
    <w:rPr>
      <w:b/>
      <w:bCs/>
    </w:rPr>
  </w:style>
  <w:style w:type="character" w:styleId="Emphasis">
    <w:name w:val="Emphasis"/>
    <w:basedOn w:val="DefaultParagraphFont"/>
    <w:uiPriority w:val="20"/>
    <w:qFormat/>
    <w:rsid w:val="007932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235"/>
    <w:rPr>
      <w:szCs w:val="32"/>
    </w:rPr>
  </w:style>
  <w:style w:type="paragraph" w:styleId="ListParagraph">
    <w:name w:val="List Paragraph"/>
    <w:basedOn w:val="Normal"/>
    <w:uiPriority w:val="34"/>
    <w:qFormat/>
    <w:rsid w:val="00793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2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2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2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235"/>
    <w:rPr>
      <w:b/>
      <w:i/>
      <w:sz w:val="24"/>
    </w:rPr>
  </w:style>
  <w:style w:type="character" w:styleId="SubtleEmphasis">
    <w:name w:val="Subtle Emphasis"/>
    <w:uiPriority w:val="19"/>
    <w:qFormat/>
    <w:rsid w:val="007932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2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2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2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2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2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nepurchas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844ABB60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Peter</dc:creator>
  <cp:lastModifiedBy>Clow, Carolyn</cp:lastModifiedBy>
  <cp:revision>2</cp:revision>
  <dcterms:created xsi:type="dcterms:W3CDTF">2019-03-11T16:45:00Z</dcterms:created>
  <dcterms:modified xsi:type="dcterms:W3CDTF">2019-03-11T16:45:00Z</dcterms:modified>
</cp:coreProperties>
</file>