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494F60B4" w:rsidR="00501C0A" w:rsidRPr="00115618" w:rsidRDefault="00FA4A64" w:rsidP="00890977">
            <w:pPr>
              <w:jc w:val="center"/>
              <w:rPr>
                <w:rFonts w:ascii="Arial" w:hAnsi="Arial" w:cs="Arial"/>
                <w:b/>
                <w:sz w:val="46"/>
                <w:szCs w:val="46"/>
              </w:rPr>
            </w:pPr>
            <w:r>
              <w:rPr>
                <w:rFonts w:ascii="Arial" w:hAnsi="Arial" w:cs="Arial"/>
                <w:b/>
                <w:sz w:val="46"/>
                <w:szCs w:val="46"/>
              </w:rPr>
              <w:t xml:space="preserve">RFP </w:t>
            </w:r>
            <w:r w:rsidR="005B3D6F">
              <w:rPr>
                <w:rFonts w:ascii="Arial" w:hAnsi="Arial" w:cs="Arial"/>
                <w:b/>
                <w:sz w:val="46"/>
                <w:szCs w:val="46"/>
              </w:rPr>
              <w:t>REVENUE SHARING</w:t>
            </w:r>
            <w:r>
              <w:rPr>
                <w:rFonts w:ascii="Arial" w:hAnsi="Arial" w:cs="Arial"/>
                <w:b/>
                <w:sz w:val="46"/>
                <w:szCs w:val="46"/>
              </w:rPr>
              <w:t xml:space="preserve"> PROPOSAL</w:t>
            </w:r>
          </w:p>
          <w:p w14:paraId="2C96864D" w14:textId="35A2755D" w:rsidR="00501C0A" w:rsidRPr="00115618" w:rsidRDefault="00501C0A" w:rsidP="00747127">
            <w:pPr>
              <w:jc w:val="center"/>
              <w:rPr>
                <w:rFonts w:ascii="Arial" w:hAnsi="Arial" w:cs="Arial"/>
                <w:b/>
                <w:sz w:val="44"/>
              </w:rPr>
            </w:pPr>
            <w:r w:rsidRPr="00714909">
              <w:rPr>
                <w:rFonts w:ascii="Arial" w:hAnsi="Arial" w:cs="Arial"/>
                <w:sz w:val="16"/>
              </w:rPr>
              <w:t xml:space="preserve">Revised </w:t>
            </w:r>
            <w:r w:rsidR="00747127">
              <w:rPr>
                <w:rFonts w:ascii="Arial" w:hAnsi="Arial" w:cs="Arial"/>
                <w:sz w:val="16"/>
              </w:rPr>
              <w:t>02</w:t>
            </w:r>
            <w:r w:rsidRPr="00714909">
              <w:rPr>
                <w:rFonts w:ascii="Arial" w:hAnsi="Arial" w:cs="Arial"/>
                <w:sz w:val="16"/>
              </w:rPr>
              <w:t>/20</w:t>
            </w:r>
            <w:r w:rsidR="00747127">
              <w:rPr>
                <w:rFonts w:ascii="Arial" w:hAnsi="Arial" w:cs="Arial"/>
                <w:sz w:val="16"/>
              </w:rPr>
              <w:t>20</w:t>
            </w:r>
          </w:p>
        </w:tc>
      </w:tr>
    </w:tbl>
    <w:p w14:paraId="2C89E4BF" w14:textId="77777777" w:rsidR="00501C0A" w:rsidRPr="00115618" w:rsidRDefault="00501C0A" w:rsidP="00501C0A">
      <w:pPr>
        <w:rPr>
          <w:bCs/>
          <w:sz w:val="2"/>
        </w:rPr>
      </w:pPr>
    </w:p>
    <w:p w14:paraId="073CA61F" w14:textId="77777777" w:rsidR="00501C0A" w:rsidRPr="00115618" w:rsidRDefault="00501C0A" w:rsidP="00501C0A">
      <w:pPr>
        <w:rPr>
          <w:sz w:val="2"/>
        </w:rPr>
      </w:pPr>
    </w:p>
    <w:p w14:paraId="3CBD9F52" w14:textId="14BD32C8" w:rsidR="00501C0A" w:rsidRDefault="00501C0A" w:rsidP="00501C0A">
      <w:pPr>
        <w:jc w:val="right"/>
        <w:rPr>
          <w:rFonts w:ascii="Arial" w:hAnsi="Arial" w:cs="Arial"/>
          <w:sz w:val="56"/>
        </w:rPr>
      </w:pPr>
    </w:p>
    <w:p w14:paraId="3951D8AE" w14:textId="77777777" w:rsidR="00FA4A64" w:rsidRDefault="00FA4A64" w:rsidP="00501C0A">
      <w:pPr>
        <w:jc w:val="right"/>
        <w:rPr>
          <w:rFonts w:ascii="Arial" w:hAnsi="Arial" w:cs="Arial"/>
          <w:sz w:val="56"/>
        </w:rPr>
      </w:pPr>
    </w:p>
    <w:tbl>
      <w:tblPr>
        <w:tblW w:w="0" w:type="auto"/>
        <w:jc w:val="center"/>
        <w:tblCellSpacing w:w="20" w:type="dxa"/>
        <w:tblLook w:val="0000" w:firstRow="0" w:lastRow="0" w:firstColumn="0" w:lastColumn="0" w:noHBand="0" w:noVBand="0"/>
      </w:tblPr>
      <w:tblGrid>
        <w:gridCol w:w="2970"/>
        <w:gridCol w:w="5310"/>
      </w:tblGrid>
      <w:tr w:rsidR="00FA4A64" w:rsidRPr="00D01799" w14:paraId="7D89991C" w14:textId="77777777" w:rsidTr="005E5D0A">
        <w:trPr>
          <w:trHeight w:val="680"/>
          <w:tblCellSpacing w:w="20" w:type="dxa"/>
          <w:jc w:val="center"/>
        </w:trPr>
        <w:tc>
          <w:tcPr>
            <w:tcW w:w="2910" w:type="dxa"/>
            <w:tcBorders>
              <w:bottom w:val="dashed" w:sz="4" w:space="0" w:color="auto"/>
            </w:tcBorders>
            <w:shd w:val="clear" w:color="auto" w:fill="auto"/>
            <w:vAlign w:val="center"/>
          </w:tcPr>
          <w:p w14:paraId="73299995" w14:textId="77777777" w:rsidR="00FA4A64" w:rsidRPr="00115618" w:rsidRDefault="00FA4A64" w:rsidP="005E5D0A">
            <w:pPr>
              <w:pStyle w:val="Heading9"/>
              <w:jc w:val="center"/>
              <w:rPr>
                <w:sz w:val="32"/>
              </w:rPr>
            </w:pPr>
            <w:r>
              <w:rPr>
                <w:sz w:val="32"/>
              </w:rPr>
              <w:t>RFP</w:t>
            </w:r>
            <w:r w:rsidRPr="00115618">
              <w:rPr>
                <w:sz w:val="32"/>
              </w:rPr>
              <w:t xml:space="preserve"> NUMBER</w:t>
            </w:r>
            <w:r>
              <w:rPr>
                <w:sz w:val="32"/>
              </w:rPr>
              <w:t>:</w:t>
            </w:r>
          </w:p>
        </w:tc>
        <w:tc>
          <w:tcPr>
            <w:tcW w:w="5250" w:type="dxa"/>
            <w:tcBorders>
              <w:bottom w:val="dashed" w:sz="4" w:space="0" w:color="auto"/>
            </w:tcBorders>
            <w:shd w:val="clear" w:color="auto" w:fill="auto"/>
            <w:vAlign w:val="center"/>
          </w:tcPr>
          <w:p w14:paraId="1DF5E61D" w14:textId="1A492B93" w:rsidR="00FA4A64" w:rsidRPr="00D01799" w:rsidRDefault="00E77771" w:rsidP="005E5D0A">
            <w:pPr>
              <w:jc w:val="center"/>
              <w:rPr>
                <w:rFonts w:ascii="Arial" w:hAnsi="Arial" w:cs="Arial"/>
                <w:b/>
                <w:color w:val="0000FF"/>
              </w:rPr>
            </w:pPr>
            <w:r>
              <w:rPr>
                <w:rFonts w:ascii="Arial" w:hAnsi="Arial" w:cs="Arial"/>
                <w:b/>
                <w:color w:val="0000FF"/>
                <w:sz w:val="32"/>
              </w:rPr>
              <w:t>120050</w:t>
            </w:r>
          </w:p>
        </w:tc>
      </w:tr>
      <w:tr w:rsidR="00FA4A64" w:rsidRPr="00D01799" w14:paraId="371A92F8" w14:textId="77777777" w:rsidTr="005E5D0A">
        <w:trPr>
          <w:trHeight w:val="889"/>
          <w:tblCellSpacing w:w="20" w:type="dxa"/>
          <w:jc w:val="center"/>
        </w:trPr>
        <w:tc>
          <w:tcPr>
            <w:tcW w:w="2910" w:type="dxa"/>
            <w:shd w:val="clear" w:color="auto" w:fill="auto"/>
            <w:vAlign w:val="center"/>
          </w:tcPr>
          <w:p w14:paraId="22C3B851" w14:textId="77777777" w:rsidR="00FA4A64" w:rsidRPr="00115618" w:rsidRDefault="00FA4A64" w:rsidP="005E5D0A">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shd w:val="clear" w:color="auto" w:fill="auto"/>
            <w:vAlign w:val="center"/>
          </w:tcPr>
          <w:p w14:paraId="694C0F27" w14:textId="77777777" w:rsidR="00E77771" w:rsidRDefault="00E77771" w:rsidP="00E77771">
            <w:pPr>
              <w:jc w:val="center"/>
              <w:rPr>
                <w:rFonts w:ascii="Arial" w:hAnsi="Arial" w:cs="Arial"/>
                <w:b/>
                <w:color w:val="0000FF"/>
                <w:sz w:val="28"/>
              </w:rPr>
            </w:pPr>
            <w:r>
              <w:rPr>
                <w:rFonts w:ascii="Arial" w:hAnsi="Arial" w:cs="Arial"/>
                <w:b/>
                <w:color w:val="0000FF"/>
                <w:sz w:val="28"/>
              </w:rPr>
              <w:t xml:space="preserve">Holiday Light Exhibit </w:t>
            </w:r>
          </w:p>
          <w:p w14:paraId="4982B9B1" w14:textId="25EE41EE" w:rsidR="00FA4A64" w:rsidRPr="00115618" w:rsidRDefault="00E77771" w:rsidP="00E77771">
            <w:pPr>
              <w:jc w:val="center"/>
              <w:rPr>
                <w:rFonts w:ascii="Arial" w:hAnsi="Arial" w:cs="Arial"/>
                <w:b/>
                <w:color w:val="0000FF"/>
                <w:sz w:val="28"/>
              </w:rPr>
            </w:pPr>
            <w:r>
              <w:rPr>
                <w:rFonts w:ascii="Arial" w:hAnsi="Arial" w:cs="Arial"/>
                <w:b/>
                <w:color w:val="0000FF"/>
                <w:sz w:val="28"/>
              </w:rPr>
              <w:t>at the Henry Vilas Zoo</w:t>
            </w:r>
          </w:p>
        </w:tc>
      </w:tr>
      <w:tr w:rsidR="00FA4A64" w:rsidRPr="00BB662C" w14:paraId="25512764" w14:textId="77777777" w:rsidTr="005E5D0A">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1184FB81" w14:textId="77777777" w:rsidR="00FA4A64" w:rsidRPr="00115618" w:rsidRDefault="00FA4A64" w:rsidP="005E5D0A">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tcBorders>
              <w:top w:val="dashed" w:sz="4" w:space="0" w:color="auto"/>
              <w:bottom w:val="dashed" w:sz="4" w:space="0" w:color="auto"/>
            </w:tcBorders>
            <w:shd w:val="clear" w:color="auto" w:fill="auto"/>
            <w:vAlign w:val="center"/>
          </w:tcPr>
          <w:p w14:paraId="35B13B50" w14:textId="414AF837" w:rsidR="00FA4A64" w:rsidRDefault="00030C73" w:rsidP="005E5D0A">
            <w:pPr>
              <w:pStyle w:val="Heading7"/>
              <w:rPr>
                <w:color w:val="0000FF"/>
                <w:sz w:val="32"/>
              </w:rPr>
            </w:pPr>
            <w:r>
              <w:rPr>
                <w:color w:val="0000FF"/>
                <w:sz w:val="32"/>
              </w:rPr>
              <w:t>July 8</w:t>
            </w:r>
            <w:r w:rsidR="00E77771">
              <w:rPr>
                <w:color w:val="0000FF"/>
                <w:sz w:val="32"/>
              </w:rPr>
              <w:t>, 2020</w:t>
            </w:r>
          </w:p>
          <w:p w14:paraId="6B3D2F6C" w14:textId="77777777" w:rsidR="00FA4A64" w:rsidRPr="00BB662C" w:rsidRDefault="00FA4A64" w:rsidP="005E5D0A">
            <w:pPr>
              <w:pStyle w:val="Heading7"/>
              <w:rPr>
                <w:sz w:val="20"/>
              </w:rPr>
            </w:pPr>
            <w:r>
              <w:rPr>
                <w:color w:val="0000FF"/>
              </w:rPr>
              <w:t>2:00 p.m. (CST)</w:t>
            </w:r>
          </w:p>
        </w:tc>
      </w:tr>
      <w:tr w:rsidR="00FA4A64" w:rsidRPr="00BB662C" w14:paraId="44EAC25F" w14:textId="77777777" w:rsidTr="005E5D0A">
        <w:trPr>
          <w:trHeight w:val="1312"/>
          <w:tblCellSpacing w:w="20" w:type="dxa"/>
          <w:jc w:val="center"/>
        </w:trPr>
        <w:tc>
          <w:tcPr>
            <w:tcW w:w="2910" w:type="dxa"/>
            <w:shd w:val="clear" w:color="auto" w:fill="auto"/>
            <w:vAlign w:val="center"/>
          </w:tcPr>
          <w:p w14:paraId="3560E332" w14:textId="77777777" w:rsidR="00FA4A64" w:rsidRPr="00950132" w:rsidRDefault="00FA4A64" w:rsidP="005E5D0A">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SUBMITTED TO:</w:t>
            </w:r>
          </w:p>
        </w:tc>
        <w:tc>
          <w:tcPr>
            <w:tcW w:w="5250" w:type="dxa"/>
            <w:shd w:val="clear" w:color="auto" w:fill="auto"/>
            <w:vAlign w:val="center"/>
          </w:tcPr>
          <w:p w14:paraId="7E650EB5" w14:textId="7FCF3FA9" w:rsidR="00BC6BCE" w:rsidRDefault="00BC6BCE" w:rsidP="005E5D0A">
            <w:pPr>
              <w:pStyle w:val="Heading7"/>
              <w:rPr>
                <w:color w:val="0000FF"/>
                <w:sz w:val="32"/>
              </w:rPr>
            </w:pPr>
            <w:r>
              <w:rPr>
                <w:color w:val="0000FF"/>
                <w:sz w:val="32"/>
              </w:rPr>
              <w:t>Purchasing Bid Dropbox</w:t>
            </w:r>
          </w:p>
          <w:p w14:paraId="60F8D406" w14:textId="6EA64418" w:rsidR="00FA4A64" w:rsidRPr="000C6CCE" w:rsidRDefault="00BC6BCE" w:rsidP="00BC6BCE">
            <w:pPr>
              <w:pStyle w:val="Heading7"/>
              <w:rPr>
                <w:color w:val="0000FF"/>
                <w:sz w:val="32"/>
                <w:highlight w:val="green"/>
              </w:rPr>
            </w:pPr>
            <w:r w:rsidRPr="00BC6BCE">
              <w:rPr>
                <w:color w:val="0000FF"/>
              </w:rPr>
              <w:t>www.danepurchasing</w:t>
            </w:r>
            <w:r w:rsidR="00FA4A64" w:rsidRPr="00BC6BCE">
              <w:rPr>
                <w:color w:val="0000FF"/>
              </w:rPr>
              <w:t>.</w:t>
            </w:r>
            <w:r w:rsidRPr="00BC6BCE">
              <w:rPr>
                <w:color w:val="0000FF"/>
              </w:rPr>
              <w:t>com</w:t>
            </w:r>
          </w:p>
        </w:tc>
      </w:tr>
      <w:tr w:rsidR="00FA4A64" w:rsidRPr="00BB662C" w14:paraId="238E0C35" w14:textId="77777777" w:rsidTr="005E5D0A">
        <w:trPr>
          <w:trHeight w:val="55"/>
          <w:tblCellSpacing w:w="20" w:type="dxa"/>
          <w:jc w:val="center"/>
        </w:trPr>
        <w:tc>
          <w:tcPr>
            <w:tcW w:w="8200" w:type="dxa"/>
            <w:gridSpan w:val="2"/>
            <w:shd w:val="clear" w:color="auto" w:fill="auto"/>
            <w:vAlign w:val="center"/>
          </w:tcPr>
          <w:p w14:paraId="7D2F8854" w14:textId="77777777" w:rsidR="00FA4A64" w:rsidRPr="00115618" w:rsidRDefault="00FA4A64" w:rsidP="005E5D0A">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bl>
    <w:p w14:paraId="08C876BB" w14:textId="77777777" w:rsidR="00FA4A64" w:rsidRDefault="00FA4A64" w:rsidP="00501C0A">
      <w:pPr>
        <w:jc w:val="right"/>
        <w:rPr>
          <w:rFonts w:ascii="Arial" w:hAnsi="Arial" w:cs="Arial"/>
          <w:sz w:val="56"/>
        </w:rPr>
      </w:pPr>
    </w:p>
    <w:p w14:paraId="544E9F1F" w14:textId="77777777" w:rsidR="00FA4A64" w:rsidRPr="00115618" w:rsidRDefault="00FA4A64" w:rsidP="00501C0A">
      <w:pPr>
        <w:jc w:val="right"/>
        <w:rPr>
          <w:rFonts w:ascii="Arial" w:hAnsi="Arial" w:cs="Arial"/>
          <w:sz w:val="56"/>
        </w:rPr>
      </w:pPr>
    </w:p>
    <w:p w14:paraId="6EFCE85F" w14:textId="77777777" w:rsidR="005E5D0A" w:rsidRDefault="005E5D0A">
      <w:pPr>
        <w:rPr>
          <w:rFonts w:ascii="Arial" w:hAnsi="Arial" w:cs="Arial"/>
        </w:rPr>
        <w:sectPr w:rsidR="005E5D0A" w:rsidSect="00FA4A64">
          <w:footerReference w:type="even" r:id="rId9"/>
          <w:footerReference w:type="default" r:id="rId10"/>
          <w:type w:val="continuous"/>
          <w:pgSz w:w="12240" w:h="15840" w:code="1"/>
          <w:pgMar w:top="720" w:right="720" w:bottom="1008" w:left="720" w:header="450" w:footer="432" w:gutter="0"/>
          <w:cols w:space="720"/>
        </w:sectPr>
      </w:pPr>
    </w:p>
    <w:tbl>
      <w:tblPr>
        <w:tblW w:w="106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800"/>
        <w:gridCol w:w="4895"/>
        <w:gridCol w:w="2151"/>
        <w:gridCol w:w="1783"/>
      </w:tblGrid>
      <w:tr w:rsidR="008B77C2" w14:paraId="0C63DFCE" w14:textId="3B93B653" w:rsidTr="00747127">
        <w:trPr>
          <w:cantSplit/>
          <w:tblCellSpacing w:w="20" w:type="dxa"/>
          <w:jc w:val="center"/>
        </w:trPr>
        <w:tc>
          <w:tcPr>
            <w:tcW w:w="10549" w:type="dxa"/>
            <w:gridSpan w:val="4"/>
            <w:shd w:val="clear" w:color="auto" w:fill="E7E6E6" w:themeFill="background2"/>
            <w:vAlign w:val="center"/>
          </w:tcPr>
          <w:p w14:paraId="2CC66D63" w14:textId="3A3468BC" w:rsidR="008B77C2" w:rsidRPr="00D1099C" w:rsidRDefault="005B3D6F" w:rsidP="00254A1C">
            <w:pPr>
              <w:jc w:val="center"/>
              <w:rPr>
                <w:rFonts w:ascii="Arial" w:hAnsi="Arial" w:cs="Arial"/>
                <w:b/>
                <w:bCs/>
                <w:sz w:val="28"/>
              </w:rPr>
            </w:pPr>
            <w:r>
              <w:rPr>
                <w:rFonts w:ascii="Arial" w:hAnsi="Arial" w:cs="Arial"/>
                <w:b/>
                <w:bCs/>
                <w:sz w:val="28"/>
              </w:rPr>
              <w:lastRenderedPageBreak/>
              <w:t>REVENUE SHARING</w:t>
            </w:r>
            <w:r w:rsidR="005E5D0A">
              <w:rPr>
                <w:rFonts w:ascii="Arial" w:hAnsi="Arial" w:cs="Arial"/>
                <w:b/>
                <w:bCs/>
                <w:sz w:val="28"/>
              </w:rPr>
              <w:t xml:space="preserve"> PROPOSAL</w:t>
            </w:r>
          </w:p>
        </w:tc>
      </w:tr>
      <w:tr w:rsidR="008B77C2" w14:paraId="129328B1" w14:textId="423EC69D" w:rsidTr="00747127">
        <w:trPr>
          <w:trHeight w:val="559"/>
          <w:tblCellSpacing w:w="20" w:type="dxa"/>
          <w:jc w:val="center"/>
        </w:trPr>
        <w:tc>
          <w:tcPr>
            <w:tcW w:w="1740"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855"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111"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1723"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5CF3214" w14:textId="77777777" w:rsidR="00EE03CC" w:rsidRDefault="00EE03CC" w:rsidP="00561E34">
      <w:pPr>
        <w:jc w:val="center"/>
        <w:rPr>
          <w:rFonts w:ascii="Arial" w:hAnsi="Arial" w:cs="Arial"/>
          <w:b/>
        </w:rPr>
      </w:pPr>
    </w:p>
    <w:p w14:paraId="487D5574" w14:textId="059B671B" w:rsidR="00561E34" w:rsidRDefault="00561E34" w:rsidP="00561E34">
      <w:pPr>
        <w:jc w:val="center"/>
        <w:rPr>
          <w:rFonts w:ascii="Arial" w:hAnsi="Arial" w:cs="Arial"/>
          <w:b/>
        </w:rPr>
      </w:pPr>
      <w:bookmarkStart w:id="0" w:name="_GoBack"/>
      <w:bookmarkEnd w:id="0"/>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28CC60C" w14:textId="69BE2854" w:rsidR="00121024" w:rsidRDefault="00121024" w:rsidP="00121024">
      <w:pPr>
        <w:rPr>
          <w:sz w:val="12"/>
        </w:rPr>
      </w:pPr>
    </w:p>
    <w:p w14:paraId="3F1E1713" w14:textId="006817B6" w:rsidR="00E77771" w:rsidRDefault="00E77771" w:rsidP="00121024">
      <w:pPr>
        <w:rPr>
          <w:sz w:val="12"/>
        </w:rPr>
      </w:pPr>
    </w:p>
    <w:p w14:paraId="3B03A084" w14:textId="727F26C4" w:rsidR="00E77771" w:rsidRPr="00383CD0" w:rsidRDefault="00E77771" w:rsidP="00E77771">
      <w:pPr>
        <w:pStyle w:val="Heading7"/>
      </w:pPr>
      <w:r w:rsidRPr="008E4579">
        <w:rPr>
          <w:u w:val="single"/>
        </w:rPr>
        <w:t>Year #1</w:t>
      </w:r>
    </w:p>
    <w:p w14:paraId="1531A9AB" w14:textId="77777777" w:rsidR="00E77771" w:rsidRPr="00383CD0" w:rsidRDefault="00E77771" w:rsidP="00E77771">
      <w:pPr>
        <w:pStyle w:val="BodyText"/>
        <w:spacing w:before="3"/>
        <w:rPr>
          <w:sz w:val="28"/>
        </w:rPr>
      </w:pPr>
    </w:p>
    <w:p w14:paraId="2D46C410" w14:textId="5482B19F" w:rsidR="00E77771" w:rsidRDefault="008E4579" w:rsidP="008E4579">
      <w:pPr>
        <w:pStyle w:val="Heading7"/>
        <w:keepNext w:val="0"/>
        <w:widowControl w:val="0"/>
        <w:tabs>
          <w:tab w:val="left" w:pos="751"/>
        </w:tabs>
        <w:autoSpaceDE w:val="0"/>
        <w:autoSpaceDN w:val="0"/>
        <w:spacing w:before="1"/>
        <w:ind w:left="501"/>
        <w:jc w:val="left"/>
      </w:pPr>
      <w:r>
        <w:t>___________</w:t>
      </w:r>
      <w:r w:rsidR="00E77771" w:rsidRPr="00383CD0">
        <w:t xml:space="preserve">% of ticket sales </w:t>
      </w:r>
    </w:p>
    <w:p w14:paraId="461E50BF" w14:textId="140C863B" w:rsidR="00EE03CC" w:rsidRDefault="00EE03CC" w:rsidP="00EE03CC"/>
    <w:p w14:paraId="1E4191CA" w14:textId="34E5064A" w:rsidR="00EE03CC" w:rsidRPr="00383CD0" w:rsidRDefault="00EE03CC" w:rsidP="00EE03CC">
      <w:pPr>
        <w:pStyle w:val="Heading7"/>
        <w:keepNext w:val="0"/>
        <w:widowControl w:val="0"/>
        <w:tabs>
          <w:tab w:val="left" w:pos="751"/>
        </w:tabs>
        <w:autoSpaceDE w:val="0"/>
        <w:autoSpaceDN w:val="0"/>
        <w:spacing w:before="1"/>
        <w:ind w:left="501"/>
        <w:jc w:val="left"/>
      </w:pPr>
      <w:r>
        <w:t>___________</w:t>
      </w:r>
      <w:r w:rsidRPr="00383CD0">
        <w:t>% of corporate</w:t>
      </w:r>
      <w:r w:rsidRPr="00383CD0">
        <w:rPr>
          <w:spacing w:val="-6"/>
        </w:rPr>
        <w:t xml:space="preserve"> </w:t>
      </w:r>
      <w:r w:rsidRPr="00383CD0">
        <w:t>sponsorships</w:t>
      </w:r>
    </w:p>
    <w:p w14:paraId="3F864CEA" w14:textId="77777777" w:rsidR="00EE03CC" w:rsidRPr="00EE03CC" w:rsidRDefault="00EE03CC" w:rsidP="00EE03CC"/>
    <w:p w14:paraId="0EDC6378" w14:textId="77777777" w:rsidR="00E77771" w:rsidRPr="00383CD0" w:rsidRDefault="00E77771" w:rsidP="00E77771">
      <w:pPr>
        <w:pStyle w:val="BodyText"/>
        <w:spacing w:before="9"/>
        <w:rPr>
          <w:sz w:val="26"/>
        </w:rPr>
      </w:pPr>
    </w:p>
    <w:p w14:paraId="37E0BB46" w14:textId="631339CD" w:rsidR="00E77771" w:rsidRPr="00383CD0" w:rsidRDefault="008E4579" w:rsidP="00E77771">
      <w:pPr>
        <w:pStyle w:val="Heading7"/>
      </w:pPr>
      <w:r>
        <w:rPr>
          <w:u w:val="single"/>
        </w:rPr>
        <w:t>Year</w:t>
      </w:r>
      <w:r w:rsidR="00E77771" w:rsidRPr="008E4579">
        <w:rPr>
          <w:u w:val="single"/>
        </w:rPr>
        <w:t>s #2-5</w:t>
      </w:r>
    </w:p>
    <w:p w14:paraId="437D4D9D" w14:textId="77777777" w:rsidR="00E77771" w:rsidRPr="00383CD0" w:rsidRDefault="00E77771" w:rsidP="00E77771">
      <w:pPr>
        <w:pStyle w:val="BodyText"/>
        <w:spacing w:before="3"/>
        <w:rPr>
          <w:sz w:val="28"/>
        </w:rPr>
      </w:pPr>
    </w:p>
    <w:p w14:paraId="0A5DD2FC" w14:textId="52C6BC09" w:rsidR="00EE03CC" w:rsidRDefault="00EE03CC" w:rsidP="00EE03CC">
      <w:pPr>
        <w:pStyle w:val="Heading7"/>
        <w:keepNext w:val="0"/>
        <w:widowControl w:val="0"/>
        <w:tabs>
          <w:tab w:val="left" w:pos="751"/>
        </w:tabs>
        <w:autoSpaceDE w:val="0"/>
        <w:autoSpaceDN w:val="0"/>
        <w:spacing w:before="1"/>
        <w:ind w:left="501"/>
        <w:jc w:val="left"/>
      </w:pPr>
      <w:r>
        <w:t>___________</w:t>
      </w:r>
      <w:r w:rsidRPr="00383CD0">
        <w:t xml:space="preserve">% of ticket sales </w:t>
      </w:r>
    </w:p>
    <w:p w14:paraId="4C73B961" w14:textId="77777777" w:rsidR="00EE03CC" w:rsidRDefault="00EE03CC" w:rsidP="00EE03CC"/>
    <w:p w14:paraId="0E9BA20C" w14:textId="2D287EF6" w:rsidR="00EE03CC" w:rsidRPr="00383CD0" w:rsidRDefault="00EE03CC" w:rsidP="00EE03CC">
      <w:pPr>
        <w:pStyle w:val="Heading7"/>
        <w:keepNext w:val="0"/>
        <w:widowControl w:val="0"/>
        <w:tabs>
          <w:tab w:val="left" w:pos="751"/>
        </w:tabs>
        <w:autoSpaceDE w:val="0"/>
        <w:autoSpaceDN w:val="0"/>
        <w:spacing w:before="1"/>
        <w:ind w:left="501"/>
        <w:jc w:val="left"/>
      </w:pPr>
      <w:r>
        <w:t>___________</w:t>
      </w:r>
      <w:r>
        <w:t xml:space="preserve"> </w:t>
      </w:r>
      <w:r w:rsidRPr="00383CD0">
        <w:t>% of corporate</w:t>
      </w:r>
      <w:r w:rsidRPr="00383CD0">
        <w:rPr>
          <w:spacing w:val="-6"/>
        </w:rPr>
        <w:t xml:space="preserve"> </w:t>
      </w:r>
      <w:r w:rsidRPr="00383CD0">
        <w:t>sponsorships</w:t>
      </w:r>
    </w:p>
    <w:p w14:paraId="0B692ACA" w14:textId="0A5C19FE" w:rsidR="005B3D6F" w:rsidRDefault="005B3D6F" w:rsidP="00EE03CC">
      <w:pPr>
        <w:pStyle w:val="Heading7"/>
        <w:keepNext w:val="0"/>
        <w:widowControl w:val="0"/>
        <w:tabs>
          <w:tab w:val="left" w:pos="751"/>
        </w:tabs>
        <w:autoSpaceDE w:val="0"/>
        <w:autoSpaceDN w:val="0"/>
        <w:spacing w:before="1"/>
        <w:ind w:left="501"/>
        <w:jc w:val="left"/>
      </w:pPr>
    </w:p>
    <w:p w14:paraId="481CF364" w14:textId="0017F746" w:rsidR="005B3D6F" w:rsidRDefault="005B3D6F" w:rsidP="005B3D6F"/>
    <w:p w14:paraId="3275E59D" w14:textId="6FF67FD1" w:rsidR="005B3D6F" w:rsidRPr="005B3D6F" w:rsidRDefault="005B3D6F" w:rsidP="005B3D6F">
      <w:pPr>
        <w:rPr>
          <w:rFonts w:ascii="Arial" w:hAnsi="Arial" w:cs="Arial"/>
          <w:b/>
        </w:rPr>
      </w:pPr>
    </w:p>
    <w:p w14:paraId="37D5BDDB" w14:textId="77777777" w:rsidR="005B3D6F" w:rsidRDefault="005B3D6F" w:rsidP="005B3D6F">
      <w:pPr>
        <w:rPr>
          <w:rFonts w:ascii="Arial" w:hAnsi="Arial" w:cs="Arial"/>
          <w:b/>
        </w:rPr>
      </w:pPr>
      <w:r w:rsidRPr="005B3D6F">
        <w:rPr>
          <w:rFonts w:ascii="Arial" w:hAnsi="Arial" w:cs="Arial"/>
          <w:b/>
        </w:rPr>
        <w:t xml:space="preserve">Date by which the County will need to commit to a 2020 display without penalty </w:t>
      </w:r>
    </w:p>
    <w:p w14:paraId="650E65A7" w14:textId="77777777" w:rsidR="005B3D6F" w:rsidRDefault="005B3D6F" w:rsidP="005B3D6F">
      <w:pPr>
        <w:rPr>
          <w:rFonts w:ascii="Arial" w:hAnsi="Arial" w:cs="Arial"/>
          <w:b/>
        </w:rPr>
      </w:pPr>
    </w:p>
    <w:p w14:paraId="5E925CDA" w14:textId="1DE13DD9" w:rsidR="005B3D6F" w:rsidRPr="005B3D6F" w:rsidRDefault="005B3D6F" w:rsidP="005B3D6F">
      <w:pPr>
        <w:rPr>
          <w:rFonts w:ascii="Arial" w:hAnsi="Arial" w:cs="Arial"/>
          <w:b/>
        </w:rPr>
      </w:pPr>
      <w:r w:rsidRPr="005B3D6F">
        <w:rPr>
          <w:rFonts w:ascii="Arial" w:hAnsi="Arial" w:cs="Arial"/>
          <w:b/>
        </w:rPr>
        <w:t>______________________.</w:t>
      </w:r>
    </w:p>
    <w:p w14:paraId="4D813356" w14:textId="5FD91C22" w:rsidR="00E77771" w:rsidRPr="00383CD0" w:rsidRDefault="00E77771" w:rsidP="008E4579">
      <w:pPr>
        <w:pStyle w:val="Heading7"/>
        <w:keepNext w:val="0"/>
        <w:widowControl w:val="0"/>
        <w:tabs>
          <w:tab w:val="left" w:pos="751"/>
        </w:tabs>
        <w:autoSpaceDE w:val="0"/>
        <w:autoSpaceDN w:val="0"/>
        <w:ind w:right="1350"/>
        <w:jc w:val="left"/>
      </w:pPr>
    </w:p>
    <w:p w14:paraId="0D92E232" w14:textId="77777777" w:rsidR="00E77771" w:rsidRPr="00383CD0" w:rsidRDefault="00E77771" w:rsidP="00E77771">
      <w:pPr>
        <w:pStyle w:val="BodyText"/>
        <w:rPr>
          <w:sz w:val="30"/>
        </w:rPr>
      </w:pPr>
    </w:p>
    <w:p w14:paraId="3462527F" w14:textId="77777777" w:rsidR="00E77771" w:rsidRPr="001E0D2E" w:rsidRDefault="00E77771" w:rsidP="00121024">
      <w:pPr>
        <w:rPr>
          <w:sz w:val="12"/>
        </w:rPr>
      </w:pPr>
    </w:p>
    <w:sectPr w:rsidR="00E77771" w:rsidRPr="001E0D2E" w:rsidSect="005E5D0A">
      <w:headerReference w:type="default" r:id="rId11"/>
      <w:pgSz w:w="12240" w:h="15840" w:code="1"/>
      <w:pgMar w:top="720" w:right="720" w:bottom="1008" w:left="720" w:header="45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4A0807" w:rsidRDefault="004A0807">
      <w:r>
        <w:separator/>
      </w:r>
    </w:p>
  </w:endnote>
  <w:endnote w:type="continuationSeparator" w:id="0">
    <w:p w14:paraId="6D534DF5" w14:textId="77777777" w:rsidR="004A0807" w:rsidRDefault="004A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4A0807" w:rsidRDefault="004A0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4A0807" w:rsidRDefault="004A0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8AE9" w14:textId="3C161C02" w:rsidR="004A0807" w:rsidRDefault="004A0807">
    <w:pPr>
      <w:pStyle w:val="Footer"/>
    </w:pPr>
    <w:r w:rsidRPr="00D03141">
      <w:rPr>
        <w:rFonts w:ascii="Arial" w:hAnsi="Arial" w:cs="Arial"/>
      </w:rPr>
      <w:t>RFP#</w:t>
    </w:r>
    <w:r>
      <w:rPr>
        <w:rFonts w:ascii="Arial" w:hAnsi="Arial" w:cs="Arial"/>
      </w:rPr>
      <w:t xml:space="preserve"> </w:t>
    </w:r>
    <w:r w:rsidR="00E77771">
      <w:rPr>
        <w:rFonts w:ascii="Arial" w:hAnsi="Arial" w:cs="Arial"/>
      </w:rPr>
      <w:t>120050</w:t>
    </w:r>
    <w:r>
      <w:rPr>
        <w:rFonts w:ascii="Arial" w:hAnsi="Arial" w:cs="Arial"/>
      </w:rPr>
      <w:t xml:space="preserve"> – Cost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4A0807" w:rsidRDefault="004A0807">
      <w:r>
        <w:separator/>
      </w:r>
    </w:p>
  </w:footnote>
  <w:footnote w:type="continuationSeparator" w:id="0">
    <w:p w14:paraId="3F59E492" w14:textId="77777777" w:rsidR="004A0807" w:rsidRDefault="004A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3401" w14:textId="77777777" w:rsidR="004A0807" w:rsidRPr="005E5D0A" w:rsidRDefault="004A0807" w:rsidP="005E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0CFF"/>
    <w:multiLevelType w:val="hybridMultilevel"/>
    <w:tmpl w:val="AA7C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1197"/>
    <w:multiLevelType w:val="hybridMultilevel"/>
    <w:tmpl w:val="63CE49D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177E7C8A"/>
    <w:multiLevelType w:val="hybridMultilevel"/>
    <w:tmpl w:val="F6DE4326"/>
    <w:lvl w:ilvl="0" w:tplc="67105D90">
      <w:numFmt w:val="bullet"/>
      <w:lvlText w:val="-"/>
      <w:lvlJc w:val="left"/>
      <w:pPr>
        <w:ind w:left="501" w:hanging="249"/>
      </w:pPr>
      <w:rPr>
        <w:rFonts w:ascii="Arial" w:eastAsia="Arial" w:hAnsi="Arial" w:cs="Arial" w:hint="default"/>
        <w:spacing w:val="-1"/>
        <w:w w:val="100"/>
        <w:sz w:val="28"/>
        <w:szCs w:val="28"/>
      </w:rPr>
    </w:lvl>
    <w:lvl w:ilvl="1" w:tplc="F6F6D02A">
      <w:numFmt w:val="bullet"/>
      <w:lvlText w:val="•"/>
      <w:lvlJc w:val="left"/>
      <w:pPr>
        <w:ind w:left="1570" w:hanging="249"/>
      </w:pPr>
      <w:rPr>
        <w:rFonts w:hint="default"/>
      </w:rPr>
    </w:lvl>
    <w:lvl w:ilvl="2" w:tplc="5296C5EA">
      <w:numFmt w:val="bullet"/>
      <w:lvlText w:val="•"/>
      <w:lvlJc w:val="left"/>
      <w:pPr>
        <w:ind w:left="2640" w:hanging="249"/>
      </w:pPr>
      <w:rPr>
        <w:rFonts w:hint="default"/>
      </w:rPr>
    </w:lvl>
    <w:lvl w:ilvl="3" w:tplc="2B3CFCDC">
      <w:numFmt w:val="bullet"/>
      <w:lvlText w:val="•"/>
      <w:lvlJc w:val="left"/>
      <w:pPr>
        <w:ind w:left="3710" w:hanging="249"/>
      </w:pPr>
      <w:rPr>
        <w:rFonts w:hint="default"/>
      </w:rPr>
    </w:lvl>
    <w:lvl w:ilvl="4" w:tplc="1FF44CCA">
      <w:numFmt w:val="bullet"/>
      <w:lvlText w:val="•"/>
      <w:lvlJc w:val="left"/>
      <w:pPr>
        <w:ind w:left="4780" w:hanging="249"/>
      </w:pPr>
      <w:rPr>
        <w:rFonts w:hint="default"/>
      </w:rPr>
    </w:lvl>
    <w:lvl w:ilvl="5" w:tplc="6792C100">
      <w:numFmt w:val="bullet"/>
      <w:lvlText w:val="•"/>
      <w:lvlJc w:val="left"/>
      <w:pPr>
        <w:ind w:left="5850" w:hanging="249"/>
      </w:pPr>
      <w:rPr>
        <w:rFonts w:hint="default"/>
      </w:rPr>
    </w:lvl>
    <w:lvl w:ilvl="6" w:tplc="AAFE7D8A">
      <w:numFmt w:val="bullet"/>
      <w:lvlText w:val="•"/>
      <w:lvlJc w:val="left"/>
      <w:pPr>
        <w:ind w:left="6920" w:hanging="249"/>
      </w:pPr>
      <w:rPr>
        <w:rFonts w:hint="default"/>
      </w:rPr>
    </w:lvl>
    <w:lvl w:ilvl="7" w:tplc="B900D952">
      <w:numFmt w:val="bullet"/>
      <w:lvlText w:val="•"/>
      <w:lvlJc w:val="left"/>
      <w:pPr>
        <w:ind w:left="7990" w:hanging="249"/>
      </w:pPr>
      <w:rPr>
        <w:rFonts w:hint="default"/>
      </w:rPr>
    </w:lvl>
    <w:lvl w:ilvl="8" w:tplc="BEAC807E">
      <w:numFmt w:val="bullet"/>
      <w:lvlText w:val="•"/>
      <w:lvlJc w:val="left"/>
      <w:pPr>
        <w:ind w:left="9060" w:hanging="249"/>
      </w:pPr>
      <w:rPr>
        <w:rFonts w:hint="default"/>
      </w:rPr>
    </w:lvl>
  </w:abstractNum>
  <w:abstractNum w:abstractNumId="5" w15:restartNumberingAfterBreak="0">
    <w:nsid w:val="251550F6"/>
    <w:multiLevelType w:val="hybridMultilevel"/>
    <w:tmpl w:val="80CCB758"/>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C5A3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6562C9"/>
    <w:multiLevelType w:val="hybridMultilevel"/>
    <w:tmpl w:val="EB8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551EA"/>
    <w:multiLevelType w:val="hybridMultilevel"/>
    <w:tmpl w:val="9B2A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9A7E36"/>
    <w:multiLevelType w:val="hybridMultilevel"/>
    <w:tmpl w:val="7472D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56723"/>
    <w:multiLevelType w:val="hybridMultilevel"/>
    <w:tmpl w:val="CD0CD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921D6"/>
    <w:multiLevelType w:val="hybridMultilevel"/>
    <w:tmpl w:val="D528E2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3"/>
  </w:num>
  <w:num w:numId="3">
    <w:abstractNumId w:val="9"/>
  </w:num>
  <w:num w:numId="4">
    <w:abstractNumId w:val="15"/>
  </w:num>
  <w:num w:numId="5">
    <w:abstractNumId w:val="12"/>
  </w:num>
  <w:num w:numId="6">
    <w:abstractNumId w:val="1"/>
  </w:num>
  <w:num w:numId="7">
    <w:abstractNumId w:val="10"/>
  </w:num>
  <w:num w:numId="8">
    <w:abstractNumId w:val="14"/>
  </w:num>
  <w:num w:numId="9">
    <w:abstractNumId w:val="13"/>
  </w:num>
  <w:num w:numId="10">
    <w:abstractNumId w:val="8"/>
  </w:num>
  <w:num w:numId="11">
    <w:abstractNumId w:val="2"/>
  </w:num>
  <w:num w:numId="12">
    <w:abstractNumId w:val="0"/>
  </w:num>
  <w:num w:numId="13">
    <w:abstractNumId w:val="11"/>
  </w:num>
  <w:num w:numId="14">
    <w:abstractNumId w:val="7"/>
  </w:num>
  <w:num w:numId="15">
    <w:abstractNumId w:val="5"/>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26752"/>
    <w:rsid w:val="00030C73"/>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0C66"/>
    <w:rsid w:val="000A31C0"/>
    <w:rsid w:val="000A425D"/>
    <w:rsid w:val="000A6438"/>
    <w:rsid w:val="000A6E40"/>
    <w:rsid w:val="000B50C7"/>
    <w:rsid w:val="000B5338"/>
    <w:rsid w:val="000C3AC7"/>
    <w:rsid w:val="000C6CCE"/>
    <w:rsid w:val="000D7B46"/>
    <w:rsid w:val="000E4B2D"/>
    <w:rsid w:val="000F4B4C"/>
    <w:rsid w:val="001058A5"/>
    <w:rsid w:val="0011538F"/>
    <w:rsid w:val="00117DC6"/>
    <w:rsid w:val="00120F85"/>
    <w:rsid w:val="00121024"/>
    <w:rsid w:val="00124263"/>
    <w:rsid w:val="001300CA"/>
    <w:rsid w:val="001329DC"/>
    <w:rsid w:val="001502BD"/>
    <w:rsid w:val="00153563"/>
    <w:rsid w:val="00154DAD"/>
    <w:rsid w:val="001617A4"/>
    <w:rsid w:val="00162474"/>
    <w:rsid w:val="00162A02"/>
    <w:rsid w:val="001659D7"/>
    <w:rsid w:val="001711CE"/>
    <w:rsid w:val="0017178D"/>
    <w:rsid w:val="00173A67"/>
    <w:rsid w:val="00176A73"/>
    <w:rsid w:val="0018004F"/>
    <w:rsid w:val="0018138F"/>
    <w:rsid w:val="001907EB"/>
    <w:rsid w:val="00193EBA"/>
    <w:rsid w:val="001A5B59"/>
    <w:rsid w:val="001B01FC"/>
    <w:rsid w:val="001B50D5"/>
    <w:rsid w:val="001B5B4D"/>
    <w:rsid w:val="001D43AA"/>
    <w:rsid w:val="001D6E99"/>
    <w:rsid w:val="001E0D2E"/>
    <w:rsid w:val="001E7D81"/>
    <w:rsid w:val="001F7D28"/>
    <w:rsid w:val="00203A41"/>
    <w:rsid w:val="00206A37"/>
    <w:rsid w:val="00222403"/>
    <w:rsid w:val="0023111B"/>
    <w:rsid w:val="002328FC"/>
    <w:rsid w:val="002401D5"/>
    <w:rsid w:val="002413B2"/>
    <w:rsid w:val="00244ADE"/>
    <w:rsid w:val="002474CE"/>
    <w:rsid w:val="00254A1C"/>
    <w:rsid w:val="00260156"/>
    <w:rsid w:val="00267509"/>
    <w:rsid w:val="002715C2"/>
    <w:rsid w:val="00276F9B"/>
    <w:rsid w:val="00287013"/>
    <w:rsid w:val="00295A57"/>
    <w:rsid w:val="002A6828"/>
    <w:rsid w:val="002C5168"/>
    <w:rsid w:val="002C731A"/>
    <w:rsid w:val="002D569B"/>
    <w:rsid w:val="002E1F61"/>
    <w:rsid w:val="002F0033"/>
    <w:rsid w:val="002F1636"/>
    <w:rsid w:val="00307E3B"/>
    <w:rsid w:val="00317C62"/>
    <w:rsid w:val="00323FB2"/>
    <w:rsid w:val="00327537"/>
    <w:rsid w:val="003343C7"/>
    <w:rsid w:val="003421EE"/>
    <w:rsid w:val="00342311"/>
    <w:rsid w:val="0034399E"/>
    <w:rsid w:val="00344672"/>
    <w:rsid w:val="00361846"/>
    <w:rsid w:val="00371214"/>
    <w:rsid w:val="003740D5"/>
    <w:rsid w:val="0037572E"/>
    <w:rsid w:val="00376925"/>
    <w:rsid w:val="00386484"/>
    <w:rsid w:val="00390740"/>
    <w:rsid w:val="00393100"/>
    <w:rsid w:val="003A0492"/>
    <w:rsid w:val="003A0BAE"/>
    <w:rsid w:val="003A1E5D"/>
    <w:rsid w:val="003A3B91"/>
    <w:rsid w:val="003A5846"/>
    <w:rsid w:val="003B111D"/>
    <w:rsid w:val="003B78A4"/>
    <w:rsid w:val="003B7CB3"/>
    <w:rsid w:val="003C1AE5"/>
    <w:rsid w:val="003C1B05"/>
    <w:rsid w:val="003C3717"/>
    <w:rsid w:val="003C61F1"/>
    <w:rsid w:val="003D2617"/>
    <w:rsid w:val="003D3C44"/>
    <w:rsid w:val="003E4A1A"/>
    <w:rsid w:val="003F1060"/>
    <w:rsid w:val="00403336"/>
    <w:rsid w:val="00404423"/>
    <w:rsid w:val="00411459"/>
    <w:rsid w:val="00414CE3"/>
    <w:rsid w:val="00424463"/>
    <w:rsid w:val="00447AAB"/>
    <w:rsid w:val="00453D78"/>
    <w:rsid w:val="004615D1"/>
    <w:rsid w:val="0048385C"/>
    <w:rsid w:val="004845FF"/>
    <w:rsid w:val="00493A92"/>
    <w:rsid w:val="004A0807"/>
    <w:rsid w:val="004A3856"/>
    <w:rsid w:val="004A5A2D"/>
    <w:rsid w:val="004C1D3F"/>
    <w:rsid w:val="004C49B5"/>
    <w:rsid w:val="004D05EE"/>
    <w:rsid w:val="004D3612"/>
    <w:rsid w:val="004E6B62"/>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4205"/>
    <w:rsid w:val="00546A01"/>
    <w:rsid w:val="0056171B"/>
    <w:rsid w:val="00561E34"/>
    <w:rsid w:val="005633D8"/>
    <w:rsid w:val="0056547B"/>
    <w:rsid w:val="00571F29"/>
    <w:rsid w:val="00576BF5"/>
    <w:rsid w:val="00580D49"/>
    <w:rsid w:val="00584CE1"/>
    <w:rsid w:val="0058671D"/>
    <w:rsid w:val="00587486"/>
    <w:rsid w:val="00592DC9"/>
    <w:rsid w:val="005A1CD4"/>
    <w:rsid w:val="005A3B2D"/>
    <w:rsid w:val="005B0D3E"/>
    <w:rsid w:val="005B3D6F"/>
    <w:rsid w:val="005B6CD4"/>
    <w:rsid w:val="005C20AC"/>
    <w:rsid w:val="005C699B"/>
    <w:rsid w:val="005D0CA5"/>
    <w:rsid w:val="005D4864"/>
    <w:rsid w:val="005D53FA"/>
    <w:rsid w:val="005E08F9"/>
    <w:rsid w:val="005E2473"/>
    <w:rsid w:val="005E388C"/>
    <w:rsid w:val="005E5D0A"/>
    <w:rsid w:val="0060340E"/>
    <w:rsid w:val="00605047"/>
    <w:rsid w:val="00621188"/>
    <w:rsid w:val="00621A24"/>
    <w:rsid w:val="00625DF3"/>
    <w:rsid w:val="00633FCD"/>
    <w:rsid w:val="006340AB"/>
    <w:rsid w:val="00647043"/>
    <w:rsid w:val="00666B53"/>
    <w:rsid w:val="006674F5"/>
    <w:rsid w:val="006702DB"/>
    <w:rsid w:val="00677FBA"/>
    <w:rsid w:val="0068365B"/>
    <w:rsid w:val="00684C0B"/>
    <w:rsid w:val="006858A1"/>
    <w:rsid w:val="006858DA"/>
    <w:rsid w:val="006862E2"/>
    <w:rsid w:val="00692512"/>
    <w:rsid w:val="00695794"/>
    <w:rsid w:val="00696658"/>
    <w:rsid w:val="00696E17"/>
    <w:rsid w:val="006A1AEF"/>
    <w:rsid w:val="006C01E9"/>
    <w:rsid w:val="006C1C60"/>
    <w:rsid w:val="006C6227"/>
    <w:rsid w:val="006D64FA"/>
    <w:rsid w:val="006D6C2D"/>
    <w:rsid w:val="006E0877"/>
    <w:rsid w:val="006E5CE2"/>
    <w:rsid w:val="00702DE5"/>
    <w:rsid w:val="0070534E"/>
    <w:rsid w:val="00707574"/>
    <w:rsid w:val="007115A1"/>
    <w:rsid w:val="007123BA"/>
    <w:rsid w:val="00714909"/>
    <w:rsid w:val="00714A58"/>
    <w:rsid w:val="00715B73"/>
    <w:rsid w:val="00723624"/>
    <w:rsid w:val="007240C4"/>
    <w:rsid w:val="00732F42"/>
    <w:rsid w:val="00736AC1"/>
    <w:rsid w:val="007425C1"/>
    <w:rsid w:val="00743868"/>
    <w:rsid w:val="00747127"/>
    <w:rsid w:val="007474F2"/>
    <w:rsid w:val="00756AEA"/>
    <w:rsid w:val="00757CDB"/>
    <w:rsid w:val="007619EA"/>
    <w:rsid w:val="00762BC9"/>
    <w:rsid w:val="00763ECF"/>
    <w:rsid w:val="00765C9C"/>
    <w:rsid w:val="0076604A"/>
    <w:rsid w:val="00767AD1"/>
    <w:rsid w:val="007704CA"/>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2ED3"/>
    <w:rsid w:val="007D4174"/>
    <w:rsid w:val="007D7224"/>
    <w:rsid w:val="007F7B49"/>
    <w:rsid w:val="008027BE"/>
    <w:rsid w:val="00804CC3"/>
    <w:rsid w:val="008051FA"/>
    <w:rsid w:val="008147E8"/>
    <w:rsid w:val="0081487F"/>
    <w:rsid w:val="008206C6"/>
    <w:rsid w:val="00820E23"/>
    <w:rsid w:val="0082346A"/>
    <w:rsid w:val="00826D3E"/>
    <w:rsid w:val="0082766B"/>
    <w:rsid w:val="00834ADF"/>
    <w:rsid w:val="00836959"/>
    <w:rsid w:val="00837CE6"/>
    <w:rsid w:val="008427E8"/>
    <w:rsid w:val="008711EE"/>
    <w:rsid w:val="008754D5"/>
    <w:rsid w:val="00876C9F"/>
    <w:rsid w:val="00880705"/>
    <w:rsid w:val="00890977"/>
    <w:rsid w:val="00892063"/>
    <w:rsid w:val="00892A18"/>
    <w:rsid w:val="0089323B"/>
    <w:rsid w:val="008934DC"/>
    <w:rsid w:val="00896A3F"/>
    <w:rsid w:val="0089787C"/>
    <w:rsid w:val="008B37EC"/>
    <w:rsid w:val="008B77C2"/>
    <w:rsid w:val="008C3BDF"/>
    <w:rsid w:val="008C620C"/>
    <w:rsid w:val="008D1B2B"/>
    <w:rsid w:val="008E0B48"/>
    <w:rsid w:val="008E1B09"/>
    <w:rsid w:val="008E20C3"/>
    <w:rsid w:val="008E4579"/>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1BCB"/>
    <w:rsid w:val="00962B8D"/>
    <w:rsid w:val="009646E2"/>
    <w:rsid w:val="00967FA2"/>
    <w:rsid w:val="00970A9A"/>
    <w:rsid w:val="00971C7F"/>
    <w:rsid w:val="00974AB3"/>
    <w:rsid w:val="0098104A"/>
    <w:rsid w:val="00982CAC"/>
    <w:rsid w:val="009A5A6A"/>
    <w:rsid w:val="009B76FD"/>
    <w:rsid w:val="009C0BC6"/>
    <w:rsid w:val="009C12CB"/>
    <w:rsid w:val="009C1B9B"/>
    <w:rsid w:val="009C2599"/>
    <w:rsid w:val="009C2DC5"/>
    <w:rsid w:val="009C46C0"/>
    <w:rsid w:val="009D6C5F"/>
    <w:rsid w:val="009E0351"/>
    <w:rsid w:val="009E76FF"/>
    <w:rsid w:val="009E770F"/>
    <w:rsid w:val="009F69B4"/>
    <w:rsid w:val="00A01317"/>
    <w:rsid w:val="00A064CE"/>
    <w:rsid w:val="00A12C43"/>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412AD"/>
    <w:rsid w:val="00B66363"/>
    <w:rsid w:val="00B7173E"/>
    <w:rsid w:val="00B75AF9"/>
    <w:rsid w:val="00B772B0"/>
    <w:rsid w:val="00B81B0F"/>
    <w:rsid w:val="00B81DBF"/>
    <w:rsid w:val="00B85035"/>
    <w:rsid w:val="00B914AF"/>
    <w:rsid w:val="00B94D16"/>
    <w:rsid w:val="00B965B8"/>
    <w:rsid w:val="00BA35D4"/>
    <w:rsid w:val="00BA4684"/>
    <w:rsid w:val="00BA46DD"/>
    <w:rsid w:val="00BB34E1"/>
    <w:rsid w:val="00BB4579"/>
    <w:rsid w:val="00BB662C"/>
    <w:rsid w:val="00BB76B4"/>
    <w:rsid w:val="00BC6BCE"/>
    <w:rsid w:val="00BD0C8C"/>
    <w:rsid w:val="00BD45B9"/>
    <w:rsid w:val="00BD51F9"/>
    <w:rsid w:val="00BD6213"/>
    <w:rsid w:val="00BD7893"/>
    <w:rsid w:val="00BD7B60"/>
    <w:rsid w:val="00BE60B0"/>
    <w:rsid w:val="00BE6A32"/>
    <w:rsid w:val="00BF1631"/>
    <w:rsid w:val="00BF1786"/>
    <w:rsid w:val="00BF191A"/>
    <w:rsid w:val="00BF3DC0"/>
    <w:rsid w:val="00BF4C20"/>
    <w:rsid w:val="00C02607"/>
    <w:rsid w:val="00C0755C"/>
    <w:rsid w:val="00C17E07"/>
    <w:rsid w:val="00C23901"/>
    <w:rsid w:val="00C26FC7"/>
    <w:rsid w:val="00C27A9B"/>
    <w:rsid w:val="00C34097"/>
    <w:rsid w:val="00C433D0"/>
    <w:rsid w:val="00C43D2D"/>
    <w:rsid w:val="00C47415"/>
    <w:rsid w:val="00C5739E"/>
    <w:rsid w:val="00C61F06"/>
    <w:rsid w:val="00C6590F"/>
    <w:rsid w:val="00C8415D"/>
    <w:rsid w:val="00C8777D"/>
    <w:rsid w:val="00C923A9"/>
    <w:rsid w:val="00CB146F"/>
    <w:rsid w:val="00CB2F42"/>
    <w:rsid w:val="00CB66B5"/>
    <w:rsid w:val="00CB75B0"/>
    <w:rsid w:val="00CC22FB"/>
    <w:rsid w:val="00CC263D"/>
    <w:rsid w:val="00CD1AB5"/>
    <w:rsid w:val="00CE4E49"/>
    <w:rsid w:val="00CE4F40"/>
    <w:rsid w:val="00CF2237"/>
    <w:rsid w:val="00CF3884"/>
    <w:rsid w:val="00CF5E49"/>
    <w:rsid w:val="00D01799"/>
    <w:rsid w:val="00D01BAB"/>
    <w:rsid w:val="00D03141"/>
    <w:rsid w:val="00D1099C"/>
    <w:rsid w:val="00D11F8A"/>
    <w:rsid w:val="00D144DC"/>
    <w:rsid w:val="00D148A5"/>
    <w:rsid w:val="00D239C4"/>
    <w:rsid w:val="00D25DA6"/>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879D5"/>
    <w:rsid w:val="00D9608D"/>
    <w:rsid w:val="00DA2AE5"/>
    <w:rsid w:val="00DA604A"/>
    <w:rsid w:val="00DC3E76"/>
    <w:rsid w:val="00DC4FAB"/>
    <w:rsid w:val="00DD153D"/>
    <w:rsid w:val="00DD29DF"/>
    <w:rsid w:val="00DD34E7"/>
    <w:rsid w:val="00DD60CF"/>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8A"/>
    <w:rsid w:val="00E25B3B"/>
    <w:rsid w:val="00E268E2"/>
    <w:rsid w:val="00E26FFD"/>
    <w:rsid w:val="00E27C65"/>
    <w:rsid w:val="00E3363D"/>
    <w:rsid w:val="00E344CA"/>
    <w:rsid w:val="00E515D3"/>
    <w:rsid w:val="00E53CA6"/>
    <w:rsid w:val="00E60C7F"/>
    <w:rsid w:val="00E65AF2"/>
    <w:rsid w:val="00E65F6E"/>
    <w:rsid w:val="00E70866"/>
    <w:rsid w:val="00E74CA1"/>
    <w:rsid w:val="00E7545E"/>
    <w:rsid w:val="00E76E1F"/>
    <w:rsid w:val="00E77771"/>
    <w:rsid w:val="00E85D5B"/>
    <w:rsid w:val="00EB2CD5"/>
    <w:rsid w:val="00EB7EAA"/>
    <w:rsid w:val="00EC56A6"/>
    <w:rsid w:val="00EC6200"/>
    <w:rsid w:val="00EE03CC"/>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73167"/>
    <w:rsid w:val="00F76586"/>
    <w:rsid w:val="00F77D94"/>
    <w:rsid w:val="00F8086F"/>
    <w:rsid w:val="00F80CF2"/>
    <w:rsid w:val="00F931CE"/>
    <w:rsid w:val="00F93A9C"/>
    <w:rsid w:val="00F94CD5"/>
    <w:rsid w:val="00FA09D8"/>
    <w:rsid w:val="00FA4A64"/>
    <w:rsid w:val="00FA5900"/>
    <w:rsid w:val="00FA7482"/>
    <w:rsid w:val="00FA79D9"/>
    <w:rsid w:val="00FB2371"/>
    <w:rsid w:val="00FB43CD"/>
    <w:rsid w:val="00FC2136"/>
    <w:rsid w:val="00FC3309"/>
    <w:rsid w:val="00FE0D1A"/>
    <w:rsid w:val="00FE2440"/>
    <w:rsid w:val="00FE2508"/>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3AB6-D167-47A1-9954-E1840245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7887700E</Template>
  <TotalTime>6</TotalTime>
  <Pages>2</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945</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9</cp:revision>
  <cp:lastPrinted>2018-02-26T21:39:00Z</cp:lastPrinted>
  <dcterms:created xsi:type="dcterms:W3CDTF">2020-04-23T17:52:00Z</dcterms:created>
  <dcterms:modified xsi:type="dcterms:W3CDTF">2020-06-01T16:48:00Z</dcterms:modified>
</cp:coreProperties>
</file>